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2D0294" w:rsidTr="00FD3AD0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2D0294" w:rsidRDefault="002D0294" w:rsidP="00FD3AD0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2D0294" w:rsidRDefault="002D0294" w:rsidP="00FD3AD0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2D0294" w:rsidTr="00FD3AD0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294" w:rsidRDefault="002D0294" w:rsidP="00FD3A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294" w:rsidRDefault="002D0294" w:rsidP="00FD3A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32276</w:t>
            </w:r>
          </w:p>
        </w:tc>
      </w:tr>
      <w:tr w:rsidR="002D0294" w:rsidTr="00FD3AD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294" w:rsidRDefault="002D0294" w:rsidP="00FD3A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294" w:rsidRDefault="002D0294" w:rsidP="00FD3A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June 2020, for a period of 6 Years</w:t>
            </w:r>
          </w:p>
        </w:tc>
      </w:tr>
      <w:tr w:rsidR="002D0294" w:rsidTr="00FD3AD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294" w:rsidRDefault="002D0294" w:rsidP="00FD3A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294" w:rsidRDefault="002D0294" w:rsidP="00FD3A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6.68 km²</w:t>
            </w:r>
          </w:p>
        </w:tc>
      </w:tr>
      <w:tr w:rsidR="002D0294" w:rsidTr="00FD3AD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294" w:rsidRDefault="002D0294" w:rsidP="00FD3A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294" w:rsidRDefault="002D0294" w:rsidP="00FD3A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2D0294" w:rsidTr="00FD3AD0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0294" w:rsidRDefault="002D0294" w:rsidP="00FD3AD0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294" w:rsidRDefault="002D0294" w:rsidP="00FD3AD0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HUMPTY DOO PROSPECTING PTY LTD [ACN. 155 321 369]</w:t>
            </w:r>
          </w:p>
        </w:tc>
      </w:tr>
      <w:tr w:rsidR="002D0294" w:rsidTr="00FD3AD0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2D0294" w:rsidRDefault="002D0294" w:rsidP="00FD3AD0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59CBD57" wp14:editId="291884F4">
                  <wp:extent cx="2282190" cy="2282190"/>
                  <wp:effectExtent l="0" t="0" r="0" b="0"/>
                  <wp:docPr id="1" name="Picture 1" descr="R:\Business Systems\TAS\Mapping\MapImage\15496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496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294" w:rsidTr="00FD3AD0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2D0294" w:rsidRDefault="002D0294" w:rsidP="00FD3AD0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2D0294" w:rsidRPr="006874B1" w:rsidRDefault="002D0294" w:rsidP="002D029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211/20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294" w:rsidRDefault="002D0294">
      <w:r>
        <w:separator/>
      </w:r>
    </w:p>
  </w:endnote>
  <w:endnote w:type="continuationSeparator" w:id="0">
    <w:p w:rsidR="002D0294" w:rsidRDefault="002D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2D029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294" w:rsidRDefault="002D0294">
      <w:r>
        <w:separator/>
      </w:r>
    </w:p>
  </w:footnote>
  <w:footnote w:type="continuationSeparator" w:id="0">
    <w:p w:rsidR="002D0294" w:rsidRDefault="002D0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D029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2D0294">
            <w:rPr>
              <w:rFonts w:ascii="Lato" w:hAnsi="Lato"/>
              <w:b/>
              <w:noProof/>
            </w:rPr>
            <w:t>58</w:t>
          </w:r>
          <w:r w:rsidR="00224E64">
            <w:rPr>
              <w:rFonts w:ascii="Lato" w:hAnsi="Lato"/>
              <w:b/>
              <w:noProof/>
            </w:rPr>
            <w:t>/</w:t>
          </w:r>
          <w:r w:rsidR="002D0294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2D029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25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9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0294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482A893"/>
  <w15:docId w15:val="{77FE797E-1373-4EA8-A714-C322FC36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29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3</TotalTime>
  <Pages>1</Pages>
  <Words>115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2020-06-25T05:39:00Z</dcterms:created>
  <dcterms:modified xsi:type="dcterms:W3CDTF">2020-06-25T05:42:00Z</dcterms:modified>
</cp:coreProperties>
</file>