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7" w:rsidRDefault="00E27537" w:rsidP="00B911D6">
      <w:pPr>
        <w:rPr>
          <w:rFonts w:ascii="Lato" w:hAnsi="Lato" w:cs="Calibri"/>
        </w:rPr>
      </w:pPr>
    </w:p>
    <w:tbl>
      <w:tblPr>
        <w:tblpPr w:leftFromText="180" w:rightFromText="180" w:vertAnchor="text" w:horzAnchor="page" w:tblpX="1291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911D6" w:rsidTr="00B911D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911D6" w:rsidRDefault="00B911D6" w:rsidP="00B911D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911D6" w:rsidRDefault="00B911D6" w:rsidP="00B911D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911D6" w:rsidTr="00B911D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1D6" w:rsidRDefault="00B911D6" w:rsidP="00B911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1D6" w:rsidRDefault="00B911D6" w:rsidP="00B911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29790</w:t>
            </w:r>
          </w:p>
        </w:tc>
      </w:tr>
      <w:tr w:rsidR="00B911D6" w:rsidTr="00B911D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1D6" w:rsidRDefault="00B911D6" w:rsidP="00B911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1D6" w:rsidRDefault="00B911D6" w:rsidP="00B911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May 2020</w:t>
            </w:r>
          </w:p>
        </w:tc>
      </w:tr>
      <w:tr w:rsidR="00B911D6" w:rsidTr="00B911D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1D6" w:rsidRDefault="00B911D6" w:rsidP="00B911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1D6" w:rsidRDefault="00B911D6" w:rsidP="00B911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28.77 km²</w:t>
            </w:r>
          </w:p>
        </w:tc>
      </w:tr>
      <w:tr w:rsidR="00B911D6" w:rsidTr="00B911D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1D6" w:rsidRDefault="00B911D6" w:rsidP="00B911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1D6" w:rsidRDefault="00B911D6" w:rsidP="00B911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McFARLANE</w:t>
            </w:r>
          </w:p>
        </w:tc>
      </w:tr>
      <w:tr w:rsidR="00B911D6" w:rsidTr="00B911D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1D6" w:rsidRDefault="00B911D6" w:rsidP="00B911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1D6" w:rsidRDefault="00B911D6" w:rsidP="00B911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B911D6" w:rsidTr="00B911D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911D6" w:rsidRDefault="00B911D6" w:rsidP="00B911D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0D66BB" wp14:editId="2A2B02D4">
                  <wp:extent cx="2286000" cy="2286000"/>
                  <wp:effectExtent l="0" t="0" r="0" b="0"/>
                  <wp:docPr id="3" name="Picture 3" descr="R:\Business Systems\TAS\Mapping\MapImage\1531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31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1D6" w:rsidTr="00B911D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911D6" w:rsidRDefault="00B911D6" w:rsidP="00B911D6"/>
        </w:tc>
      </w:tr>
    </w:tbl>
    <w:p w:rsidR="00B911D6" w:rsidRDefault="00B911D6" w:rsidP="00B911D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179/20</w:t>
      </w:r>
    </w:p>
    <w:p w:rsidR="00B911D6" w:rsidRDefault="00B911D6" w:rsidP="009506A3">
      <w:pPr>
        <w:rPr>
          <w:rFonts w:ascii="Lato" w:hAnsi="Lato" w:cs="Calibri"/>
        </w:rPr>
      </w:pPr>
    </w:p>
    <w:p w:rsidR="00B911D6" w:rsidRDefault="00B911D6" w:rsidP="009506A3">
      <w:pPr>
        <w:rPr>
          <w:rFonts w:ascii="Lato" w:hAnsi="Lato" w:cs="Calibri"/>
        </w:rPr>
      </w:pPr>
      <w:bookmarkStart w:id="0" w:name="_GoBack"/>
      <w:bookmarkEnd w:id="0"/>
    </w:p>
    <w:tbl>
      <w:tblPr>
        <w:tblpPr w:leftFromText="180" w:rightFromText="180" w:vertAnchor="text" w:horzAnchor="page" w:tblpX="1291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911D6" w:rsidTr="00B911D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911D6" w:rsidRDefault="00B911D6" w:rsidP="00B911D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911D6" w:rsidRDefault="00B911D6" w:rsidP="00B911D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911D6" w:rsidTr="00B911D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1D6" w:rsidRDefault="00B911D6" w:rsidP="00B911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1D6" w:rsidRDefault="00B911D6" w:rsidP="00B911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31703</w:t>
            </w:r>
          </w:p>
        </w:tc>
      </w:tr>
      <w:tr w:rsidR="00B911D6" w:rsidTr="00B911D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1D6" w:rsidRDefault="00B911D6" w:rsidP="00B911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1D6" w:rsidRDefault="00B911D6" w:rsidP="00B911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</w:p>
        </w:tc>
      </w:tr>
      <w:tr w:rsidR="00B911D6" w:rsidTr="00B911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1D6" w:rsidRDefault="00B911D6" w:rsidP="00B911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1D6" w:rsidRDefault="00B911D6" w:rsidP="00B911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May 2020</w:t>
            </w:r>
          </w:p>
        </w:tc>
      </w:tr>
      <w:tr w:rsidR="00B911D6" w:rsidTr="00B911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1D6" w:rsidRDefault="00B911D6" w:rsidP="00B911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1D6" w:rsidRDefault="00B911D6" w:rsidP="00B911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72.27 km²</w:t>
            </w:r>
          </w:p>
        </w:tc>
      </w:tr>
      <w:tr w:rsidR="00B911D6" w:rsidTr="00B911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1D6" w:rsidRDefault="00B911D6" w:rsidP="00B911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1D6" w:rsidRDefault="00B911D6" w:rsidP="00B911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B911D6" w:rsidTr="00B911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1D6" w:rsidRDefault="00B911D6" w:rsidP="00B911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1D6" w:rsidRDefault="00B911D6" w:rsidP="00B911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B911D6" w:rsidTr="00B911D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911D6" w:rsidRDefault="00B911D6" w:rsidP="00B911D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25C29F0" wp14:editId="44C1A58B">
                  <wp:extent cx="2286000" cy="2286000"/>
                  <wp:effectExtent l="0" t="0" r="0" b="0"/>
                  <wp:docPr id="1" name="Picture 1" descr="R:\Business Systems\TAS\Mapping\MapImage\1530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30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1D6" w:rsidTr="00B911D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911D6" w:rsidRDefault="00B911D6" w:rsidP="00B911D6"/>
        </w:tc>
      </w:tr>
    </w:tbl>
    <w:p w:rsidR="00D23CFA" w:rsidRDefault="00D23CFA" w:rsidP="00D23CF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180/20</w:t>
      </w:r>
    </w:p>
    <w:p w:rsidR="00D23CFA" w:rsidRDefault="00D23CFA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tbl>
      <w:tblPr>
        <w:tblpPr w:leftFromText="180" w:rightFromText="180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911D6" w:rsidTr="00B911D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911D6" w:rsidRDefault="00B911D6" w:rsidP="00B911D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911D6" w:rsidRDefault="00B911D6" w:rsidP="00B911D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911D6" w:rsidTr="00B911D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1D6" w:rsidRDefault="00B911D6" w:rsidP="00B911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1D6" w:rsidRDefault="00B911D6" w:rsidP="00B911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31704</w:t>
            </w:r>
          </w:p>
        </w:tc>
      </w:tr>
      <w:tr w:rsidR="00B911D6" w:rsidTr="00B911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1D6" w:rsidRDefault="00B911D6" w:rsidP="00B911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1D6" w:rsidRDefault="00B911D6" w:rsidP="00B911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May 2020</w:t>
            </w:r>
          </w:p>
        </w:tc>
      </w:tr>
      <w:tr w:rsidR="00B911D6" w:rsidTr="00B911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1D6" w:rsidRDefault="00B911D6" w:rsidP="00B911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1D6" w:rsidRDefault="00B911D6" w:rsidP="00B911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 Blocks, 127.96 km²</w:t>
            </w:r>
          </w:p>
        </w:tc>
      </w:tr>
      <w:tr w:rsidR="00B911D6" w:rsidTr="00B911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1D6" w:rsidRDefault="00B911D6" w:rsidP="00B911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1D6" w:rsidRDefault="00B911D6" w:rsidP="00B911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KILGOUR</w:t>
            </w:r>
          </w:p>
        </w:tc>
      </w:tr>
      <w:tr w:rsidR="00B911D6" w:rsidTr="00B911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1D6" w:rsidRDefault="00B911D6" w:rsidP="00B911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1D6" w:rsidRDefault="00B911D6" w:rsidP="00B911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B911D6" w:rsidTr="00B911D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911D6" w:rsidRDefault="00B911D6" w:rsidP="00B911D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7F3058" wp14:editId="2E6E7F0E">
                  <wp:extent cx="2280285" cy="2280285"/>
                  <wp:effectExtent l="0" t="0" r="0" b="0"/>
                  <wp:docPr id="2" name="Picture 2" descr="R:\Business Systems\TAS\Mapping\MapImage\1530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30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1D6" w:rsidTr="00B911D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911D6" w:rsidRDefault="00B911D6" w:rsidP="00B911D6"/>
        </w:tc>
      </w:tr>
    </w:tbl>
    <w:p w:rsidR="00E27537" w:rsidRPr="006874B1" w:rsidRDefault="00B911D6" w:rsidP="00B911D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181/20</w:t>
      </w: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911D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23CF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23CFA">
            <w:rPr>
              <w:rFonts w:ascii="Lato" w:hAnsi="Lato"/>
              <w:b/>
              <w:noProof/>
            </w:rPr>
            <w:t>47/20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23CFA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11D6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3CFA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7999C552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142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3</cp:revision>
  <cp:lastPrinted>2017-01-25T02:36:00Z</cp:lastPrinted>
  <dcterms:created xsi:type="dcterms:W3CDTF">2020-05-14T23:16:00Z</dcterms:created>
  <dcterms:modified xsi:type="dcterms:W3CDTF">2020-05-15T01:31:00Z</dcterms:modified>
</cp:coreProperties>
</file>