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11DC1" w:rsidTr="008733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1DC1" w:rsidRDefault="00311DC1" w:rsidP="008733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11DC1" w:rsidRDefault="00311DC1" w:rsidP="008733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11DC1" w:rsidTr="008733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32180</w:t>
            </w:r>
          </w:p>
        </w:tc>
      </w:tr>
      <w:tr w:rsidR="00311DC1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April 2020</w:t>
            </w:r>
          </w:p>
        </w:tc>
      </w:tr>
      <w:tr w:rsidR="00311DC1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781.12 km²</w:t>
            </w:r>
          </w:p>
        </w:tc>
      </w:tr>
      <w:tr w:rsidR="00311DC1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TEA TREE</w:t>
            </w:r>
          </w:p>
        </w:tc>
      </w:tr>
      <w:tr w:rsidR="00311DC1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 AGE RESOURCES PTY LTD [ACN. 622 780 072]</w:t>
            </w:r>
          </w:p>
        </w:tc>
      </w:tr>
      <w:tr w:rsidR="00311DC1" w:rsidTr="008733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1DC1" w:rsidRDefault="00311DC1" w:rsidP="008733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C47D8F" wp14:editId="5411C25C">
                  <wp:extent cx="2282190" cy="2282190"/>
                  <wp:effectExtent l="0" t="0" r="0" b="0"/>
                  <wp:docPr id="1" name="Picture 1" descr="R:\Business Systems\TAS\Mapping\MapImage\1526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6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C1" w:rsidTr="008733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11DC1" w:rsidRDefault="00311DC1" w:rsidP="00873358"/>
        </w:tc>
      </w:tr>
    </w:tbl>
    <w:p w:rsidR="00E27537" w:rsidRDefault="00311DC1" w:rsidP="00311D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158/20</w:t>
      </w:r>
    </w:p>
    <w:p w:rsidR="00311DC1" w:rsidRDefault="00311DC1" w:rsidP="009506A3">
      <w:pPr>
        <w:rPr>
          <w:rFonts w:ascii="Lato" w:hAnsi="Lato" w:cs="Calibri"/>
        </w:rPr>
      </w:pPr>
    </w:p>
    <w:p w:rsidR="00311DC1" w:rsidRDefault="00311DC1" w:rsidP="009506A3">
      <w:pPr>
        <w:rPr>
          <w:rFonts w:ascii="Lato" w:hAnsi="Lato" w:cs="Calibri"/>
        </w:rPr>
      </w:pPr>
    </w:p>
    <w:p w:rsidR="00311DC1" w:rsidRDefault="00311DC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11DC1" w:rsidTr="0087335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DC1" w:rsidRPr="00311DC1" w:rsidRDefault="00311DC1" w:rsidP="00873358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  <w:r w:rsidRPr="00311DC1">
              <w:rPr>
                <w:rFonts w:ascii="Arial Narrow" w:hAnsi="Arial Narrow"/>
                <w:b/>
                <w:sz w:val="16"/>
                <w:szCs w:val="16"/>
              </w:rPr>
              <w:t>Mineral Titles Act 2010</w:t>
            </w:r>
          </w:p>
        </w:tc>
      </w:tr>
      <w:tr w:rsidR="00311DC1" w:rsidTr="0087335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C1" w:rsidRPr="00311DC1" w:rsidRDefault="00311DC1" w:rsidP="008733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11DC1">
              <w:rPr>
                <w:rFonts w:ascii="Arial Narrow" w:hAnsi="Arial Narrow"/>
                <w:b/>
                <w:sz w:val="16"/>
                <w:szCs w:val="16"/>
              </w:rPr>
              <w:t>NOTICE OF LAND CEASING TO BE A MINERAL TITLE AREA</w:t>
            </w:r>
          </w:p>
        </w:tc>
        <w:bookmarkStart w:id="0" w:name="_GoBack"/>
        <w:bookmarkEnd w:id="0"/>
      </w:tr>
      <w:tr w:rsidR="00311DC1" w:rsidTr="0087335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31400</w:t>
            </w:r>
          </w:p>
        </w:tc>
      </w:tr>
      <w:tr w:rsidR="00311DC1" w:rsidTr="0087335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April 2020</w:t>
            </w:r>
          </w:p>
        </w:tc>
      </w:tr>
      <w:tr w:rsidR="00311DC1" w:rsidTr="0087335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311DC1" w:rsidTr="0087335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11DC1" w:rsidTr="0087335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DC1" w:rsidRDefault="00311DC1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311DC1" w:rsidTr="0087335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C1" w:rsidRDefault="00311DC1" w:rsidP="008733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D90AA1" wp14:editId="64799030">
                  <wp:extent cx="2286000" cy="2286000"/>
                  <wp:effectExtent l="0" t="0" r="0" b="0"/>
                  <wp:docPr id="2" name="Picture 2" descr="R:\MinesData\titles\mapping\products\diagrams\Tenement Images\ML3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1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C1" w:rsidTr="008733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1" w:rsidRDefault="00311DC1" w:rsidP="00873358"/>
        </w:tc>
      </w:tr>
    </w:tbl>
    <w:p w:rsidR="00311DC1" w:rsidRDefault="00311DC1" w:rsidP="00311D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159/20</w:t>
      </w:r>
    </w:p>
    <w:p w:rsidR="00311DC1" w:rsidRDefault="00311DC1" w:rsidP="009506A3">
      <w:pPr>
        <w:rPr>
          <w:rFonts w:ascii="Lato" w:hAnsi="Lato" w:cs="Calibri"/>
        </w:rPr>
      </w:pPr>
    </w:p>
    <w:p w:rsidR="00311DC1" w:rsidRPr="006874B1" w:rsidRDefault="00311DC1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1DC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1DC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1DC1">
            <w:rPr>
              <w:rFonts w:ascii="Lato" w:hAnsi="Lato"/>
              <w:b/>
              <w:noProof/>
            </w:rPr>
            <w:t>36/20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1DC1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1DC1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B5311E0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2020-04-02T05:28:00Z</dcterms:created>
  <dcterms:modified xsi:type="dcterms:W3CDTF">2020-04-02T05:28:00Z</dcterms:modified>
</cp:coreProperties>
</file>