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3A2C" w:rsidTr="005B68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3A2C" w:rsidRDefault="00F13A2C" w:rsidP="005B68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3A2C" w:rsidRDefault="00F13A2C" w:rsidP="005B68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3A2C" w:rsidTr="005B68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30222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2020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185.52 km²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F13A2C" w:rsidTr="005B68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3A2C" w:rsidRDefault="00F13A2C" w:rsidP="005B68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2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0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2C" w:rsidTr="005B68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3A2C" w:rsidRDefault="00F13A2C" w:rsidP="005B686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13A2C" w:rsidRDefault="00F13A2C" w:rsidP="00F13A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92/20</w:t>
      </w: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3A2C" w:rsidTr="005B68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3A2C" w:rsidRDefault="00F13A2C" w:rsidP="005B68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3A2C" w:rsidRDefault="00F13A2C" w:rsidP="005B68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3A2C" w:rsidTr="005B68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30223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2020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42.26 km²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MUNKADERRY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F13A2C" w:rsidTr="005B68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3A2C" w:rsidRDefault="00F13A2C" w:rsidP="005B68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20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0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2C" w:rsidTr="005B68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3A2C" w:rsidRDefault="00F13A2C" w:rsidP="005B6864"/>
        </w:tc>
      </w:tr>
    </w:tbl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F13A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3A2C" w:rsidTr="005B68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3A2C" w:rsidRDefault="00F13A2C" w:rsidP="005B68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3A2C" w:rsidRDefault="00F13A2C" w:rsidP="005B68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3A2C" w:rsidTr="005B68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30224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2020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97.55 km²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F13A2C" w:rsidTr="005B68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3A2C" w:rsidRDefault="00F13A2C" w:rsidP="005B68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2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2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2C" w:rsidTr="005B68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3A2C" w:rsidRDefault="00F13A2C" w:rsidP="005B6864"/>
        </w:tc>
      </w:tr>
    </w:tbl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F13A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94/20</w:t>
      </w: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3A2C" w:rsidTr="005B68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3A2C" w:rsidRDefault="00F13A2C" w:rsidP="005B68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3A2C" w:rsidRDefault="00F13A2C" w:rsidP="005B68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3A2C" w:rsidTr="005B68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30225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2020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108 Blocks, 352.87 km²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WOODS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F13A2C" w:rsidTr="005B68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3A2C" w:rsidRDefault="00F13A2C" w:rsidP="005B68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K:\Mapping\MapImage\1520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20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2C" w:rsidTr="005B68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3A2C" w:rsidRDefault="00F13A2C" w:rsidP="005B6864"/>
        </w:tc>
      </w:tr>
    </w:tbl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F13A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3A2C" w:rsidTr="005B68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3A2C" w:rsidRDefault="00F13A2C" w:rsidP="005B686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F13A2C" w:rsidRDefault="00F13A2C" w:rsidP="005B686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3A2C" w:rsidTr="005B68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30613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February 2020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57.79 km²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WAUCHOPE</w:t>
            </w:r>
          </w:p>
        </w:tc>
      </w:tr>
      <w:tr w:rsidR="00F13A2C" w:rsidTr="005B68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A2C" w:rsidRDefault="00F13A2C" w:rsidP="005B68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A2C" w:rsidRDefault="00F13A2C" w:rsidP="005B68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F13A2C" w:rsidTr="005B68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3A2C" w:rsidRDefault="00F13A2C" w:rsidP="005B68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K:\Mapping\MapImage\152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2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2C" w:rsidTr="005B68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3A2C" w:rsidRDefault="00F13A2C" w:rsidP="005B6864"/>
        </w:tc>
      </w:tr>
    </w:tbl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F13A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96/20</w:t>
      </w: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160F" w:rsidTr="00E9300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160F" w:rsidRDefault="00C5160F" w:rsidP="00E9300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160F" w:rsidRDefault="00C5160F" w:rsidP="00E9300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31841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February 2020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799.51 km²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VANADIUM MINING PTY LTD [ACN. 621 703 991]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160F" w:rsidRDefault="00C5160F" w:rsidP="00E930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K:\Mapping\MapImage\152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160F" w:rsidRDefault="00C5160F" w:rsidP="00E93001"/>
        </w:tc>
      </w:tr>
    </w:tbl>
    <w:p w:rsidR="00F13A2C" w:rsidRDefault="00F13A2C" w:rsidP="009506A3">
      <w:pPr>
        <w:rPr>
          <w:rFonts w:ascii="Lato" w:hAnsi="Lato" w:cs="Calibri"/>
        </w:rPr>
      </w:pPr>
    </w:p>
    <w:p w:rsidR="00F13A2C" w:rsidRDefault="00C5160F" w:rsidP="00C516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160F" w:rsidTr="00E9300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5160F" w:rsidRDefault="00C5160F" w:rsidP="00E9300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5160F" w:rsidRDefault="00C5160F" w:rsidP="00E9300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31842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February 2020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787.09 km²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60F" w:rsidRDefault="00C5160F" w:rsidP="00E930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60F" w:rsidRDefault="00C5160F" w:rsidP="00E930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VANADIUM MINING PTY LTD [ACN. 621 703 991]</w:t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5160F" w:rsidRDefault="00C5160F" w:rsidP="00E930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K:\Mapping\MapImage\152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0F" w:rsidTr="00E930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5160F" w:rsidRDefault="00C5160F" w:rsidP="00E93001"/>
        </w:tc>
      </w:tr>
    </w:tbl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C516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98/20</w:t>
      </w:r>
      <w:bookmarkStart w:id="0" w:name="_GoBack"/>
      <w:bookmarkEnd w:id="0"/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C5160F" w:rsidRDefault="00C5160F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Default="00F13A2C" w:rsidP="009506A3">
      <w:pPr>
        <w:rPr>
          <w:rFonts w:ascii="Lato" w:hAnsi="Lato" w:cs="Calibri"/>
        </w:rPr>
      </w:pPr>
    </w:p>
    <w:p w:rsidR="00F13A2C" w:rsidRPr="006874B1" w:rsidRDefault="00F13A2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2C" w:rsidRDefault="00F13A2C">
      <w:r>
        <w:separator/>
      </w:r>
    </w:p>
  </w:endnote>
  <w:endnote w:type="continuationSeparator" w:id="0">
    <w:p w:rsidR="00F13A2C" w:rsidRDefault="00F1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160F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A0F7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2C" w:rsidRDefault="00F13A2C">
      <w:r>
        <w:separator/>
      </w:r>
    </w:p>
  </w:footnote>
  <w:footnote w:type="continuationSeparator" w:id="0">
    <w:p w:rsidR="00F13A2C" w:rsidRDefault="00F1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13A2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13A2C">
            <w:rPr>
              <w:rFonts w:ascii="Lato" w:hAnsi="Lato"/>
              <w:b/>
              <w:noProof/>
            </w:rPr>
            <w:t>18/20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13A2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2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0F7B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160F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A2C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CD5AC46"/>
  <w15:docId w15:val="{8E9A49EB-91EA-4F28-83C3-3001871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2</Pages>
  <Words>331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2020-02-14T02:21:00Z</dcterms:created>
  <dcterms:modified xsi:type="dcterms:W3CDTF">2020-02-14T04:52:00Z</dcterms:modified>
</cp:coreProperties>
</file>