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00208" w:rsidTr="009C416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00208" w:rsidRDefault="00C00208" w:rsidP="009C416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00208" w:rsidRDefault="00C00208" w:rsidP="009C416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00208" w:rsidTr="009C416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208" w:rsidRDefault="00C00208" w:rsidP="009C41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208" w:rsidRDefault="00C00208" w:rsidP="009C41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31247</w:t>
            </w:r>
          </w:p>
        </w:tc>
      </w:tr>
      <w:tr w:rsidR="00C00208" w:rsidTr="009C416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208" w:rsidRDefault="00C00208" w:rsidP="009C41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208" w:rsidRDefault="00C00208" w:rsidP="009C41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September 2018</w:t>
            </w:r>
          </w:p>
        </w:tc>
      </w:tr>
      <w:tr w:rsidR="00C00208" w:rsidTr="009C416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208" w:rsidRDefault="00C00208" w:rsidP="009C41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208" w:rsidRDefault="00C00208" w:rsidP="009C41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2.81 km²</w:t>
            </w:r>
          </w:p>
        </w:tc>
      </w:tr>
      <w:tr w:rsidR="00C00208" w:rsidTr="009C416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208" w:rsidRDefault="00C00208" w:rsidP="009C41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208" w:rsidRDefault="00C00208" w:rsidP="009C41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KATHERINE</w:t>
            </w:r>
          </w:p>
        </w:tc>
      </w:tr>
      <w:tr w:rsidR="00C00208" w:rsidTr="009C416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208" w:rsidRDefault="00C00208" w:rsidP="009C41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208" w:rsidRDefault="00C00208" w:rsidP="009C41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NT LAND DEVELOPMENT CORPORATION PTY LTD [ACN. 078 816 814]</w:t>
            </w:r>
          </w:p>
        </w:tc>
      </w:tr>
      <w:tr w:rsidR="00C00208" w:rsidTr="009C416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00208" w:rsidRDefault="00C00208" w:rsidP="009C416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K:\Mapping\MapImage\1519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9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208" w:rsidTr="009C416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00208" w:rsidRDefault="00C00208" w:rsidP="009C4160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00208" w:rsidRPr="006874B1" w:rsidRDefault="00C00208" w:rsidP="00C0020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72/20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  <w:bookmarkStart w:id="0" w:name="_GoBack"/>
      <w:bookmarkEnd w:id="0"/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08" w:rsidRDefault="00C00208">
      <w:r>
        <w:separator/>
      </w:r>
    </w:p>
  </w:endnote>
  <w:endnote w:type="continuationSeparator" w:id="0">
    <w:p w:rsidR="00C00208" w:rsidRDefault="00C0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0020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08" w:rsidRDefault="00C00208">
      <w:r>
        <w:separator/>
      </w:r>
    </w:p>
  </w:footnote>
  <w:footnote w:type="continuationSeparator" w:id="0">
    <w:p w:rsidR="00C00208" w:rsidRDefault="00C0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0020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00208">
            <w:rPr>
              <w:rFonts w:ascii="Lato" w:hAnsi="Lato"/>
              <w:b/>
              <w:noProof/>
            </w:rPr>
            <w:t>16/20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00208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10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0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208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D6F8C0C"/>
  <w15:docId w15:val="{0FACBACE-C7E0-4C52-9096-439411FD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2020-02-10T05:10:00Z</dcterms:created>
  <dcterms:modified xsi:type="dcterms:W3CDTF">2020-02-10T05:11:00Z</dcterms:modified>
</cp:coreProperties>
</file>