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1300E3" w:rsidTr="00546C2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0E3" w:rsidRDefault="001300E3" w:rsidP="00546C2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1300E3" w:rsidTr="00546C2E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0E3" w:rsidRDefault="001300E3" w:rsidP="00546C2E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1300E3" w:rsidTr="00546C2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0E3" w:rsidRDefault="001300E3" w:rsidP="00546C2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00E3" w:rsidRDefault="001300E3" w:rsidP="00546C2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Authority 22621</w:t>
            </w:r>
          </w:p>
        </w:tc>
      </w:tr>
      <w:tr w:rsidR="001300E3" w:rsidTr="00546C2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0E3" w:rsidRDefault="001300E3" w:rsidP="00546C2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00E3" w:rsidRDefault="001300E3" w:rsidP="00546C2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December 2019</w:t>
            </w:r>
          </w:p>
        </w:tc>
      </w:tr>
      <w:tr w:rsidR="001300E3" w:rsidTr="00546C2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0E3" w:rsidRDefault="001300E3" w:rsidP="00546C2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00E3" w:rsidRDefault="001300E3" w:rsidP="00546C2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1.00 Hectare</w:t>
            </w:r>
          </w:p>
        </w:tc>
      </w:tr>
      <w:tr w:rsidR="001300E3" w:rsidTr="00546C2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0E3" w:rsidRDefault="001300E3" w:rsidP="00546C2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00E3" w:rsidRDefault="001300E3" w:rsidP="00546C2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ALICE SPRINGS</w:t>
            </w:r>
          </w:p>
        </w:tc>
      </w:tr>
      <w:tr w:rsidR="001300E3" w:rsidTr="00546C2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0E3" w:rsidRDefault="001300E3" w:rsidP="00546C2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00E3" w:rsidRDefault="001300E3" w:rsidP="00546C2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ROCKLAKE PTY. LIMITED [ACN. 050 221 899]</w:t>
            </w:r>
          </w:p>
        </w:tc>
      </w:tr>
      <w:tr w:rsidR="001300E3" w:rsidTr="00546C2E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0E3" w:rsidRDefault="001300E3" w:rsidP="00546C2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1" name="Picture 1" descr="G:\titles\mapping\products\diagrams\teneme~1\MA226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A226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0E3" w:rsidTr="00546C2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E3" w:rsidRDefault="001300E3" w:rsidP="00546C2E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1300E3" w:rsidRDefault="001300E3" w:rsidP="001300E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539/19</w:t>
      </w:r>
    </w:p>
    <w:p w:rsidR="001300E3" w:rsidRDefault="001300E3" w:rsidP="009506A3">
      <w:pPr>
        <w:rPr>
          <w:rFonts w:ascii="Lato" w:hAnsi="Lato" w:cs="Calibri"/>
        </w:rPr>
      </w:pPr>
    </w:p>
    <w:p w:rsidR="001300E3" w:rsidRDefault="001300E3" w:rsidP="009506A3">
      <w:pPr>
        <w:rPr>
          <w:rFonts w:ascii="Lato" w:hAnsi="Lato" w:cs="Calibri"/>
        </w:rPr>
      </w:pPr>
    </w:p>
    <w:p w:rsidR="001300E3" w:rsidRDefault="001300E3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1300E3" w:rsidTr="00546C2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0E3" w:rsidRDefault="001300E3" w:rsidP="00546C2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1300E3" w:rsidTr="00546C2E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0E3" w:rsidRDefault="001300E3" w:rsidP="00546C2E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1300E3" w:rsidTr="00546C2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0E3" w:rsidRDefault="001300E3" w:rsidP="00546C2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00E3" w:rsidRDefault="001300E3" w:rsidP="00546C2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Authority 22622</w:t>
            </w:r>
          </w:p>
        </w:tc>
      </w:tr>
      <w:tr w:rsidR="001300E3" w:rsidTr="00546C2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0E3" w:rsidRDefault="001300E3" w:rsidP="00546C2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00E3" w:rsidRDefault="001300E3" w:rsidP="00546C2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December 2019</w:t>
            </w:r>
          </w:p>
        </w:tc>
      </w:tr>
      <w:tr w:rsidR="001300E3" w:rsidTr="00546C2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0E3" w:rsidRDefault="001300E3" w:rsidP="00546C2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00E3" w:rsidRDefault="001300E3" w:rsidP="00546C2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8.00 Hectare</w:t>
            </w:r>
          </w:p>
        </w:tc>
      </w:tr>
      <w:tr w:rsidR="001300E3" w:rsidTr="00546C2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0E3" w:rsidRDefault="001300E3" w:rsidP="00546C2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00E3" w:rsidRDefault="001300E3" w:rsidP="00546C2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ALICE SPRINGS</w:t>
            </w:r>
          </w:p>
        </w:tc>
      </w:tr>
      <w:tr w:rsidR="001300E3" w:rsidTr="00546C2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0E3" w:rsidRDefault="001300E3" w:rsidP="00546C2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00E3" w:rsidRDefault="001300E3" w:rsidP="00546C2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ROCKLAKE PTY. LIMITED [ACN. 050 221 899]</w:t>
            </w:r>
          </w:p>
        </w:tc>
      </w:tr>
      <w:tr w:rsidR="001300E3" w:rsidTr="00546C2E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0E3" w:rsidRDefault="001300E3" w:rsidP="00546C2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2" name="Picture 2" descr="G:\titles\mapping\products\diagrams\teneme~1\MA226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titles\mapping\products\diagrams\teneme~1\MA226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0E3" w:rsidTr="00546C2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E3" w:rsidRDefault="001300E3" w:rsidP="00546C2E"/>
        </w:tc>
      </w:tr>
    </w:tbl>
    <w:p w:rsidR="001300E3" w:rsidRDefault="001300E3" w:rsidP="009506A3">
      <w:pPr>
        <w:rPr>
          <w:rFonts w:ascii="Lato" w:hAnsi="Lato" w:cs="Calibri"/>
        </w:rPr>
      </w:pPr>
    </w:p>
    <w:p w:rsidR="001300E3" w:rsidRDefault="001300E3" w:rsidP="001300E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540/19</w:t>
      </w: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1300E3" w:rsidTr="00546C2E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0E3" w:rsidRDefault="001300E3" w:rsidP="00546C2E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1300E3" w:rsidTr="00546C2E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0E3" w:rsidRDefault="001300E3" w:rsidP="00546C2E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AREA</w:t>
            </w:r>
          </w:p>
        </w:tc>
      </w:tr>
      <w:tr w:rsidR="001300E3" w:rsidTr="00546C2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0E3" w:rsidRDefault="001300E3" w:rsidP="00546C2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00E3" w:rsidRDefault="001300E3" w:rsidP="00546C2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Authority 28732</w:t>
            </w:r>
          </w:p>
        </w:tc>
      </w:tr>
      <w:tr w:rsidR="001300E3" w:rsidTr="00546C2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0E3" w:rsidRDefault="001300E3" w:rsidP="00546C2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00E3" w:rsidRDefault="001300E3" w:rsidP="00546C2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18 December 2019</w:t>
            </w:r>
          </w:p>
        </w:tc>
      </w:tr>
      <w:tr w:rsidR="001300E3" w:rsidTr="00546C2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0E3" w:rsidRDefault="001300E3" w:rsidP="00546C2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00E3" w:rsidRDefault="001300E3" w:rsidP="00546C2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1.00 Hectare</w:t>
            </w:r>
          </w:p>
        </w:tc>
      </w:tr>
      <w:tr w:rsidR="001300E3" w:rsidTr="00546C2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0E3" w:rsidRDefault="001300E3" w:rsidP="00546C2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00E3" w:rsidRDefault="001300E3" w:rsidP="00546C2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ALICE SPRINGS</w:t>
            </w:r>
          </w:p>
        </w:tc>
      </w:tr>
      <w:tr w:rsidR="001300E3" w:rsidTr="00546C2E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0E3" w:rsidRDefault="001300E3" w:rsidP="00546C2E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00E3" w:rsidRDefault="001300E3" w:rsidP="00546C2E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ROCKLAKE PTY. LIMITED [ACN. 050 221 899]</w:t>
            </w:r>
          </w:p>
        </w:tc>
      </w:tr>
      <w:tr w:rsidR="001300E3" w:rsidTr="00546C2E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0E3" w:rsidRDefault="001300E3" w:rsidP="00546C2E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0285" cy="2280285"/>
                  <wp:effectExtent l="0" t="0" r="5715" b="5715"/>
                  <wp:docPr id="3" name="Picture 3" descr="G:\titles\mapping\products\diagrams\teneme~1\MA287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titles\mapping\products\diagrams\teneme~1\MA287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285" cy="2280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00E3" w:rsidTr="00546C2E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0E3" w:rsidRDefault="001300E3" w:rsidP="00546C2E"/>
        </w:tc>
      </w:tr>
    </w:tbl>
    <w:p w:rsidR="001300E3" w:rsidRDefault="001300E3" w:rsidP="009506A3">
      <w:pPr>
        <w:rPr>
          <w:rFonts w:ascii="Lato" w:hAnsi="Lato" w:cs="Calibri"/>
        </w:rPr>
      </w:pPr>
    </w:p>
    <w:p w:rsidR="001300E3" w:rsidRDefault="001300E3" w:rsidP="001300E3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541/19</w:t>
      </w:r>
      <w:bookmarkStart w:id="0" w:name="_GoBack"/>
      <w:bookmarkEnd w:id="0"/>
    </w:p>
    <w:p w:rsidR="001300E3" w:rsidRDefault="001300E3" w:rsidP="009506A3">
      <w:pPr>
        <w:rPr>
          <w:rFonts w:ascii="Lato" w:hAnsi="Lato" w:cs="Calibri"/>
        </w:rPr>
      </w:pPr>
    </w:p>
    <w:p w:rsidR="001300E3" w:rsidRDefault="001300E3" w:rsidP="009506A3">
      <w:pPr>
        <w:rPr>
          <w:rFonts w:ascii="Lato" w:hAnsi="Lato" w:cs="Calibri"/>
        </w:rPr>
      </w:pPr>
    </w:p>
    <w:p w:rsidR="001300E3" w:rsidRDefault="001300E3" w:rsidP="009506A3">
      <w:pPr>
        <w:rPr>
          <w:rFonts w:ascii="Lato" w:hAnsi="Lato" w:cs="Calibri"/>
        </w:rPr>
      </w:pPr>
    </w:p>
    <w:p w:rsidR="001300E3" w:rsidRPr="006874B1" w:rsidRDefault="001300E3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0E3" w:rsidRDefault="001300E3">
      <w:r>
        <w:separator/>
      </w:r>
    </w:p>
  </w:endnote>
  <w:endnote w:type="continuationSeparator" w:id="0">
    <w:p w:rsidR="001300E3" w:rsidRDefault="0013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1300E3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0E3" w:rsidRDefault="001300E3">
      <w:r>
        <w:separator/>
      </w:r>
    </w:p>
  </w:footnote>
  <w:footnote w:type="continuationSeparator" w:id="0">
    <w:p w:rsidR="001300E3" w:rsidRDefault="00130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1300E3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1300E3">
            <w:rPr>
              <w:rFonts w:ascii="Lato" w:hAnsi="Lato"/>
              <w:b/>
              <w:noProof/>
            </w:rPr>
            <w:t>154</w:t>
          </w:r>
          <w:r w:rsidR="00224E64">
            <w:rPr>
              <w:rFonts w:ascii="Lato" w:hAnsi="Lato"/>
              <w:b/>
              <w:noProof/>
            </w:rPr>
            <w:t>/</w:t>
          </w:r>
          <w:r w:rsidR="001300E3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1300E3" w:rsidP="001300E3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 xml:space="preserve">19 December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0E3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00E3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03F094E"/>
  <w15:docId w15:val="{AE4A8CFA-55BD-4864-AF5B-2186EABD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0E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2</TotalTime>
  <Pages>1</Pages>
  <Words>135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1</cp:revision>
  <cp:lastPrinted>2017-01-25T02:36:00Z</cp:lastPrinted>
  <dcterms:created xsi:type="dcterms:W3CDTF">2019-12-19T03:39:00Z</dcterms:created>
  <dcterms:modified xsi:type="dcterms:W3CDTF">2019-12-19T03:42:00Z</dcterms:modified>
</cp:coreProperties>
</file>