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84CE5" w:rsidTr="003703B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84CE5" w:rsidRDefault="00D84CE5" w:rsidP="003703B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84CE5" w:rsidRDefault="00D84CE5" w:rsidP="003703B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84CE5" w:rsidTr="003703B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26626</w:t>
            </w:r>
          </w:p>
        </w:tc>
      </w:tr>
      <w:tr w:rsidR="00D84CE5" w:rsidTr="003703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November 2019</w:t>
            </w:r>
          </w:p>
        </w:tc>
      </w:tr>
      <w:tr w:rsidR="00D84CE5" w:rsidTr="003703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115.59 km²</w:t>
            </w:r>
          </w:p>
        </w:tc>
      </w:tr>
      <w:tr w:rsidR="00D84CE5" w:rsidTr="003703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INNINGARRA</w:t>
            </w:r>
          </w:p>
        </w:tc>
      </w:tr>
      <w:tr w:rsidR="00D84CE5" w:rsidTr="003703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PRODIGY GOLD NL* [ACN. 009 127 020], 10% ALTURA LITHIUM OPERATIONS PTY LTD* [ACN. 095 384 491]</w:t>
            </w:r>
          </w:p>
        </w:tc>
      </w:tr>
      <w:tr w:rsidR="00D84CE5" w:rsidTr="003703B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4CE5" w:rsidRDefault="00D84CE5" w:rsidP="003703B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4701C3" wp14:editId="261B5D2C">
                  <wp:extent cx="2286000" cy="2286000"/>
                  <wp:effectExtent l="0" t="0" r="0" b="0"/>
                  <wp:docPr id="1" name="Picture 1" descr="K:\Mapping\MapImage\1505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5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E5" w:rsidTr="003703B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84CE5" w:rsidRDefault="00D84CE5" w:rsidP="003703B7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27537" w:rsidRDefault="00D84CE5" w:rsidP="00D84CE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479/19</w:t>
      </w:r>
    </w:p>
    <w:p w:rsidR="00D84CE5" w:rsidRDefault="00D84CE5" w:rsidP="009506A3">
      <w:pPr>
        <w:rPr>
          <w:rFonts w:ascii="Calibri" w:hAnsi="Calibri" w:cs="Calibri"/>
        </w:rPr>
      </w:pPr>
    </w:p>
    <w:p w:rsidR="00D84CE5" w:rsidRDefault="00D84CE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84CE5" w:rsidTr="003703B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84CE5" w:rsidRDefault="00D84CE5" w:rsidP="003703B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84CE5" w:rsidRDefault="00D84CE5" w:rsidP="003703B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29035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November 2019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273 Blocks, 884.77 km²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CONDER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KALBAR RESOURCES LTD [ACN. 149 545 362]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4CE5" w:rsidRDefault="00D84CE5" w:rsidP="003703B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508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8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84CE5" w:rsidRDefault="00D84CE5" w:rsidP="003703B7"/>
        </w:tc>
      </w:tr>
    </w:tbl>
    <w:p w:rsidR="00D84CE5" w:rsidRDefault="00D84CE5" w:rsidP="009506A3">
      <w:pPr>
        <w:rPr>
          <w:rFonts w:ascii="Calibri" w:hAnsi="Calibri" w:cs="Calibri"/>
        </w:rPr>
      </w:pPr>
    </w:p>
    <w:p w:rsidR="00D84CE5" w:rsidRDefault="00D84CE5" w:rsidP="00D84CE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480/19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84CE5" w:rsidTr="003703B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84CE5" w:rsidRDefault="00D84CE5" w:rsidP="003703B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84CE5" w:rsidRDefault="00D84CE5" w:rsidP="003703B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29036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November 2019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247 Blocks, 805.83 km²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MELVILLE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KALBAR RESOURCES LTD [ACN. 149 545 362]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4CE5" w:rsidRDefault="00D84CE5" w:rsidP="003703B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333625"/>
                  <wp:effectExtent l="0" t="0" r="0" b="9525"/>
                  <wp:docPr id="3" name="Picture 3" descr="K:\Mapping\MapImage\1508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08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E5" w:rsidTr="00D84CE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57" w:type="dxa"/>
            <w:gridSpan w:val="2"/>
            <w:tcBorders>
              <w:top w:val="nil"/>
            </w:tcBorders>
          </w:tcPr>
          <w:p w:rsidR="00D84CE5" w:rsidRDefault="00D84CE5" w:rsidP="003703B7"/>
        </w:tc>
      </w:tr>
    </w:tbl>
    <w:p w:rsidR="00D84CE5" w:rsidRDefault="00D84CE5" w:rsidP="009506A3">
      <w:pPr>
        <w:rPr>
          <w:rFonts w:ascii="Calibri" w:hAnsi="Calibri" w:cs="Calibri"/>
        </w:rPr>
      </w:pPr>
    </w:p>
    <w:p w:rsidR="00D84CE5" w:rsidRDefault="00D84CE5" w:rsidP="00D84CE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481/19</w:t>
      </w:r>
    </w:p>
    <w:p w:rsidR="00D84CE5" w:rsidRDefault="00D84CE5" w:rsidP="009506A3">
      <w:pPr>
        <w:rPr>
          <w:rFonts w:ascii="Calibri" w:hAnsi="Calibri" w:cs="Calibri"/>
        </w:rPr>
      </w:pPr>
    </w:p>
    <w:p w:rsidR="00D84CE5" w:rsidRDefault="00D84CE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84CE5" w:rsidTr="003703B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84CE5" w:rsidRDefault="00D84CE5" w:rsidP="003703B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84CE5" w:rsidRDefault="00D84CE5" w:rsidP="003703B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29222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November 2019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207 Blocks, 664.69 km²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BATHURST ISLAND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KALBAR RESOURCES LTD [ACN. 149 545 362]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4CE5" w:rsidRDefault="00D84CE5" w:rsidP="003703B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K:\Mapping\MapImage\1508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08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84CE5" w:rsidRDefault="00D84CE5" w:rsidP="003703B7"/>
        </w:tc>
      </w:tr>
    </w:tbl>
    <w:p w:rsidR="00D84CE5" w:rsidRDefault="00D84CE5" w:rsidP="009506A3">
      <w:pPr>
        <w:rPr>
          <w:rFonts w:ascii="Calibri" w:hAnsi="Calibri" w:cs="Calibri"/>
        </w:rPr>
      </w:pPr>
    </w:p>
    <w:p w:rsidR="00D84CE5" w:rsidRDefault="00D84CE5" w:rsidP="00D84CE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84CE5" w:rsidTr="003703B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84CE5" w:rsidRDefault="00D84CE5" w:rsidP="003703B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D84CE5" w:rsidRDefault="00D84CE5" w:rsidP="003703B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32115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November 2019, for a period of 6 Years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51 Blocks, 167.71 km²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CE5" w:rsidRDefault="00D84CE5" w:rsidP="003703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CE5" w:rsidRDefault="00D84CE5" w:rsidP="003703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4CE5" w:rsidRDefault="00D84CE5" w:rsidP="003703B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K:\Mapping\MapImage\1508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508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CE5" w:rsidTr="003703B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84CE5" w:rsidRDefault="00D84CE5" w:rsidP="003703B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84CE5" w:rsidRDefault="00D84CE5" w:rsidP="009506A3">
      <w:pPr>
        <w:rPr>
          <w:rFonts w:ascii="Calibri" w:hAnsi="Calibri" w:cs="Calibri"/>
        </w:rPr>
      </w:pPr>
    </w:p>
    <w:p w:rsidR="00D84CE5" w:rsidRDefault="00D84CE5" w:rsidP="00D84CE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483/19</w:t>
      </w:r>
    </w:p>
    <w:p w:rsidR="00D84CE5" w:rsidRDefault="00D84CE5" w:rsidP="009506A3">
      <w:pPr>
        <w:rPr>
          <w:rFonts w:ascii="Calibri" w:hAnsi="Calibri" w:cs="Calibri"/>
        </w:rPr>
      </w:pPr>
      <w:bookmarkStart w:id="0" w:name="_GoBack"/>
      <w:bookmarkEnd w:id="0"/>
    </w:p>
    <w:sectPr w:rsidR="00D84CE5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E5" w:rsidRDefault="00D84CE5">
      <w:r>
        <w:separator/>
      </w:r>
    </w:p>
  </w:endnote>
  <w:endnote w:type="continuationSeparator" w:id="0">
    <w:p w:rsidR="00D84CE5" w:rsidRDefault="00D8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84CE5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84CE5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E5" w:rsidRDefault="00D84CE5">
      <w:r>
        <w:separator/>
      </w:r>
    </w:p>
  </w:footnote>
  <w:footnote w:type="continuationSeparator" w:id="0">
    <w:p w:rsidR="00D84CE5" w:rsidRDefault="00D8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84CE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84CE5">
            <w:rPr>
              <w:rFonts w:ascii="Lato" w:hAnsi="Lato"/>
              <w:b/>
              <w:noProof/>
            </w:rPr>
            <w:t>138/19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84CE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E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CE5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DC7DB63"/>
  <w15:docId w15:val="{A5B90422-63AE-412C-AEC6-A2597977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DDDD-47B0-46D9-A74F-6C41F5EC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2</Pages>
  <Words>311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2019-11-14T05:12:00Z</dcterms:created>
  <dcterms:modified xsi:type="dcterms:W3CDTF">2019-11-14T05:17:00Z</dcterms:modified>
</cp:coreProperties>
</file>