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84F2D" w:rsidTr="00A14FE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F2D" w:rsidRPr="00AA05F7" w:rsidRDefault="00084F2D" w:rsidP="00A14FE1">
            <w:pPr>
              <w:pStyle w:val="Heading4"/>
              <w:rPr>
                <w:rFonts w:ascii="Arial Narrow" w:hAnsi="Arial Narrow"/>
                <w:b/>
                <w:sz w:val="16"/>
                <w:szCs w:val="16"/>
              </w:rPr>
            </w:pPr>
            <w:r w:rsidRPr="00AA05F7">
              <w:rPr>
                <w:rFonts w:ascii="Arial Narrow" w:hAnsi="Arial Narrow"/>
                <w:b/>
                <w:sz w:val="16"/>
                <w:szCs w:val="16"/>
              </w:rPr>
              <w:t>Mineral Titles Act 2010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F2D" w:rsidRPr="00AA05F7" w:rsidRDefault="00084F2D" w:rsidP="00A14FE1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AA05F7">
              <w:rPr>
                <w:rFonts w:ascii="Arial Narrow" w:hAnsi="Arial Narrow"/>
                <w:b/>
                <w:sz w:val="16"/>
                <w:szCs w:val="16"/>
              </w:rPr>
              <w:t>NOTICE OF LAND CEASING TO BE A MINERAL TITLE AREA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2D" w:rsidRDefault="00084F2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31019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2D" w:rsidRDefault="00084F2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September 2019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2D" w:rsidRDefault="00084F2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64.00 Hectare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2D" w:rsidRDefault="00084F2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2D" w:rsidRDefault="00084F2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G:\titles\mapping\products\diagrams\teneme~1\ML31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titles\mapping\products\diagrams\teneme~1\ML31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F2D" w:rsidTr="00954738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Default="00084F2D" w:rsidP="00A14FE1"/>
        </w:tc>
      </w:tr>
    </w:tbl>
    <w:p w:rsidR="00C9777D" w:rsidRDefault="00C9777D" w:rsidP="009506A3">
      <w:pPr>
        <w:rPr>
          <w:rFonts w:ascii="Calibri" w:hAnsi="Calibri" w:cs="Calibri"/>
        </w:rPr>
      </w:pPr>
    </w:p>
    <w:p w:rsidR="00C9777D" w:rsidRDefault="00084F2D" w:rsidP="00084F2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406/19</w:t>
      </w:r>
    </w:p>
    <w:p w:rsidR="00C9777D" w:rsidRDefault="00C9777D" w:rsidP="009506A3">
      <w:pPr>
        <w:rPr>
          <w:rFonts w:ascii="Calibri" w:hAnsi="Calibri" w:cs="Calibri"/>
        </w:rPr>
      </w:pPr>
    </w:p>
    <w:p w:rsidR="00084F2D" w:rsidRDefault="00084F2D" w:rsidP="009506A3">
      <w:pPr>
        <w:rPr>
          <w:rFonts w:ascii="Calibri" w:hAnsi="Calibri" w:cs="Calibri"/>
        </w:rPr>
      </w:pPr>
    </w:p>
    <w:p w:rsidR="00084F2D" w:rsidRDefault="00084F2D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84F2D" w:rsidTr="00A14FE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F2D" w:rsidRPr="00AA05F7" w:rsidRDefault="00084F2D" w:rsidP="00A14FE1">
            <w:pPr>
              <w:pStyle w:val="Heading4"/>
              <w:rPr>
                <w:rFonts w:ascii="Arial Narrow" w:hAnsi="Arial Narrow"/>
                <w:b/>
              </w:rPr>
            </w:pPr>
            <w:r w:rsidRPr="00AA05F7">
              <w:rPr>
                <w:rFonts w:ascii="Arial Narrow" w:hAnsi="Arial Narrow"/>
                <w:b/>
                <w:sz w:val="16"/>
              </w:rPr>
              <w:t>Mineral Titles Act 2010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F2D" w:rsidRPr="00AA05F7" w:rsidRDefault="00084F2D" w:rsidP="00A14FE1">
            <w:pPr>
              <w:ind w:right="-108"/>
              <w:jc w:val="center"/>
              <w:rPr>
                <w:b/>
              </w:rPr>
            </w:pPr>
            <w:r w:rsidRPr="00AA05F7"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2D" w:rsidRDefault="00084F2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31399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2D" w:rsidRDefault="00084F2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September 2019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2D" w:rsidRDefault="00084F2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39.00 Hectare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2D" w:rsidRDefault="00084F2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4F2D" w:rsidRDefault="00084F2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BARFUSS CORPORATION PTY. LTD. [ACN. 006 917 666]</w:t>
            </w:r>
          </w:p>
        </w:tc>
      </w:tr>
      <w:tr w:rsidR="00084F2D" w:rsidTr="00A14FE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F2D" w:rsidRDefault="00084F2D" w:rsidP="00A14F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5" name="Picture 5" descr="G:\titles\mapping\products\diagrams\teneme~1\ML31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titles\mapping\products\diagrams\teneme~1\ML31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4F2D" w:rsidTr="00954738">
        <w:tblPrEx>
          <w:tblCellMar>
            <w:top w:w="0" w:type="dxa"/>
            <w:bottom w:w="0" w:type="dxa"/>
          </w:tblCellMar>
        </w:tblPrEx>
        <w:trPr>
          <w:trHeight w:hRule="exact" w:val="255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2D" w:rsidRDefault="00084F2D" w:rsidP="00A14FE1"/>
        </w:tc>
      </w:tr>
    </w:tbl>
    <w:p w:rsidR="00C9777D" w:rsidRDefault="00C9777D" w:rsidP="009506A3">
      <w:pPr>
        <w:rPr>
          <w:rFonts w:ascii="Calibri" w:hAnsi="Calibri" w:cs="Calibri"/>
        </w:rPr>
      </w:pPr>
    </w:p>
    <w:p w:rsidR="00C9777D" w:rsidRDefault="00084F2D" w:rsidP="00084F2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407/19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9777D" w:rsidTr="00A14FE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9777D" w:rsidRDefault="00C9777D" w:rsidP="00A14FE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9777D" w:rsidRDefault="00C9777D" w:rsidP="00A14FE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31777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September 2019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250 Blocks, 780.55 km²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DNEIPER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9777D" w:rsidRDefault="00C9777D" w:rsidP="00A14F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K:\Mapping\MapImage\1502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02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77D" w:rsidTr="00084F2D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157" w:type="dxa"/>
            <w:gridSpan w:val="2"/>
            <w:tcBorders>
              <w:top w:val="nil"/>
            </w:tcBorders>
          </w:tcPr>
          <w:p w:rsidR="00C9777D" w:rsidRDefault="00C9777D" w:rsidP="00A14FE1"/>
        </w:tc>
      </w:tr>
    </w:tbl>
    <w:p w:rsidR="00C9777D" w:rsidRDefault="00C9777D" w:rsidP="009506A3">
      <w:pPr>
        <w:rPr>
          <w:rFonts w:ascii="Calibri" w:hAnsi="Calibri" w:cs="Calibri"/>
        </w:rPr>
      </w:pPr>
    </w:p>
    <w:p w:rsidR="00C9777D" w:rsidRDefault="00C9777D" w:rsidP="00C9777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408/19</w:t>
      </w:r>
    </w:p>
    <w:p w:rsidR="00C9777D" w:rsidRDefault="00C9777D" w:rsidP="009506A3">
      <w:pPr>
        <w:rPr>
          <w:rFonts w:ascii="Calibri" w:hAnsi="Calibri" w:cs="Calibri"/>
        </w:rPr>
      </w:pPr>
    </w:p>
    <w:p w:rsidR="00084F2D" w:rsidRDefault="00084F2D" w:rsidP="009506A3">
      <w:pPr>
        <w:rPr>
          <w:rFonts w:ascii="Calibri" w:hAnsi="Calibri" w:cs="Calibri"/>
        </w:rPr>
      </w:pPr>
    </w:p>
    <w:p w:rsidR="00C9777D" w:rsidRDefault="00C9777D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9777D" w:rsidTr="00A14FE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9777D" w:rsidRDefault="00C9777D" w:rsidP="00A14FE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9777D" w:rsidRDefault="00C9777D" w:rsidP="00A14FE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31778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September 2019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94 Blocks, 297.48 km²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DELNY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9777D" w:rsidRDefault="00C9777D" w:rsidP="00A14F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K:\Mapping\MapImage\15028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028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77D" w:rsidTr="00084F2D">
        <w:tblPrEx>
          <w:tblCellMar>
            <w:top w:w="0" w:type="dxa"/>
            <w:bottom w:w="0" w:type="dxa"/>
          </w:tblCellMar>
        </w:tblPrEx>
        <w:trPr>
          <w:trHeight w:hRule="exact" w:val="213"/>
        </w:trPr>
        <w:tc>
          <w:tcPr>
            <w:tcW w:w="4157" w:type="dxa"/>
            <w:gridSpan w:val="2"/>
            <w:tcBorders>
              <w:top w:val="nil"/>
            </w:tcBorders>
          </w:tcPr>
          <w:p w:rsidR="00C9777D" w:rsidRDefault="00C9777D" w:rsidP="00A14FE1"/>
        </w:tc>
      </w:tr>
    </w:tbl>
    <w:p w:rsidR="00C9777D" w:rsidRDefault="00C9777D" w:rsidP="009506A3">
      <w:pPr>
        <w:rPr>
          <w:rFonts w:ascii="Calibri" w:hAnsi="Calibri" w:cs="Calibri"/>
        </w:rPr>
      </w:pPr>
    </w:p>
    <w:p w:rsidR="00C9777D" w:rsidRDefault="00C9777D" w:rsidP="00C9777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409/19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9777D" w:rsidTr="00A14FE1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9777D" w:rsidRDefault="00C9777D" w:rsidP="00A14FE1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9777D" w:rsidRDefault="00C9777D" w:rsidP="00A14FE1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31779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September 2019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175 Blocks, 554.46 km²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DELNY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77D" w:rsidRDefault="00C9777D" w:rsidP="00A14FE1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777D" w:rsidRDefault="00C9777D" w:rsidP="00A14FE1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XAVIER RESOURCES PTY LTD [ACN. 623 262 304]</w:t>
            </w:r>
          </w:p>
        </w:tc>
      </w:tr>
      <w:tr w:rsidR="00C9777D" w:rsidTr="00A14FE1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9777D" w:rsidRDefault="00C9777D" w:rsidP="00A14FE1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3" name="Picture 3" descr="K:\Mapping\MapImage\15028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028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777D" w:rsidTr="00CA7692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157" w:type="dxa"/>
            <w:gridSpan w:val="2"/>
            <w:tcBorders>
              <w:top w:val="nil"/>
            </w:tcBorders>
          </w:tcPr>
          <w:p w:rsidR="00C9777D" w:rsidRDefault="00C9777D" w:rsidP="00A14FE1"/>
        </w:tc>
      </w:tr>
    </w:tbl>
    <w:p w:rsidR="00C9777D" w:rsidRDefault="00C9777D" w:rsidP="009506A3">
      <w:pPr>
        <w:rPr>
          <w:rFonts w:ascii="Calibri" w:hAnsi="Calibri" w:cs="Calibri"/>
        </w:rPr>
      </w:pPr>
    </w:p>
    <w:p w:rsidR="00C9777D" w:rsidRDefault="00C9777D" w:rsidP="00C9777D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410-19</w:t>
      </w:r>
    </w:p>
    <w:p w:rsidR="00C9777D" w:rsidRDefault="00C9777D" w:rsidP="009506A3">
      <w:pPr>
        <w:rPr>
          <w:rFonts w:ascii="Calibri" w:hAnsi="Calibri" w:cs="Calibri"/>
        </w:rPr>
      </w:pPr>
    </w:p>
    <w:p w:rsidR="00C9777D" w:rsidRDefault="00C9777D" w:rsidP="009506A3">
      <w:pPr>
        <w:rPr>
          <w:rFonts w:ascii="Calibri" w:hAnsi="Calibri" w:cs="Calibri"/>
        </w:rPr>
      </w:pPr>
    </w:p>
    <w:p w:rsidR="00C9777D" w:rsidRDefault="00C9777D" w:rsidP="009506A3">
      <w:pPr>
        <w:rPr>
          <w:rFonts w:ascii="Calibri" w:hAnsi="Calibri" w:cs="Calibri"/>
        </w:rPr>
      </w:pP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  <w:bookmarkStart w:id="0" w:name="_GoBack"/>
      <w:bookmarkEnd w:id="0"/>
    </w:p>
    <w:sectPr w:rsidR="00E27537" w:rsidRPr="009B497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77D" w:rsidRDefault="00C9777D">
      <w:r>
        <w:separator/>
      </w:r>
    </w:p>
  </w:endnote>
  <w:endnote w:type="continuationSeparator" w:id="0">
    <w:p w:rsidR="00C9777D" w:rsidRDefault="00C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77D" w:rsidRPr="00551E8A" w:rsidRDefault="0031671D" w:rsidP="00C9777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A7692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9777D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77D" w:rsidRDefault="00C9777D">
      <w:r>
        <w:separator/>
      </w:r>
    </w:p>
  </w:footnote>
  <w:footnote w:type="continuationSeparator" w:id="0">
    <w:p w:rsidR="00C9777D" w:rsidRDefault="00C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9777D">
            <w:rPr>
              <w:rFonts w:ascii="Lato" w:hAnsi="Lato"/>
              <w:b/>
              <w:noProof/>
            </w:rPr>
            <w:t>117/19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9777D" w:rsidP="00C9777D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30 September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7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4F2D"/>
    <w:rsid w:val="0008646F"/>
    <w:rsid w:val="00091410"/>
    <w:rsid w:val="00094A40"/>
    <w:rsid w:val="0009568A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077B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E7B83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738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05F7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77D"/>
    <w:rsid w:val="00C97CB5"/>
    <w:rsid w:val="00CA2EF0"/>
    <w:rsid w:val="00CA48F8"/>
    <w:rsid w:val="00CA73D2"/>
    <w:rsid w:val="00CA769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30DE7103"/>
  <w15:docId w15:val="{B64505E1-869F-4EF3-BF30-52687BF2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77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12</TotalTime>
  <Pages>2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8</cp:revision>
  <cp:lastPrinted>2019-09-30T05:30:00Z</cp:lastPrinted>
  <dcterms:created xsi:type="dcterms:W3CDTF">2019-09-30T05:18:00Z</dcterms:created>
  <dcterms:modified xsi:type="dcterms:W3CDTF">2019-09-30T05:31:00Z</dcterms:modified>
</cp:coreProperties>
</file>