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7FEB" w:rsidTr="001C00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7FEB" w:rsidRDefault="00667FEB" w:rsidP="001C00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7FEB" w:rsidRDefault="00667FEB" w:rsidP="001C00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67FEB" w:rsidTr="001C00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31497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13.29 km²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DAY BREAK HELICOPTERS PTY LTD [ACN. 113 046 165]</w:t>
            </w:r>
          </w:p>
        </w:tc>
      </w:tr>
      <w:tr w:rsidR="00667FEB" w:rsidTr="001C00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7FEB" w:rsidRDefault="00667FEB" w:rsidP="001C00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0B4DC7" wp14:editId="54B394F2">
                  <wp:extent cx="2286000" cy="2286000"/>
                  <wp:effectExtent l="0" t="0" r="0" b="0"/>
                  <wp:docPr id="1" name="Picture 1" descr="K:\Mapping\MapImage\1500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EB" w:rsidTr="001C00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7FEB" w:rsidRDefault="00667FEB" w:rsidP="001C00D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67FEB" w:rsidRDefault="00667FEB" w:rsidP="00667F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390/19</w:t>
      </w: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7FEB" w:rsidTr="001C00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7FEB" w:rsidRDefault="00667FEB" w:rsidP="001C00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7FEB" w:rsidRDefault="00667FEB" w:rsidP="001C00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67FEB" w:rsidTr="001C00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31498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13.28 km²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DAY BREAK HELICOPTERS PTY LTD [ACN. 113 046 165]</w:t>
            </w:r>
          </w:p>
        </w:tc>
      </w:tr>
      <w:tr w:rsidR="00667FEB" w:rsidTr="001C00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7FEB" w:rsidRDefault="00667FEB" w:rsidP="001C00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70A7DA" wp14:editId="7AE4052C">
                  <wp:extent cx="2286000" cy="2286000"/>
                  <wp:effectExtent l="0" t="0" r="0" b="0"/>
                  <wp:docPr id="2" name="Picture 2" descr="K:\Mapping\MapImage\150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EB" w:rsidTr="001C00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7FEB" w:rsidRDefault="00667FEB" w:rsidP="001C00D8"/>
        </w:tc>
      </w:tr>
    </w:tbl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667F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391/19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7FEB" w:rsidTr="001C00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7FEB" w:rsidRDefault="00667FEB" w:rsidP="001C00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7FEB" w:rsidRDefault="00667FEB" w:rsidP="001C00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67FEB" w:rsidTr="001C00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25387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269 Blocks, 900.92 km²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CADELL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ARNHEM MINERALS PTY LTD [ACN. 158 247 226]</w:t>
            </w:r>
          </w:p>
        </w:tc>
      </w:tr>
      <w:tr w:rsidR="00667FEB" w:rsidTr="001C00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7FEB" w:rsidRDefault="00667FEB" w:rsidP="001C00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7EDADB" wp14:editId="339EB829">
                  <wp:extent cx="2286000" cy="2286000"/>
                  <wp:effectExtent l="0" t="0" r="0" b="0"/>
                  <wp:docPr id="3" name="Picture 3" descr="K:\Mapping\MapImage\1500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EB" w:rsidTr="001C00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7FEB" w:rsidRDefault="00667FEB" w:rsidP="001C00D8"/>
        </w:tc>
      </w:tr>
    </w:tbl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667F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392/19</w:t>
      </w: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7FEB" w:rsidTr="001C00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7FEB" w:rsidRDefault="00667FEB" w:rsidP="001C00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7FEB" w:rsidRDefault="00667FEB" w:rsidP="001C00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67FEB" w:rsidTr="001C00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25391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83 Blocks, 278.42 km²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GOOMADEER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ARNHEM MINERALS PTY LTD [ACN. 158 247 226]</w:t>
            </w:r>
          </w:p>
        </w:tc>
      </w:tr>
      <w:tr w:rsidR="00667FEB" w:rsidTr="001C00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7FEB" w:rsidRDefault="00667FEB" w:rsidP="001C00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F437F2" wp14:editId="28130247">
                  <wp:extent cx="2286000" cy="2286000"/>
                  <wp:effectExtent l="0" t="0" r="0" b="0"/>
                  <wp:docPr id="4" name="Picture 4" descr="K:\Mapping\MapImage\1500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EB" w:rsidTr="001C00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7FEB" w:rsidRDefault="00667FEB" w:rsidP="001C00D8"/>
        </w:tc>
      </w:tr>
    </w:tbl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667F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67FEB" w:rsidTr="001C00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67FEB" w:rsidRDefault="00667FEB" w:rsidP="001C00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67FEB" w:rsidRDefault="00667FEB" w:rsidP="001C00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67FEB" w:rsidTr="001C00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25393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2019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125 Blocks, 372.48 km²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TOMKINSON</w:t>
            </w:r>
          </w:p>
        </w:tc>
      </w:tr>
      <w:tr w:rsidR="00667FEB" w:rsidTr="001C00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FEB" w:rsidRDefault="00667FEB" w:rsidP="001C00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EB" w:rsidRDefault="00667FEB" w:rsidP="001C00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ARNHEM MINERALS PTY LTD [ACN. 158 247 226]</w:t>
            </w:r>
          </w:p>
        </w:tc>
      </w:tr>
      <w:tr w:rsidR="00667FEB" w:rsidTr="001C00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67FEB" w:rsidRDefault="00667FEB" w:rsidP="001C00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482C3C" wp14:editId="73D5B5F6">
                  <wp:extent cx="2286000" cy="2286000"/>
                  <wp:effectExtent l="0" t="0" r="0" b="0"/>
                  <wp:docPr id="5" name="Picture 5" descr="K:\Mapping\MapImage\1500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0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FEB" w:rsidTr="001C00D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67FEB" w:rsidRDefault="00667FEB" w:rsidP="001C00D8"/>
        </w:tc>
      </w:tr>
    </w:tbl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667FE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394/19</w:t>
      </w:r>
      <w:bookmarkStart w:id="0" w:name="_GoBack"/>
      <w:bookmarkEnd w:id="0"/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667FEB" w:rsidRDefault="00667FEB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EB" w:rsidRDefault="00667FEB">
      <w:r>
        <w:separator/>
      </w:r>
    </w:p>
  </w:endnote>
  <w:endnote w:type="continuationSeparator" w:id="0">
    <w:p w:rsidR="00667FEB" w:rsidRDefault="0066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67FE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67FE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EB" w:rsidRDefault="00667FEB">
      <w:r>
        <w:separator/>
      </w:r>
    </w:p>
  </w:footnote>
  <w:footnote w:type="continuationSeparator" w:id="0">
    <w:p w:rsidR="00667FEB" w:rsidRDefault="0066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67FEB">
            <w:rPr>
              <w:rFonts w:ascii="Lato" w:hAnsi="Lato"/>
              <w:b/>
              <w:noProof/>
            </w:rPr>
            <w:t>111/19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67FE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E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67FE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CC7560"/>
  <w15:docId w15:val="{D4E78B90-E8E7-4988-9170-A6AE314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2</Pages>
  <Words>244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2019-09-17T05:38:00Z</dcterms:created>
  <dcterms:modified xsi:type="dcterms:W3CDTF">2019-09-17T05:42:00Z</dcterms:modified>
</cp:coreProperties>
</file>