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F6B2E" w:rsidTr="004122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F6B2E" w:rsidRDefault="00DF6B2E" w:rsidP="004122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F6B2E" w:rsidRDefault="00DF6B2E" w:rsidP="004122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F6B2E" w:rsidTr="004122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25566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August 2019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386.91 km²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COCKBURN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DF6B2E" w:rsidTr="004122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F6B2E" w:rsidRDefault="00DF6B2E" w:rsidP="004122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59A469" wp14:editId="4705384B">
                  <wp:extent cx="2282190" cy="2282190"/>
                  <wp:effectExtent l="0" t="0" r="0" b="0"/>
                  <wp:docPr id="1" name="Picture 1" descr="K:\Mapping\MapImage\1498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8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B2E" w:rsidTr="004122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F6B2E" w:rsidRDefault="00DF6B2E" w:rsidP="004122D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DF6B2E" w:rsidRDefault="00DF6B2E" w:rsidP="00DF6B2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354/19</w:t>
      </w:r>
    </w:p>
    <w:p w:rsidR="00DF6B2E" w:rsidRDefault="00DF6B2E" w:rsidP="009506A3">
      <w:pPr>
        <w:rPr>
          <w:rFonts w:ascii="Calibri" w:hAnsi="Calibri" w:cs="Calibri"/>
        </w:rPr>
      </w:pPr>
    </w:p>
    <w:p w:rsidR="00DF6B2E" w:rsidRDefault="00DF6B2E" w:rsidP="009506A3">
      <w:pPr>
        <w:rPr>
          <w:rFonts w:ascii="Calibri" w:hAnsi="Calibri" w:cs="Calibri"/>
        </w:rPr>
      </w:pPr>
    </w:p>
    <w:p w:rsidR="00DF6B2E" w:rsidRDefault="00DF6B2E" w:rsidP="009506A3">
      <w:pPr>
        <w:rPr>
          <w:rFonts w:ascii="Calibri" w:hAnsi="Calibri" w:cs="Calibri"/>
        </w:rPr>
      </w:pPr>
    </w:p>
    <w:p w:rsidR="00DF6B2E" w:rsidRDefault="00DF6B2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F6B2E" w:rsidTr="004122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F6B2E" w:rsidRDefault="00DF6B2E" w:rsidP="004122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F6B2E" w:rsidRDefault="00DF6B2E" w:rsidP="004122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F6B2E" w:rsidTr="004122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29853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August 2019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47.28 km²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DF6B2E" w:rsidTr="004122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F6B2E" w:rsidRDefault="00DF6B2E" w:rsidP="004122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D45D6F" wp14:editId="4E114F0E">
                  <wp:extent cx="2282190" cy="2282190"/>
                  <wp:effectExtent l="0" t="0" r="0" b="0"/>
                  <wp:docPr id="2" name="Picture 2" descr="K:\Mapping\MapImage\1498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8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B2E" w:rsidTr="004122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F6B2E" w:rsidRDefault="00DF6B2E" w:rsidP="004122DC"/>
        </w:tc>
      </w:tr>
    </w:tbl>
    <w:p w:rsidR="00DF6B2E" w:rsidRDefault="00DF6B2E" w:rsidP="009506A3">
      <w:pPr>
        <w:rPr>
          <w:rFonts w:ascii="Calibri" w:hAnsi="Calibri" w:cs="Calibri"/>
        </w:rPr>
      </w:pPr>
    </w:p>
    <w:p w:rsidR="00DF6B2E" w:rsidRDefault="00DF6B2E" w:rsidP="00DF6B2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F6B2E" w:rsidTr="004122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F6B2E" w:rsidRDefault="00DF6B2E" w:rsidP="004122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F6B2E" w:rsidRDefault="00DF6B2E" w:rsidP="004122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F6B2E" w:rsidTr="004122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31383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August 2019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384.43 km²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COCKBURN</w:t>
            </w:r>
          </w:p>
        </w:tc>
      </w:tr>
      <w:tr w:rsidR="00DF6B2E" w:rsidTr="004122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2E" w:rsidRDefault="00DF6B2E" w:rsidP="004122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2E" w:rsidRDefault="00DF6B2E" w:rsidP="004122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DF6B2E" w:rsidTr="004122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F6B2E" w:rsidRDefault="00DF6B2E" w:rsidP="004122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D221FE" wp14:editId="496F0CA7">
                  <wp:extent cx="2282190" cy="2282190"/>
                  <wp:effectExtent l="0" t="0" r="0" b="0"/>
                  <wp:docPr id="3" name="Picture 3" descr="K:\Mapping\MapImage\1498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8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B2E" w:rsidTr="004122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F6B2E" w:rsidRDefault="00DF6B2E" w:rsidP="004122D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DF6B2E" w:rsidRDefault="00DF6B2E" w:rsidP="00DF6B2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356/19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2E" w:rsidRDefault="00DF6B2E">
      <w:r>
        <w:separator/>
      </w:r>
    </w:p>
  </w:endnote>
  <w:endnote w:type="continuationSeparator" w:id="0">
    <w:p w:rsidR="00DF6B2E" w:rsidRDefault="00D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F6B2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2E" w:rsidRDefault="00DF6B2E">
      <w:r>
        <w:separator/>
      </w:r>
    </w:p>
  </w:footnote>
  <w:footnote w:type="continuationSeparator" w:id="0">
    <w:p w:rsidR="00DF6B2E" w:rsidRDefault="00DF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F6B2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F6B2E">
            <w:rPr>
              <w:rFonts w:ascii="Lato" w:hAnsi="Lato"/>
              <w:b/>
              <w:noProof/>
            </w:rPr>
            <w:t>102</w:t>
          </w:r>
          <w:r w:rsidR="00224E64">
            <w:rPr>
              <w:rFonts w:ascii="Lato" w:hAnsi="Lato"/>
              <w:b/>
              <w:noProof/>
            </w:rPr>
            <w:t>/</w:t>
          </w:r>
          <w:r w:rsidR="00DF6B2E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F6B2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2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DF6B2E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151088C"/>
  <w15:docId w15:val="{F843B019-B5E8-4531-AF71-64BEF45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141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2019-08-26T06:12:00Z</dcterms:created>
  <dcterms:modified xsi:type="dcterms:W3CDTF">2019-08-26T06:16:00Z</dcterms:modified>
</cp:coreProperties>
</file>