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094FA4" w:rsidTr="00134F22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FA4" w:rsidRDefault="00094FA4" w:rsidP="00134F22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 2010</w:t>
            </w:r>
          </w:p>
        </w:tc>
      </w:tr>
      <w:tr w:rsidR="00094FA4" w:rsidTr="00134F22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FA4" w:rsidRDefault="00094FA4" w:rsidP="00134F22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094FA4" w:rsidTr="00134F22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FA4" w:rsidRDefault="00094FA4" w:rsidP="00134F2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FA4" w:rsidRDefault="00094FA4" w:rsidP="00134F2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27619</w:t>
            </w:r>
          </w:p>
        </w:tc>
      </w:tr>
      <w:tr w:rsidR="00094FA4" w:rsidTr="00134F22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FA4" w:rsidRDefault="00094FA4" w:rsidP="00134F2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FA4" w:rsidRDefault="00094FA4" w:rsidP="00134F2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May 2019</w:t>
            </w:r>
          </w:p>
        </w:tc>
      </w:tr>
      <w:tr w:rsidR="00094FA4" w:rsidTr="00134F22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FA4" w:rsidRDefault="00094FA4" w:rsidP="00134F2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FA4" w:rsidRDefault="00094FA4" w:rsidP="00134F2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28.00 Hectare</w:t>
            </w:r>
          </w:p>
        </w:tc>
      </w:tr>
      <w:tr w:rsidR="00094FA4" w:rsidTr="00134F22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FA4" w:rsidRDefault="00094FA4" w:rsidP="00134F2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FA4" w:rsidRDefault="00094FA4" w:rsidP="00134F2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ALICE SPRINGS</w:t>
            </w:r>
          </w:p>
        </w:tc>
      </w:tr>
      <w:tr w:rsidR="00094FA4" w:rsidTr="00134F22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4FA4" w:rsidRDefault="00094FA4" w:rsidP="00134F2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4FA4" w:rsidRDefault="00094FA4" w:rsidP="00134F2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NORTH CONCRETE (NT) PTY LTD [ACN. 128 802 997]</w:t>
            </w:r>
          </w:p>
        </w:tc>
      </w:tr>
      <w:tr w:rsidR="00094FA4" w:rsidTr="00134F22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4FA4" w:rsidRDefault="00094FA4" w:rsidP="00134F2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0EE57DF" wp14:editId="32ADF056">
                  <wp:extent cx="2286000" cy="2286000"/>
                  <wp:effectExtent l="0" t="0" r="0" b="0"/>
                  <wp:docPr id="1" name="Picture 1" descr="G:\titles\mapping\products\diagrams\teneme~1\EMP276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EMP276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FA4" w:rsidTr="00134F22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A4" w:rsidRDefault="00094FA4" w:rsidP="00134F22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094FA4" w:rsidRDefault="00094FA4" w:rsidP="00094FA4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181/19</w:t>
      </w:r>
    </w:p>
    <w:p w:rsidR="00E27537" w:rsidRDefault="00E27537" w:rsidP="009506A3">
      <w:pPr>
        <w:rPr>
          <w:rFonts w:ascii="Calibri" w:hAnsi="Calibri" w:cs="Calibri"/>
        </w:rPr>
      </w:pPr>
    </w:p>
    <w:p w:rsidR="00E27537" w:rsidRPr="009B4971" w:rsidRDefault="00E27537" w:rsidP="009506A3">
      <w:pPr>
        <w:rPr>
          <w:rFonts w:ascii="Calibri" w:hAnsi="Calibri" w:cs="Calibri"/>
        </w:rPr>
      </w:pPr>
    </w:p>
    <w:sectPr w:rsidR="00E27537" w:rsidRPr="009B497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261" w:rsidRDefault="00825261">
      <w:r>
        <w:separator/>
      </w:r>
    </w:p>
  </w:endnote>
  <w:endnote w:type="continuationSeparator" w:id="0">
    <w:p w:rsidR="00825261" w:rsidRDefault="0082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B4373F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261" w:rsidRDefault="00825261">
      <w:r>
        <w:separator/>
      </w:r>
    </w:p>
  </w:footnote>
  <w:footnote w:type="continuationSeparator" w:id="0">
    <w:p w:rsidR="00825261" w:rsidRDefault="00825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094FA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094FA4">
            <w:rPr>
              <w:rFonts w:ascii="Lato" w:hAnsi="Lato"/>
              <w:b/>
              <w:noProof/>
            </w:rPr>
            <w:t>61</w:t>
          </w:r>
          <w:r w:rsidR="00224E64">
            <w:rPr>
              <w:rFonts w:ascii="Lato" w:hAnsi="Lato"/>
              <w:b/>
              <w:noProof/>
            </w:rPr>
            <w:t>/</w:t>
          </w:r>
          <w:r w:rsidR="00094FA4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094FA4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17 May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A4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4FA4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26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73F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4C9CB0F1-AD12-427E-A767-701F8358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FA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Vanessa Madrill</cp:lastModifiedBy>
  <cp:revision>2</cp:revision>
  <cp:lastPrinted>2017-01-25T02:36:00Z</cp:lastPrinted>
  <dcterms:created xsi:type="dcterms:W3CDTF">2019-05-17T05:55:00Z</dcterms:created>
  <dcterms:modified xsi:type="dcterms:W3CDTF">2019-05-17T05:55:00Z</dcterms:modified>
</cp:coreProperties>
</file>