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3765" w:rsidTr="004B249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3765" w:rsidRDefault="00503765" w:rsidP="004B249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5" w:rsidRDefault="00503765" w:rsidP="004B249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5" w:rsidTr="004B249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5" w:rsidRDefault="00503765" w:rsidP="004B24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5" w:rsidRDefault="00503765" w:rsidP="004B24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29669</w:t>
            </w:r>
          </w:p>
        </w:tc>
      </w:tr>
      <w:tr w:rsidR="00503765" w:rsidTr="004B249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5" w:rsidRDefault="00503765" w:rsidP="004B24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5" w:rsidRDefault="00503765" w:rsidP="004B24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503765" w:rsidTr="004B249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5" w:rsidRDefault="00503765" w:rsidP="004B24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5" w:rsidRDefault="00503765" w:rsidP="004B24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148.75 km²</w:t>
            </w:r>
          </w:p>
        </w:tc>
      </w:tr>
      <w:tr w:rsidR="00503765" w:rsidTr="004B249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5" w:rsidRDefault="00503765" w:rsidP="004B24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5" w:rsidRDefault="00503765" w:rsidP="004B24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503765" w:rsidTr="004B249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5" w:rsidRDefault="00503765" w:rsidP="004B24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5" w:rsidRDefault="00503765" w:rsidP="004B24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503765" w:rsidTr="004B249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3765" w:rsidRDefault="00503765" w:rsidP="004B249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883028" wp14:editId="26AC6478">
                  <wp:extent cx="2286000" cy="2286000"/>
                  <wp:effectExtent l="0" t="0" r="0" b="0"/>
                  <wp:docPr id="1" name="Picture 1" descr="K:\Mapping\MapImage\1474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4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5" w:rsidTr="004B249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3765" w:rsidRDefault="00503765" w:rsidP="004B249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03765" w:rsidRDefault="00503765" w:rsidP="0050376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65" w:rsidRDefault="00503765">
      <w:r>
        <w:separator/>
      </w:r>
    </w:p>
  </w:endnote>
  <w:endnote w:type="continuationSeparator" w:id="0">
    <w:p w:rsidR="00503765" w:rsidRDefault="005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376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65" w:rsidRDefault="00503765">
      <w:r>
        <w:separator/>
      </w:r>
    </w:p>
  </w:footnote>
  <w:footnote w:type="continuationSeparator" w:id="0">
    <w:p w:rsidR="00503765" w:rsidRDefault="0050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0376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3765">
            <w:rPr>
              <w:rFonts w:ascii="Lato" w:hAnsi="Lato"/>
              <w:b/>
              <w:noProof/>
            </w:rPr>
            <w:t>48</w:t>
          </w:r>
          <w:r w:rsidR="00224E64">
            <w:rPr>
              <w:rFonts w:ascii="Lato" w:hAnsi="Lato"/>
              <w:b/>
              <w:noProof/>
            </w:rPr>
            <w:t>/</w:t>
          </w:r>
          <w:r w:rsidR="0050376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3765" w:rsidP="0050376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29 April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3765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96BCA8A-1561-4FF8-B313-4461713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48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2019-04-29T05:50:00Z</dcterms:created>
  <dcterms:modified xsi:type="dcterms:W3CDTF">2019-04-29T05:56:00Z</dcterms:modified>
</cp:coreProperties>
</file>