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C636C" w:rsidTr="007B588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C636C" w:rsidRDefault="001C636C" w:rsidP="007B588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C636C" w:rsidRDefault="001C636C" w:rsidP="007B588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C636C" w:rsidTr="007B588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36C" w:rsidRDefault="001C636C" w:rsidP="007B588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36C" w:rsidRDefault="001C636C" w:rsidP="007B588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31391</w:t>
            </w:r>
          </w:p>
        </w:tc>
      </w:tr>
      <w:tr w:rsidR="001C636C" w:rsidTr="007B588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36C" w:rsidRDefault="001C636C" w:rsidP="007B588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36C" w:rsidRDefault="001C636C" w:rsidP="007B588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April 2019</w:t>
            </w:r>
          </w:p>
        </w:tc>
      </w:tr>
      <w:tr w:rsidR="001C636C" w:rsidTr="007B588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36C" w:rsidRDefault="001C636C" w:rsidP="007B588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36C" w:rsidRDefault="001C636C" w:rsidP="007B588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38 Blocks, 119.80 km²</w:t>
            </w:r>
          </w:p>
        </w:tc>
      </w:tr>
      <w:tr w:rsidR="001C636C" w:rsidTr="007B588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36C" w:rsidRDefault="001C636C" w:rsidP="007B588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36C" w:rsidRDefault="001C636C" w:rsidP="007B588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ADAM</w:t>
            </w:r>
          </w:p>
        </w:tc>
      </w:tr>
      <w:tr w:rsidR="001C636C" w:rsidTr="007B588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36C" w:rsidRDefault="001C636C" w:rsidP="007B588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36C" w:rsidRDefault="001C636C" w:rsidP="007B588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GBE EXPLORATION PTY LTD [ACN. 121 535 948]</w:t>
            </w:r>
          </w:p>
        </w:tc>
      </w:tr>
      <w:tr w:rsidR="001C636C" w:rsidTr="007B588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C636C" w:rsidRDefault="001C636C" w:rsidP="007B588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E4B7611" wp14:editId="2FFD6150">
                  <wp:extent cx="2286000" cy="2286000"/>
                  <wp:effectExtent l="0" t="0" r="0" b="0"/>
                  <wp:docPr id="1" name="Picture 1" descr="K:\Mapping\MapImage\1470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0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6C" w:rsidTr="007B588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C636C" w:rsidRDefault="001C636C" w:rsidP="007B5887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1C636C" w:rsidRDefault="001C636C" w:rsidP="001C636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125/19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21" w:rsidRDefault="00F01421">
      <w:r>
        <w:separator/>
      </w:r>
    </w:p>
  </w:endnote>
  <w:endnote w:type="continuationSeparator" w:id="0">
    <w:p w:rsidR="00F01421" w:rsidRDefault="00F0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C636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21" w:rsidRDefault="00F01421">
      <w:r>
        <w:separator/>
      </w:r>
    </w:p>
  </w:footnote>
  <w:footnote w:type="continuationSeparator" w:id="0">
    <w:p w:rsidR="00F01421" w:rsidRDefault="00F01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0142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01421">
            <w:rPr>
              <w:rFonts w:ascii="Lato" w:hAnsi="Lato"/>
              <w:b/>
              <w:noProof/>
            </w:rPr>
            <w:t>43</w:t>
          </w:r>
          <w:r w:rsidR="00224E64">
            <w:rPr>
              <w:rFonts w:ascii="Lato" w:hAnsi="Lato"/>
              <w:b/>
              <w:noProof/>
            </w:rPr>
            <w:t>/</w:t>
          </w:r>
          <w:r w:rsidR="00F01421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01421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2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C636C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421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A33D447-D613-41E5-B52F-6BB3C69F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6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33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2019-04-12T05:08:00Z</dcterms:created>
  <dcterms:modified xsi:type="dcterms:W3CDTF">2019-04-12T05:49:00Z</dcterms:modified>
</cp:coreProperties>
</file>