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57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368020" wp14:editId="37DE04A5">
                  <wp:extent cx="2286000" cy="2286000"/>
                  <wp:effectExtent l="0" t="0" r="0" b="0"/>
                  <wp:docPr id="1" name="Picture 1" descr="G:\titles\mapping\products\diagrams\teneme~1\MLC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C5B7E" w:rsidRDefault="00AC5B7E" w:rsidP="00AC5B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77/19</w:t>
      </w:r>
    </w:p>
    <w:p w:rsidR="00AC5B7E" w:rsidRDefault="00AC5B7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217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76FA3C" wp14:editId="5F6AAE81">
                  <wp:extent cx="2286000" cy="2286000"/>
                  <wp:effectExtent l="0" t="0" r="0" b="0"/>
                  <wp:docPr id="2" name="Picture 2" descr="G:\titles\mapping\products\diagrams\teneme~1\MLC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C5B7E" w:rsidRDefault="00AC5B7E" w:rsidP="00AC5B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78/19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218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2DBCA0" wp14:editId="58AA2B94">
                  <wp:extent cx="2286000" cy="2286000"/>
                  <wp:effectExtent l="0" t="0" r="0" b="0"/>
                  <wp:docPr id="3" name="Picture 3" descr="G:\titles\mapping\products\diagrams\teneme~1\MLC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AC5B7E" w:rsidRDefault="00AC5B7E" w:rsidP="009506A3">
      <w:pPr>
        <w:rPr>
          <w:rFonts w:ascii="Calibri" w:hAnsi="Calibri" w:cs="Calibri"/>
        </w:rPr>
      </w:pPr>
    </w:p>
    <w:p w:rsidR="00AC5B7E" w:rsidRDefault="00AC5B7E" w:rsidP="00AC5B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79/19</w:t>
      </w:r>
    </w:p>
    <w:p w:rsidR="00AC5B7E" w:rsidRDefault="00AC5B7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EC4505" wp14:editId="5E20A183">
                  <wp:extent cx="2286000" cy="2286000"/>
                  <wp:effectExtent l="0" t="0" r="0" b="0"/>
                  <wp:docPr id="4" name="Picture 4" descr="G:\titles\mapping\products\diagrams\teneme~1\MLC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AC5B7E" w:rsidRDefault="00AC5B7E" w:rsidP="009506A3">
      <w:pPr>
        <w:rPr>
          <w:rFonts w:ascii="Calibri" w:hAnsi="Calibri" w:cs="Calibri"/>
        </w:rPr>
      </w:pPr>
    </w:p>
    <w:p w:rsidR="00AC5B7E" w:rsidRDefault="00AC5B7E" w:rsidP="00AC5B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80/19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220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15464C" wp14:editId="4A367756">
                  <wp:extent cx="2286000" cy="2286000"/>
                  <wp:effectExtent l="0" t="0" r="0" b="0"/>
                  <wp:docPr id="5" name="Picture 5" descr="G:\titles\mapping\products\diagrams\teneme~1\MLC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AC5B7E" w:rsidRDefault="00AC5B7E" w:rsidP="009506A3">
      <w:pPr>
        <w:rPr>
          <w:rFonts w:ascii="Calibri" w:hAnsi="Calibri" w:cs="Calibri"/>
        </w:rPr>
      </w:pPr>
    </w:p>
    <w:p w:rsidR="00AC5B7E" w:rsidRDefault="00AC5B7E" w:rsidP="00AC5B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81/19</w:t>
      </w:r>
    </w:p>
    <w:p w:rsidR="00AC5B7E" w:rsidRDefault="00AC5B7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221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D24609" wp14:editId="1BD571FB">
                  <wp:extent cx="2286000" cy="2286000"/>
                  <wp:effectExtent l="0" t="0" r="0" b="0"/>
                  <wp:docPr id="6" name="Picture 6" descr="G:\titles\mapping\products\diagrams\teneme~1\MLC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AC5B7E" w:rsidRDefault="00AC5B7E" w:rsidP="009506A3">
      <w:pPr>
        <w:rPr>
          <w:rFonts w:ascii="Calibri" w:hAnsi="Calibri" w:cs="Calibri"/>
        </w:rPr>
      </w:pPr>
    </w:p>
    <w:p w:rsidR="00AC5B7E" w:rsidRDefault="00AC5B7E" w:rsidP="00AC5B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82/19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222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A44662" wp14:editId="282CF6C5">
                  <wp:extent cx="2286000" cy="2286000"/>
                  <wp:effectExtent l="0" t="0" r="0" b="0"/>
                  <wp:docPr id="7" name="Picture 7" descr="G:\titles\mapping\products\diagrams\teneme~1\MLC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AC5B7E" w:rsidRDefault="00AC5B7E" w:rsidP="009506A3">
      <w:pPr>
        <w:rPr>
          <w:rFonts w:ascii="Calibri" w:hAnsi="Calibri" w:cs="Calibri"/>
        </w:rPr>
      </w:pPr>
    </w:p>
    <w:p w:rsidR="00AC5B7E" w:rsidRDefault="00AC5B7E" w:rsidP="00AC5B7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83/19</w:t>
      </w:r>
    </w:p>
    <w:p w:rsidR="00AC5B7E" w:rsidRDefault="00AC5B7E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AC5B7E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AC5B7E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AC5B7E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223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AC5B7E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B7E" w:rsidRDefault="00AC5B7E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AC5B7E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B7E" w:rsidRDefault="00AC5B7E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EDAD5C" wp14:editId="1E207119">
                  <wp:extent cx="2286000" cy="2286000"/>
                  <wp:effectExtent l="0" t="0" r="0" b="0"/>
                  <wp:docPr id="8" name="Picture 8" descr="G:\titles\mapping\products\diagrams\teneme~1\MLC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B7E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7E" w:rsidRDefault="00AC5B7E" w:rsidP="00534B6B"/>
        </w:tc>
      </w:tr>
    </w:tbl>
    <w:p w:rsidR="00AC5B7E" w:rsidRDefault="00AC5B7E" w:rsidP="009506A3">
      <w:pPr>
        <w:rPr>
          <w:rFonts w:ascii="Calibri" w:hAnsi="Calibri" w:cs="Calibri"/>
        </w:rPr>
      </w:pPr>
    </w:p>
    <w:p w:rsidR="00AC5B7E" w:rsidRDefault="00282CC3" w:rsidP="00282CC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84/19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82CC3" w:rsidTr="00534B6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282CC3" w:rsidTr="00534B6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82CC3" w:rsidTr="00534B6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C3" w:rsidRDefault="00282CC3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224</w:t>
            </w:r>
          </w:p>
        </w:tc>
      </w:tr>
      <w:tr w:rsidR="00282CC3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C3" w:rsidRDefault="00282CC3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2019</w:t>
            </w:r>
          </w:p>
        </w:tc>
      </w:tr>
      <w:tr w:rsidR="00282CC3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C3" w:rsidRDefault="00282CC3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282CC3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C3" w:rsidRDefault="00282CC3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282CC3" w:rsidTr="00534B6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C3" w:rsidRDefault="00282CC3" w:rsidP="00534B6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70% METEORIC RESOURCES NL [ACN. 107 985 651], 30% SANTEXCO PTY LTD [ACN. 002 910 296]</w:t>
            </w:r>
          </w:p>
        </w:tc>
      </w:tr>
      <w:tr w:rsidR="00282CC3" w:rsidTr="00534B6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CC3" w:rsidRDefault="00282CC3" w:rsidP="00534B6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095D38" wp14:editId="6D4A236E">
                  <wp:extent cx="2286000" cy="2286000"/>
                  <wp:effectExtent l="0" t="0" r="0" b="0"/>
                  <wp:docPr id="10" name="Picture 10" descr="G:\titles\mapping\products\diagrams\teneme~1\MLC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CC3" w:rsidTr="00534B6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C3" w:rsidRDefault="00282CC3" w:rsidP="00534B6B"/>
        </w:tc>
      </w:tr>
    </w:tbl>
    <w:p w:rsidR="00AC5B7E" w:rsidRDefault="00AC5B7E" w:rsidP="009506A3">
      <w:pPr>
        <w:rPr>
          <w:rFonts w:ascii="Calibri" w:hAnsi="Calibri" w:cs="Calibri"/>
        </w:rPr>
      </w:pPr>
    </w:p>
    <w:p w:rsidR="00282CC3" w:rsidRPr="009B4971" w:rsidRDefault="00282CC3" w:rsidP="00282CC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85/19</w:t>
      </w:r>
      <w:bookmarkStart w:id="0" w:name="_GoBack"/>
      <w:bookmarkEnd w:id="0"/>
    </w:p>
    <w:sectPr w:rsidR="00282CC3" w:rsidRPr="009B497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7E" w:rsidRDefault="00AC5B7E">
      <w:r>
        <w:separator/>
      </w:r>
    </w:p>
  </w:endnote>
  <w:endnote w:type="continuationSeparator" w:id="0">
    <w:p w:rsidR="00AC5B7E" w:rsidRDefault="00AC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E5E36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282CC3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7E" w:rsidRDefault="00AC5B7E">
      <w:r>
        <w:separator/>
      </w:r>
    </w:p>
  </w:footnote>
  <w:footnote w:type="continuationSeparator" w:id="0">
    <w:p w:rsidR="00AC5B7E" w:rsidRDefault="00AC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C5B7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C5B7E">
            <w:rPr>
              <w:rFonts w:ascii="Lato" w:hAnsi="Lato"/>
              <w:b/>
              <w:noProof/>
            </w:rPr>
            <w:t>29</w:t>
          </w:r>
          <w:r w:rsidR="00224E64">
            <w:rPr>
              <w:rFonts w:ascii="Lato" w:hAnsi="Lato"/>
              <w:b/>
              <w:noProof/>
            </w:rPr>
            <w:t>/</w:t>
          </w:r>
          <w:r w:rsidR="00AC5B7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C5B7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2CC3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5B7E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5E36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CF1B498-837C-4EFD-A95C-1D5BCC9C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28</TotalTime>
  <Pages>3</Pages>
  <Words>468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2019-03-13T05:27:00Z</dcterms:created>
  <dcterms:modified xsi:type="dcterms:W3CDTF">2019-03-13T05:57:00Z</dcterms:modified>
</cp:coreProperties>
</file>