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D28A5" w:rsidTr="00C873C9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8A5" w:rsidRDefault="003D28A5" w:rsidP="00C873C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D28A5" w:rsidTr="00C873C9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D28A5" w:rsidRDefault="003D28A5" w:rsidP="00C873C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3D28A5" w:rsidTr="00C873C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8A5" w:rsidRDefault="003D28A5" w:rsidP="00C873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8A5" w:rsidRDefault="003D28A5" w:rsidP="00C873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31891</w:t>
            </w:r>
          </w:p>
        </w:tc>
      </w:tr>
      <w:tr w:rsidR="003D28A5" w:rsidTr="00C873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8A5" w:rsidRDefault="003D28A5" w:rsidP="00C873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8A5" w:rsidRDefault="003D28A5" w:rsidP="00C873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February 2019, for a period of 5 Years</w:t>
            </w:r>
          </w:p>
        </w:tc>
      </w:tr>
      <w:tr w:rsidR="003D28A5" w:rsidTr="00C873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8A5" w:rsidRDefault="003D28A5" w:rsidP="00C873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8A5" w:rsidRDefault="003D28A5" w:rsidP="00C873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24.13 Hectares</w:t>
            </w:r>
          </w:p>
        </w:tc>
      </w:tr>
      <w:tr w:rsidR="003D28A5" w:rsidTr="00C873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8A5" w:rsidRDefault="003D28A5" w:rsidP="00C873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8A5" w:rsidRDefault="003D28A5" w:rsidP="00C873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3D28A5" w:rsidTr="00C873C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8A5" w:rsidRDefault="003D28A5" w:rsidP="00C873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8A5" w:rsidRDefault="003D28A5" w:rsidP="00C873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BIRCH Alan James</w:t>
            </w:r>
          </w:p>
        </w:tc>
      </w:tr>
      <w:tr w:rsidR="003D28A5" w:rsidTr="00C873C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A5" w:rsidRDefault="003D28A5" w:rsidP="00C873C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BF313B6" wp14:editId="2747F3C7">
                  <wp:extent cx="2286000" cy="2286000"/>
                  <wp:effectExtent l="0" t="0" r="0" b="0"/>
                  <wp:docPr id="1" name="Picture 1" descr="G:\titles\mapping\products\diagrams\teneme~1\EMP31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1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8A5" w:rsidTr="00C8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5" w:rsidRDefault="003D28A5" w:rsidP="00C873C9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3D28A5" w:rsidRDefault="003D28A5" w:rsidP="003D28A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66/19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A5" w:rsidRDefault="003D28A5">
      <w:r>
        <w:separator/>
      </w:r>
    </w:p>
  </w:endnote>
  <w:endnote w:type="continuationSeparator" w:id="0">
    <w:p w:rsidR="003D28A5" w:rsidRDefault="003D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D28A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A5" w:rsidRDefault="003D28A5">
      <w:r>
        <w:separator/>
      </w:r>
    </w:p>
  </w:footnote>
  <w:footnote w:type="continuationSeparator" w:id="0">
    <w:p w:rsidR="003D28A5" w:rsidRDefault="003D2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D28A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D28A5">
            <w:rPr>
              <w:rFonts w:ascii="Lato" w:hAnsi="Lato"/>
              <w:b/>
              <w:noProof/>
            </w:rPr>
            <w:t>23</w:t>
          </w:r>
          <w:r w:rsidR="00224E64">
            <w:rPr>
              <w:rFonts w:ascii="Lato" w:hAnsi="Lato"/>
              <w:b/>
              <w:noProof/>
            </w:rPr>
            <w:t>/</w:t>
          </w:r>
          <w:r w:rsidR="003D28A5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D28A5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28 February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A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28A5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A458060-DD98-420B-895F-FCB7F900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8A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8</TotalTime>
  <Pages>1</Pages>
  <Words>41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2019-02-28T05:20:00Z</dcterms:created>
  <dcterms:modified xsi:type="dcterms:W3CDTF">2019-02-28T05:28:00Z</dcterms:modified>
</cp:coreProperties>
</file>