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D6DAA" w:rsidTr="00F651F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D6DAA" w:rsidRDefault="00FD6DAA" w:rsidP="00F651F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D6DAA" w:rsidRDefault="00FD6DAA" w:rsidP="00F651F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D6DAA" w:rsidTr="00F651F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31822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February 2019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189 Blocks, 619.91 km²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FD6DAA" w:rsidTr="00F651F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D6DAA" w:rsidRDefault="00FD6DAA" w:rsidP="00F651F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C4D0BB" wp14:editId="0B885301">
                  <wp:extent cx="2286000" cy="2286000"/>
                  <wp:effectExtent l="0" t="0" r="0" b="0"/>
                  <wp:docPr id="1" name="Picture 1" descr="K:\Mapping\MapImage\1448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8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DAA" w:rsidTr="00F651F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D6DAA" w:rsidRDefault="00FD6DAA" w:rsidP="00F651FF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D6DAA" w:rsidRDefault="00FD6DAA" w:rsidP="00FD6DA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59/19</w:t>
      </w:r>
    </w:p>
    <w:p w:rsidR="00FD6DAA" w:rsidRDefault="00FD6DAA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D6DAA" w:rsidTr="00F651F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D6DAA" w:rsidRDefault="00FD6DAA" w:rsidP="00F651F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D6DAA" w:rsidRDefault="00FD6DAA" w:rsidP="00F651FF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FD6DAA" w:rsidTr="00F651F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31823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February 2019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202 Blocks, 662.13 km²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FD6DAA" w:rsidTr="00F651F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DAA" w:rsidRDefault="00FD6DAA" w:rsidP="00F651F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DAA" w:rsidRDefault="00FD6DAA" w:rsidP="00F651F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FD6DAA" w:rsidTr="00F651F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D6DAA" w:rsidRDefault="00FD6DAA" w:rsidP="00F651F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273B59" wp14:editId="751C93B4">
                  <wp:extent cx="2286000" cy="2286000"/>
                  <wp:effectExtent l="0" t="0" r="0" b="0"/>
                  <wp:docPr id="2" name="Picture 2" descr="K:\Mapping\MapImage\1448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8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DAA" w:rsidTr="00F651F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D6DAA" w:rsidRDefault="00FD6DAA" w:rsidP="00F651FF"/>
        </w:tc>
      </w:tr>
    </w:tbl>
    <w:p w:rsidR="00FD6DAA" w:rsidRDefault="00FD6DAA" w:rsidP="009506A3">
      <w:pPr>
        <w:rPr>
          <w:rFonts w:ascii="Calibri" w:hAnsi="Calibri" w:cs="Calibri"/>
        </w:rPr>
      </w:pPr>
    </w:p>
    <w:p w:rsidR="00FD6DAA" w:rsidRPr="009B4971" w:rsidRDefault="00FD6DAA" w:rsidP="00FD6DA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60/19</w:t>
      </w:r>
      <w:bookmarkStart w:id="0" w:name="_GoBack"/>
      <w:bookmarkEnd w:id="0"/>
    </w:p>
    <w:sectPr w:rsidR="00FD6DAA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AA" w:rsidRDefault="00FD6DAA">
      <w:r>
        <w:separator/>
      </w:r>
    </w:p>
  </w:endnote>
  <w:endnote w:type="continuationSeparator" w:id="0">
    <w:p w:rsidR="00FD6DAA" w:rsidRDefault="00FD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D6DA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AA" w:rsidRDefault="00FD6DAA">
      <w:r>
        <w:separator/>
      </w:r>
    </w:p>
  </w:footnote>
  <w:footnote w:type="continuationSeparator" w:id="0">
    <w:p w:rsidR="00FD6DAA" w:rsidRDefault="00FD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D6DA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D6DAA">
            <w:rPr>
              <w:rFonts w:ascii="Lato" w:hAnsi="Lato"/>
              <w:b/>
              <w:noProof/>
            </w:rPr>
            <w:t>21</w:t>
          </w:r>
          <w:r w:rsidR="00224E64">
            <w:rPr>
              <w:rFonts w:ascii="Lato" w:hAnsi="Lato"/>
              <w:b/>
              <w:noProof/>
            </w:rPr>
            <w:t>/</w:t>
          </w:r>
          <w:r w:rsidR="00FD6DA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D6DA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February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A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D6DAA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C9D1C28-BA10-44D5-960D-7D0C028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93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2019-02-26T04:59:00Z</dcterms:created>
  <dcterms:modified xsi:type="dcterms:W3CDTF">2019-02-26T05:05:00Z</dcterms:modified>
</cp:coreProperties>
</file>