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D6A96" w:rsidTr="003025D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D6A96" w:rsidRDefault="004D6A96" w:rsidP="003025D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4D6A96" w:rsidRDefault="004D6A96" w:rsidP="003025DC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4D6A96" w:rsidTr="003025DC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6A96" w:rsidRDefault="004D6A96" w:rsidP="003025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A96" w:rsidRDefault="004D6A96" w:rsidP="003025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31957</w:t>
            </w:r>
          </w:p>
        </w:tc>
      </w:tr>
      <w:tr w:rsidR="004D6A96" w:rsidTr="003025D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6A96" w:rsidRDefault="004D6A96" w:rsidP="003025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A96" w:rsidRDefault="004D6A96" w:rsidP="003025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February 2019, for a period of 6 Years</w:t>
            </w:r>
          </w:p>
        </w:tc>
      </w:tr>
      <w:tr w:rsidR="004D6A96" w:rsidTr="003025D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6A96" w:rsidRDefault="004D6A96" w:rsidP="003025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A96" w:rsidRDefault="004D6A96" w:rsidP="003025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41 Blocks, 129.88 km²</w:t>
            </w:r>
          </w:p>
        </w:tc>
      </w:tr>
      <w:tr w:rsidR="004D6A96" w:rsidTr="003025D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6A96" w:rsidRDefault="004D6A96" w:rsidP="003025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A96" w:rsidRDefault="004D6A96" w:rsidP="003025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NAPPERBY</w:t>
            </w:r>
          </w:p>
        </w:tc>
      </w:tr>
      <w:tr w:rsidR="004D6A96" w:rsidTr="003025D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6A96" w:rsidRDefault="004D6A96" w:rsidP="003025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A96" w:rsidRDefault="004D6A96" w:rsidP="003025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ARAFURA RESOURCES LIMITED [ACN. 080 933 455]</w:t>
            </w:r>
          </w:p>
        </w:tc>
      </w:tr>
      <w:tr w:rsidR="004D6A96" w:rsidTr="003025D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D6A96" w:rsidRDefault="004D6A96" w:rsidP="003025D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A6F018B" wp14:editId="6F9B27BB">
                  <wp:extent cx="2286000" cy="2286000"/>
                  <wp:effectExtent l="0" t="0" r="0" b="0"/>
                  <wp:docPr id="1" name="Picture 1" descr="K:\Mapping\MapImage\1446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46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A96" w:rsidTr="003025DC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4D6A96" w:rsidRDefault="004D6A96" w:rsidP="003025DC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4D6A96" w:rsidRDefault="004D6A96" w:rsidP="004D6A96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55/19</w:t>
      </w:r>
    </w:p>
    <w:p w:rsidR="004D6A96" w:rsidRDefault="004D6A96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D6A96" w:rsidTr="003025DC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A96" w:rsidRDefault="004D6A96" w:rsidP="003025D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4D6A96" w:rsidTr="003025DC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D6A96" w:rsidRDefault="004D6A96" w:rsidP="003025DC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4D6A96" w:rsidTr="003025DC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6A96" w:rsidRDefault="004D6A96" w:rsidP="003025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A96" w:rsidRDefault="004D6A96" w:rsidP="003025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31595</w:t>
            </w:r>
          </w:p>
        </w:tc>
      </w:tr>
      <w:tr w:rsidR="004D6A96" w:rsidTr="003025D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6A96" w:rsidRDefault="004D6A96" w:rsidP="003025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A96" w:rsidRDefault="004D6A96" w:rsidP="003025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February 2019, for a period of 5 Years</w:t>
            </w:r>
          </w:p>
        </w:tc>
      </w:tr>
      <w:tr w:rsidR="004D6A96" w:rsidTr="003025D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6A96" w:rsidRDefault="004D6A96" w:rsidP="003025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A96" w:rsidRDefault="004D6A96" w:rsidP="003025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98.64 Hectares</w:t>
            </w:r>
          </w:p>
        </w:tc>
      </w:tr>
      <w:tr w:rsidR="004D6A96" w:rsidTr="003025D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6A96" w:rsidRDefault="004D6A96" w:rsidP="003025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A96" w:rsidRDefault="004D6A96" w:rsidP="003025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4D6A96" w:rsidTr="003025D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6A96" w:rsidRDefault="004D6A96" w:rsidP="003025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A96" w:rsidRDefault="004D6A96" w:rsidP="003025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JN. MOUSELLIS CIVIL CONTRACTORS PTY LTD [ACN. 122 603 990]</w:t>
            </w:r>
          </w:p>
        </w:tc>
      </w:tr>
      <w:tr w:rsidR="004D6A96" w:rsidTr="003025DC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6A96" w:rsidRDefault="004D6A96" w:rsidP="003025D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CE38665" wp14:editId="0FA78AC4">
                  <wp:extent cx="2286000" cy="2286000"/>
                  <wp:effectExtent l="0" t="0" r="0" b="0"/>
                  <wp:docPr id="2" name="Picture 2" descr="G:\titles\mapping\products\diagrams\teneme~1\EMP315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P315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A96" w:rsidTr="003025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96" w:rsidRDefault="004D6A96" w:rsidP="003025DC"/>
        </w:tc>
      </w:tr>
    </w:tbl>
    <w:p w:rsidR="004D6A96" w:rsidRDefault="004D6A96" w:rsidP="009506A3">
      <w:pPr>
        <w:rPr>
          <w:rFonts w:ascii="Calibri" w:hAnsi="Calibri" w:cs="Calibri"/>
        </w:rPr>
      </w:pPr>
    </w:p>
    <w:p w:rsidR="004D6A96" w:rsidRDefault="004D6A96" w:rsidP="004D6A96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56/19</w:t>
      </w:r>
      <w:bookmarkStart w:id="0" w:name="_GoBack"/>
      <w:bookmarkEnd w:id="0"/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A96" w:rsidRDefault="004D6A96">
      <w:r>
        <w:separator/>
      </w:r>
    </w:p>
  </w:endnote>
  <w:endnote w:type="continuationSeparator" w:id="0">
    <w:p w:rsidR="004D6A96" w:rsidRDefault="004D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4D6A96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A96" w:rsidRDefault="004D6A96">
      <w:r>
        <w:separator/>
      </w:r>
    </w:p>
  </w:footnote>
  <w:footnote w:type="continuationSeparator" w:id="0">
    <w:p w:rsidR="004D6A96" w:rsidRDefault="004D6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4D6A96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4D6A96">
            <w:rPr>
              <w:rFonts w:ascii="Lato" w:hAnsi="Lato"/>
              <w:b/>
              <w:noProof/>
            </w:rPr>
            <w:t>19</w:t>
          </w:r>
          <w:r w:rsidR="00224E64">
            <w:rPr>
              <w:rFonts w:ascii="Lato" w:hAnsi="Lato"/>
              <w:b/>
              <w:noProof/>
            </w:rPr>
            <w:t>/</w:t>
          </w:r>
          <w:r w:rsidR="004D6A96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4D6A96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19 February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96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D6A96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C1BB30E1-B61F-4DB8-8DFB-148A4932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A9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4</TotalTime>
  <Pages>1</Pages>
  <Words>161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2019-02-19T05:06:00Z</dcterms:created>
  <dcterms:modified xsi:type="dcterms:W3CDTF">2019-02-19T05:11:00Z</dcterms:modified>
</cp:coreProperties>
</file>