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C65A4" w:rsidTr="00274AF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C65A4" w:rsidRDefault="00BC65A4" w:rsidP="00274A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C65A4" w:rsidRDefault="00BC65A4" w:rsidP="00274AF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C65A4" w:rsidTr="00274AF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A4" w:rsidRDefault="00BC65A4" w:rsidP="00274A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A4" w:rsidRDefault="00BC65A4" w:rsidP="00274A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31795</w:t>
            </w:r>
          </w:p>
        </w:tc>
      </w:tr>
      <w:tr w:rsidR="00BC65A4" w:rsidTr="00274AF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A4" w:rsidRDefault="00BC65A4" w:rsidP="00274A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A4" w:rsidRDefault="00BC65A4" w:rsidP="00274A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2018, for a period of 6 Years</w:t>
            </w:r>
          </w:p>
        </w:tc>
      </w:tr>
      <w:tr w:rsidR="00BC65A4" w:rsidTr="00274AF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A4" w:rsidRDefault="00BC65A4" w:rsidP="00274A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A4" w:rsidRDefault="00BC65A4" w:rsidP="00274A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66.82 km²</w:t>
            </w:r>
          </w:p>
        </w:tc>
      </w:tr>
      <w:tr w:rsidR="00BC65A4" w:rsidTr="00274AF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A4" w:rsidRDefault="00BC65A4" w:rsidP="00274A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A4" w:rsidRDefault="00BC65A4" w:rsidP="00274A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BC65A4" w:rsidTr="00274AF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A4" w:rsidRDefault="00BC65A4" w:rsidP="00274A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A4" w:rsidRDefault="00BC65A4" w:rsidP="00274A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BC65A4" w:rsidTr="00274AF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C65A4" w:rsidRDefault="00BC65A4" w:rsidP="00274A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94C3D4" wp14:editId="18296FA3">
                  <wp:extent cx="2286000" cy="2286000"/>
                  <wp:effectExtent l="0" t="0" r="0" b="0"/>
                  <wp:docPr id="1" name="Picture 1" descr="K:\Mapping\MapImage\132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A4" w:rsidTr="00274AF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C65A4" w:rsidRDefault="00BC65A4" w:rsidP="00274AF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Default="00183E76" w:rsidP="009506A3">
      <w:pPr>
        <w:rPr>
          <w:rFonts w:ascii="Lato" w:hAnsi="Lato"/>
        </w:rPr>
      </w:pPr>
    </w:p>
    <w:p w:rsidR="00BC65A4" w:rsidRDefault="00BC65A4" w:rsidP="00BC65A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308/18</w:t>
      </w:r>
      <w:bookmarkStart w:id="0" w:name="_GoBack"/>
      <w:bookmarkEnd w:id="0"/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Default="00BC65A4" w:rsidP="009506A3">
      <w:pPr>
        <w:rPr>
          <w:rFonts w:ascii="Lato" w:hAnsi="Lato"/>
        </w:rPr>
      </w:pPr>
    </w:p>
    <w:p w:rsidR="00BC65A4" w:rsidRPr="00BC65A4" w:rsidRDefault="00BC65A4" w:rsidP="009506A3">
      <w:pPr>
        <w:rPr>
          <w:rFonts w:ascii="Lato" w:hAnsi="Lato"/>
        </w:rPr>
      </w:pPr>
    </w:p>
    <w:sectPr w:rsidR="00BC65A4" w:rsidRPr="00BC65A4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A4" w:rsidRDefault="00BC65A4">
      <w:r>
        <w:separator/>
      </w:r>
    </w:p>
  </w:endnote>
  <w:endnote w:type="continuationSeparator" w:id="0">
    <w:p w:rsidR="00BC65A4" w:rsidRDefault="00B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C65A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A4" w:rsidRDefault="00BC65A4">
      <w:r>
        <w:separator/>
      </w:r>
    </w:p>
  </w:footnote>
  <w:footnote w:type="continuationSeparator" w:id="0">
    <w:p w:rsidR="00BC65A4" w:rsidRDefault="00BC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C65A4">
            <w:rPr>
              <w:rFonts w:ascii="Lato" w:hAnsi="Lato"/>
              <w:b/>
              <w:noProof/>
            </w:rPr>
            <w:t>92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C65A4" w:rsidP="00BC65A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July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C65A4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A9A9340-6F4E-4C63-89F1-A2FBE650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113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2018-07-17T05:44:00Z</dcterms:created>
  <dcterms:modified xsi:type="dcterms:W3CDTF">2018-07-17T05:46:00Z</dcterms:modified>
</cp:coreProperties>
</file>