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26E04" w:rsidTr="0075137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26E04" w:rsidRDefault="00F26E04" w:rsidP="0075137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26E04" w:rsidRDefault="00F26E04" w:rsidP="00751378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26E04" w:rsidTr="0075137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E04" w:rsidRDefault="00F26E04" w:rsidP="007513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E04" w:rsidRDefault="00F26E04" w:rsidP="007513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28694</w:t>
            </w:r>
          </w:p>
        </w:tc>
      </w:tr>
      <w:tr w:rsidR="00F26E04" w:rsidTr="007513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E04" w:rsidRDefault="00F26E04" w:rsidP="007513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E04" w:rsidRDefault="00F26E04" w:rsidP="007513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March 2018</w:t>
            </w:r>
          </w:p>
        </w:tc>
      </w:tr>
      <w:tr w:rsidR="00F26E04" w:rsidTr="007513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E04" w:rsidRDefault="00F26E04" w:rsidP="007513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E04" w:rsidRDefault="00F26E04" w:rsidP="007513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76.36 km²</w:t>
            </w:r>
          </w:p>
        </w:tc>
      </w:tr>
      <w:tr w:rsidR="00F26E04" w:rsidTr="007513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E04" w:rsidRDefault="00F26E04" w:rsidP="007513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E04" w:rsidRDefault="00F26E04" w:rsidP="007513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F26E04" w:rsidTr="007513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E04" w:rsidRDefault="00F26E04" w:rsidP="007513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E04" w:rsidRDefault="00F26E04" w:rsidP="007513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F26E04" w:rsidTr="0075137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26E04" w:rsidRDefault="00F26E04" w:rsidP="0075137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1" descr="K:\Mapping\MapImage\1272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72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E04" w:rsidTr="0075137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26E04" w:rsidRDefault="00F26E04" w:rsidP="00751378"/>
        </w:tc>
      </w:tr>
    </w:tbl>
    <w:p w:rsidR="00D92C17" w:rsidRPr="006A65ED" w:rsidRDefault="00D92C17" w:rsidP="0091668C">
      <w:pPr>
        <w:rPr>
          <w:rFonts w:ascii="Lato" w:hAnsi="Lato"/>
        </w:rPr>
      </w:pPr>
    </w:p>
    <w:p w:rsidR="006A65ED" w:rsidRDefault="00F26E04" w:rsidP="00F26E04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84/18</w:t>
      </w:r>
    </w:p>
    <w:p w:rsidR="00F26E04" w:rsidRDefault="00F26E04" w:rsidP="0091668C">
      <w:pPr>
        <w:rPr>
          <w:rFonts w:ascii="Lato" w:hAnsi="Lato"/>
        </w:rPr>
      </w:pPr>
    </w:p>
    <w:p w:rsidR="00F26E04" w:rsidRDefault="00F26E04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26E04" w:rsidTr="0075137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26E04" w:rsidRDefault="00F26E04" w:rsidP="0075137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26E04" w:rsidRDefault="00F26E04" w:rsidP="00751378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26E04" w:rsidTr="0075137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E04" w:rsidRDefault="00F26E04" w:rsidP="007513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E04" w:rsidRDefault="00F26E04" w:rsidP="007513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28948</w:t>
            </w:r>
          </w:p>
        </w:tc>
      </w:tr>
      <w:tr w:rsidR="00F26E04" w:rsidTr="007513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E04" w:rsidRDefault="00F26E04" w:rsidP="007513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E04" w:rsidRDefault="00F26E04" w:rsidP="007513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March 2018</w:t>
            </w:r>
          </w:p>
        </w:tc>
      </w:tr>
      <w:tr w:rsidR="00F26E04" w:rsidTr="007513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E04" w:rsidRDefault="00F26E04" w:rsidP="007513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E04" w:rsidRDefault="00F26E04" w:rsidP="007513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7.00 km²</w:t>
            </w:r>
          </w:p>
        </w:tc>
      </w:tr>
      <w:tr w:rsidR="00F26E04" w:rsidTr="007513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E04" w:rsidRDefault="00F26E04" w:rsidP="007513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E04" w:rsidRDefault="00F26E04" w:rsidP="007513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JERVOIS RANGE</w:t>
            </w:r>
          </w:p>
        </w:tc>
      </w:tr>
      <w:tr w:rsidR="00F26E04" w:rsidTr="007513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E04" w:rsidRDefault="00F26E04" w:rsidP="007513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E04" w:rsidRDefault="00F26E04" w:rsidP="007513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MOLYHIL MINING PTY LTD [ACN. 112 922 497]</w:t>
            </w:r>
          </w:p>
        </w:tc>
      </w:tr>
      <w:tr w:rsidR="00F26E04" w:rsidTr="0075137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26E04" w:rsidRDefault="00F26E04" w:rsidP="0075137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1" descr="K:\Mapping\MapImage\1261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61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E04" w:rsidTr="0075137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26E04" w:rsidRDefault="00F26E04" w:rsidP="00751378"/>
        </w:tc>
      </w:tr>
    </w:tbl>
    <w:p w:rsidR="00F26E04" w:rsidRDefault="00F26E04" w:rsidP="0091668C">
      <w:pPr>
        <w:rPr>
          <w:rFonts w:ascii="Lato" w:hAnsi="Lato"/>
        </w:rPr>
      </w:pPr>
    </w:p>
    <w:p w:rsidR="00F26E04" w:rsidRDefault="00F26E04" w:rsidP="00F26E04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85/18</w:t>
      </w:r>
      <w:bookmarkStart w:id="0" w:name="_GoBack"/>
      <w:bookmarkEnd w:id="0"/>
    </w:p>
    <w:p w:rsidR="00F26E04" w:rsidRPr="006A65ED" w:rsidRDefault="00F26E04" w:rsidP="0091668C">
      <w:pPr>
        <w:rPr>
          <w:rFonts w:ascii="Lato" w:hAnsi="Lato"/>
        </w:rPr>
      </w:pPr>
    </w:p>
    <w:p w:rsidR="006A65ED" w:rsidRPr="006A65ED" w:rsidRDefault="006A65ED" w:rsidP="0091668C">
      <w:pPr>
        <w:rPr>
          <w:rFonts w:ascii="Lato" w:hAnsi="Lato"/>
        </w:rPr>
      </w:pPr>
    </w:p>
    <w:sectPr w:rsidR="006A65ED" w:rsidRPr="006A65ED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04" w:rsidRDefault="00F26E04">
      <w:r>
        <w:separator/>
      </w:r>
    </w:p>
  </w:endnote>
  <w:endnote w:type="continuationSeparator" w:id="0">
    <w:p w:rsidR="00F26E04" w:rsidRDefault="00F2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26E0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04" w:rsidRDefault="00F26E04">
      <w:r>
        <w:separator/>
      </w:r>
    </w:p>
  </w:footnote>
  <w:footnote w:type="continuationSeparator" w:id="0">
    <w:p w:rsidR="00F26E04" w:rsidRDefault="00F2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F26E04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114300" distB="114300" distL="114300" distR="114300" simplePos="0" relativeHeight="251665408" behindDoc="1" locked="0" layoutInCell="0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F26E04">
          <w:pPr>
            <w:pStyle w:val="Header"/>
            <w:jc w:val="right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3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Y3sw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F26E04" w:rsidP="00D75929">
          <w:pPr>
            <w:pStyle w:val="Header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2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26E0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26E04">
            <w:rPr>
              <w:rFonts w:ascii="Lato" w:hAnsi="Lato"/>
              <w:b/>
              <w:noProof/>
            </w:rPr>
            <w:t>32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26E04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0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26E04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2018-03-01T05:13:00Z</dcterms:created>
  <dcterms:modified xsi:type="dcterms:W3CDTF">2018-03-01T05:14:00Z</dcterms:modified>
</cp:coreProperties>
</file>