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6E" w:rsidRPr="00E846C3" w:rsidRDefault="0035206E" w:rsidP="007D3E38">
      <w:pPr>
        <w:pStyle w:val="Heading1"/>
        <w:spacing w:after="120"/>
        <w:jc w:val="left"/>
        <w:rPr>
          <w:rFonts w:ascii="Lato" w:hAnsi="Lato"/>
        </w:rPr>
      </w:pPr>
      <w:bookmarkStart w:id="0" w:name="_GoBack"/>
      <w:bookmarkEnd w:id="0"/>
      <w:r w:rsidRPr="00E846C3">
        <w:rPr>
          <w:rFonts w:ascii="Lato" w:hAnsi="Lato"/>
        </w:rPr>
        <w:t>Live Cattle Exports via Darwin Port</w:t>
      </w:r>
      <w:r w:rsidR="00F9353C" w:rsidRPr="00E846C3">
        <w:rPr>
          <w:rFonts w:ascii="Lato" w:hAnsi="Lato"/>
        </w:rPr>
        <w:t xml:space="preserve"> – </w:t>
      </w:r>
      <w:r w:rsidR="000170CE">
        <w:rPr>
          <w:rFonts w:ascii="Lato" w:hAnsi="Lato"/>
        </w:rPr>
        <w:t>DECEMBER 2016</w:t>
      </w:r>
      <w:r w:rsidR="00112BBD" w:rsidRPr="00E846C3">
        <w:rPr>
          <w:rFonts w:ascii="Lato" w:hAnsi="Lato"/>
        </w:rPr>
        <w:t xml:space="preserve"> </w:t>
      </w:r>
    </w:p>
    <w:p w:rsidR="00EE2068" w:rsidRPr="00E846C3" w:rsidRDefault="00F22000" w:rsidP="00E846C3">
      <w:pPr>
        <w:rPr>
          <w:i/>
          <w:sz w:val="18"/>
        </w:rPr>
      </w:pPr>
      <w:r w:rsidRPr="00E846C3">
        <w:rPr>
          <w:i/>
          <w:sz w:val="18"/>
        </w:rPr>
        <w:t>Please note: f</w:t>
      </w:r>
      <w:r w:rsidR="0081686C" w:rsidRPr="00E846C3">
        <w:rPr>
          <w:i/>
          <w:sz w:val="18"/>
        </w:rPr>
        <w:t>igures</w:t>
      </w:r>
      <w:r w:rsidR="0035206E" w:rsidRPr="00E846C3">
        <w:rPr>
          <w:i/>
          <w:sz w:val="18"/>
        </w:rPr>
        <w:t xml:space="preserve"> are </w:t>
      </w:r>
      <w:r w:rsidR="0081686C" w:rsidRPr="00E846C3">
        <w:rPr>
          <w:i/>
          <w:sz w:val="18"/>
        </w:rPr>
        <w:t xml:space="preserve">for </w:t>
      </w:r>
      <w:r w:rsidR="0035206E" w:rsidRPr="00E846C3">
        <w:rPr>
          <w:i/>
          <w:sz w:val="18"/>
        </w:rPr>
        <w:t>cattle exported t</w:t>
      </w:r>
      <w:r w:rsidR="0081686C" w:rsidRPr="00E846C3">
        <w:rPr>
          <w:i/>
          <w:sz w:val="18"/>
        </w:rPr>
        <w:t xml:space="preserve">hrough the Port of Darwin only; </w:t>
      </w:r>
      <w:r w:rsidR="0035206E" w:rsidRPr="00E846C3">
        <w:rPr>
          <w:i/>
          <w:sz w:val="18"/>
        </w:rPr>
        <w:t xml:space="preserve">some NT cattle are exported through interstate </w:t>
      </w:r>
      <w:r w:rsidR="006A5B73" w:rsidRPr="00E846C3">
        <w:rPr>
          <w:i/>
          <w:sz w:val="18"/>
        </w:rPr>
        <w:t>port</w:t>
      </w:r>
      <w:r w:rsidR="00CB4C21" w:rsidRPr="00E846C3">
        <w:rPr>
          <w:i/>
          <w:sz w:val="18"/>
        </w:rPr>
        <w:t>s</w:t>
      </w:r>
      <w:r w:rsidR="006A5B73" w:rsidRPr="00E846C3">
        <w:rPr>
          <w:i/>
          <w:sz w:val="18"/>
        </w:rPr>
        <w:t>.</w:t>
      </w:r>
    </w:p>
    <w:p w:rsidR="00267126" w:rsidRDefault="00267126" w:rsidP="00E846C3">
      <w:pPr>
        <w:pStyle w:val="Heading2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4025BDA" wp14:editId="198AAA11">
                <wp:extent cx="6917635" cy="2138901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5" cy="2138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126" w:rsidRPr="00267126" w:rsidRDefault="000F40A8" w:rsidP="0026712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F40A8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974D982" wp14:editId="52C920D9">
                                  <wp:extent cx="6727825" cy="2033456"/>
                                  <wp:effectExtent l="19050" t="19050" r="15875" b="2413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7825" cy="2033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4.7pt;height:1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xofgIAAGU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" filled="f" stroked="f" strokeweight=".5pt">
                <v:textbox>
                  <w:txbxContent>
                    <w:p w:rsidR="00267126" w:rsidRPr="00267126" w:rsidRDefault="000F40A8" w:rsidP="0026712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F40A8">
                        <w:drawing>
                          <wp:inline distT="0" distB="0" distL="0" distR="0" wp14:anchorId="3974D982" wp14:editId="52C920D9">
                            <wp:extent cx="6727825" cy="2033456"/>
                            <wp:effectExtent l="19050" t="19050" r="15875" b="2413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7825" cy="2033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6F91" w:rsidRPr="00E846C3" w:rsidRDefault="007C6525" w:rsidP="007C6525">
      <w:pPr>
        <w:pStyle w:val="Heading2"/>
        <w:ind w:left="284" w:hanging="284"/>
      </w:pPr>
      <w:r>
        <w:t>December</w:t>
      </w:r>
      <w:r w:rsidR="0073313D" w:rsidRPr="00E846C3">
        <w:t xml:space="preserve"> </w:t>
      </w:r>
      <w:r w:rsidR="00887830" w:rsidRPr="00E846C3">
        <w:t>at a glance</w:t>
      </w:r>
    </w:p>
    <w:p w:rsidR="007F11A6" w:rsidRPr="000F40A8" w:rsidRDefault="007C6525" w:rsidP="003D3D10">
      <w:pPr>
        <w:pStyle w:val="ListParagraph"/>
        <w:numPr>
          <w:ilvl w:val="0"/>
          <w:numId w:val="4"/>
        </w:numPr>
        <w:ind w:left="284" w:right="-282" w:hanging="142"/>
        <w:rPr>
          <w:sz w:val="18"/>
          <w:szCs w:val="18"/>
        </w:rPr>
      </w:pPr>
      <w:r w:rsidRPr="007C6525">
        <w:rPr>
          <w:sz w:val="18"/>
          <w:szCs w:val="18"/>
        </w:rPr>
        <w:t>43,722</w:t>
      </w:r>
      <w:r w:rsidR="0073313D" w:rsidRPr="007C6525">
        <w:rPr>
          <w:sz w:val="18"/>
          <w:szCs w:val="18"/>
        </w:rPr>
        <w:t xml:space="preserve"> </w:t>
      </w:r>
      <w:r w:rsidR="000E1253" w:rsidRPr="007C6525">
        <w:rPr>
          <w:sz w:val="18"/>
          <w:szCs w:val="18"/>
        </w:rPr>
        <w:t>cattle throug</w:t>
      </w:r>
      <w:r w:rsidR="000E1253" w:rsidRPr="000F40A8">
        <w:rPr>
          <w:sz w:val="18"/>
          <w:szCs w:val="18"/>
        </w:rPr>
        <w:t xml:space="preserve">h the </w:t>
      </w:r>
      <w:r w:rsidR="00BB266D" w:rsidRPr="000F40A8">
        <w:rPr>
          <w:sz w:val="18"/>
          <w:szCs w:val="18"/>
        </w:rPr>
        <w:t>Darwin Port</w:t>
      </w:r>
      <w:r w:rsidR="000E1253" w:rsidRPr="000F40A8">
        <w:rPr>
          <w:sz w:val="18"/>
          <w:szCs w:val="18"/>
        </w:rPr>
        <w:t xml:space="preserve"> during </w:t>
      </w:r>
      <w:r w:rsidRPr="000F40A8">
        <w:rPr>
          <w:sz w:val="18"/>
          <w:szCs w:val="18"/>
        </w:rPr>
        <w:t>December</w:t>
      </w:r>
      <w:r w:rsidR="000E1253" w:rsidRPr="000F40A8">
        <w:rPr>
          <w:sz w:val="18"/>
          <w:szCs w:val="18"/>
        </w:rPr>
        <w:t xml:space="preserve">; </w:t>
      </w:r>
      <w:r w:rsidRPr="000F40A8">
        <w:rPr>
          <w:sz w:val="18"/>
          <w:szCs w:val="18"/>
        </w:rPr>
        <w:t xml:space="preserve">6,822 more </w:t>
      </w:r>
      <w:r w:rsidR="000E1253" w:rsidRPr="000F40A8">
        <w:rPr>
          <w:sz w:val="18"/>
          <w:szCs w:val="18"/>
        </w:rPr>
        <w:t xml:space="preserve">than last month and </w:t>
      </w:r>
      <w:r w:rsidRPr="000F40A8">
        <w:rPr>
          <w:sz w:val="18"/>
          <w:szCs w:val="18"/>
        </w:rPr>
        <w:t>7,307 more</w:t>
      </w:r>
      <w:r w:rsidR="0073313D" w:rsidRPr="000F40A8">
        <w:rPr>
          <w:sz w:val="18"/>
          <w:szCs w:val="18"/>
        </w:rPr>
        <w:t xml:space="preserve"> </w:t>
      </w:r>
      <w:r w:rsidR="000E1253" w:rsidRPr="000F40A8">
        <w:rPr>
          <w:sz w:val="18"/>
          <w:szCs w:val="18"/>
        </w:rPr>
        <w:t xml:space="preserve">than </w:t>
      </w:r>
      <w:r w:rsidR="00704111" w:rsidRPr="000F40A8">
        <w:rPr>
          <w:sz w:val="18"/>
          <w:szCs w:val="18"/>
        </w:rPr>
        <w:t xml:space="preserve">in </w:t>
      </w:r>
      <w:r w:rsidRPr="000F40A8">
        <w:rPr>
          <w:sz w:val="18"/>
          <w:szCs w:val="18"/>
        </w:rPr>
        <w:t>December</w:t>
      </w:r>
      <w:r w:rsidR="00704111" w:rsidRPr="000F40A8">
        <w:rPr>
          <w:sz w:val="18"/>
          <w:szCs w:val="18"/>
        </w:rPr>
        <w:t xml:space="preserve"> </w:t>
      </w:r>
      <w:r w:rsidR="000E1253" w:rsidRPr="000F40A8">
        <w:rPr>
          <w:sz w:val="18"/>
          <w:szCs w:val="18"/>
        </w:rPr>
        <w:t>last year.</w:t>
      </w:r>
    </w:p>
    <w:p w:rsidR="0073313D" w:rsidRPr="00704111" w:rsidRDefault="000F40A8" w:rsidP="003D3D10">
      <w:pPr>
        <w:pStyle w:val="ListParagraph"/>
        <w:numPr>
          <w:ilvl w:val="0"/>
          <w:numId w:val="4"/>
        </w:numPr>
        <w:ind w:left="284" w:hanging="142"/>
        <w:rPr>
          <w:sz w:val="18"/>
          <w:szCs w:val="18"/>
        </w:rPr>
      </w:pPr>
      <w:r w:rsidRPr="000F40A8">
        <w:rPr>
          <w:sz w:val="18"/>
          <w:szCs w:val="18"/>
        </w:rPr>
        <w:t>30,911</w:t>
      </w:r>
      <w:r w:rsidR="009B2701" w:rsidRPr="000F40A8">
        <w:rPr>
          <w:sz w:val="18"/>
          <w:szCs w:val="18"/>
        </w:rPr>
        <w:t xml:space="preserve">T </w:t>
      </w:r>
      <w:r w:rsidR="0073313D" w:rsidRPr="000F40A8">
        <w:rPr>
          <w:sz w:val="18"/>
          <w:szCs w:val="18"/>
        </w:rPr>
        <w:t xml:space="preserve">cattle through the </w:t>
      </w:r>
      <w:r w:rsidR="00BB266D" w:rsidRPr="000F40A8">
        <w:rPr>
          <w:sz w:val="18"/>
          <w:szCs w:val="18"/>
        </w:rPr>
        <w:t>Darwin Port</w:t>
      </w:r>
      <w:r w:rsidR="0073313D" w:rsidRPr="000F40A8">
        <w:rPr>
          <w:sz w:val="18"/>
          <w:szCs w:val="18"/>
        </w:rPr>
        <w:t xml:space="preserve"> during </w:t>
      </w:r>
      <w:r w:rsidRPr="000F40A8">
        <w:rPr>
          <w:sz w:val="18"/>
          <w:szCs w:val="18"/>
        </w:rPr>
        <w:t>December</w:t>
      </w:r>
      <w:r w:rsidR="0073313D" w:rsidRPr="000F40A8">
        <w:rPr>
          <w:sz w:val="18"/>
          <w:szCs w:val="18"/>
        </w:rPr>
        <w:t xml:space="preserve">; </w:t>
      </w:r>
      <w:r w:rsidRPr="000F40A8">
        <w:rPr>
          <w:sz w:val="18"/>
          <w:szCs w:val="18"/>
        </w:rPr>
        <w:t>4,934</w:t>
      </w:r>
      <w:r w:rsidR="00AB6591" w:rsidRPr="000F40A8">
        <w:rPr>
          <w:sz w:val="18"/>
          <w:szCs w:val="18"/>
        </w:rPr>
        <w:t xml:space="preserve"> </w:t>
      </w:r>
      <w:r w:rsidR="002368E1" w:rsidRPr="000F40A8">
        <w:rPr>
          <w:sz w:val="18"/>
          <w:szCs w:val="18"/>
        </w:rPr>
        <w:t>more</w:t>
      </w:r>
      <w:r w:rsidR="0073313D" w:rsidRPr="000F40A8">
        <w:rPr>
          <w:sz w:val="18"/>
          <w:szCs w:val="18"/>
        </w:rPr>
        <w:t xml:space="preserve"> than last month and </w:t>
      </w:r>
      <w:r w:rsidRPr="000F40A8">
        <w:rPr>
          <w:sz w:val="18"/>
          <w:szCs w:val="18"/>
        </w:rPr>
        <w:t>5,056</w:t>
      </w:r>
      <w:r w:rsidR="00EE2068" w:rsidRPr="000F40A8">
        <w:rPr>
          <w:sz w:val="18"/>
          <w:szCs w:val="18"/>
        </w:rPr>
        <w:t xml:space="preserve"> </w:t>
      </w:r>
      <w:r w:rsidRPr="000F40A8">
        <w:rPr>
          <w:sz w:val="18"/>
          <w:szCs w:val="18"/>
        </w:rPr>
        <w:t>more</w:t>
      </w:r>
      <w:r w:rsidR="0073313D" w:rsidRPr="000F40A8">
        <w:rPr>
          <w:sz w:val="18"/>
          <w:szCs w:val="18"/>
        </w:rPr>
        <w:t xml:space="preserve"> than </w:t>
      </w:r>
      <w:r w:rsidR="00704111" w:rsidRPr="000F40A8">
        <w:rPr>
          <w:sz w:val="18"/>
          <w:szCs w:val="18"/>
        </w:rPr>
        <w:t>in</w:t>
      </w:r>
      <w:r w:rsidR="00704111">
        <w:rPr>
          <w:sz w:val="18"/>
          <w:szCs w:val="18"/>
        </w:rPr>
        <w:t xml:space="preserve"> </w:t>
      </w:r>
      <w:r>
        <w:rPr>
          <w:sz w:val="18"/>
          <w:szCs w:val="18"/>
        </w:rPr>
        <w:t>December</w:t>
      </w:r>
      <w:r w:rsidR="0073313D" w:rsidRPr="00704111">
        <w:rPr>
          <w:sz w:val="18"/>
          <w:szCs w:val="18"/>
        </w:rPr>
        <w:t xml:space="preserve"> last year</w:t>
      </w:r>
      <w:r w:rsidR="005F61C5" w:rsidRPr="00704111">
        <w:rPr>
          <w:sz w:val="18"/>
          <w:szCs w:val="18"/>
        </w:rPr>
        <w:t>.</w:t>
      </w:r>
    </w:p>
    <w:p w:rsidR="00AE1929" w:rsidRDefault="000F40A8" w:rsidP="007C6525">
      <w:pPr>
        <w:ind w:left="284" w:hanging="284"/>
        <w:rPr>
          <w:sz w:val="12"/>
          <w:szCs w:val="12"/>
        </w:rPr>
      </w:pPr>
      <w:r>
        <w:rPr>
          <w:noProof/>
          <w:lang w:val="en-AU" w:eastAsia="en-AU"/>
        </w:rPr>
        <w:drawing>
          <wp:inline distT="0" distB="0" distL="0" distR="0" wp14:anchorId="67F27C37" wp14:editId="3F67A4D3">
            <wp:extent cx="6957391" cy="2361537"/>
            <wp:effectExtent l="0" t="0" r="0" b="12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1929" w:rsidRDefault="00AE1929" w:rsidP="00AE1929">
      <w:pPr>
        <w:rPr>
          <w:sz w:val="22"/>
          <w:szCs w:val="22"/>
        </w:rPr>
        <w:sectPr w:rsidR="00AE1929" w:rsidSect="00E846C3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9" w:h="16834" w:code="9"/>
          <w:pgMar w:top="1953" w:right="567" w:bottom="567" w:left="567" w:header="284" w:footer="728" w:gutter="0"/>
          <w:cols w:space="709"/>
          <w:titlePg/>
        </w:sectPr>
      </w:pPr>
    </w:p>
    <w:p w:rsidR="007676A1" w:rsidRDefault="00115EC1" w:rsidP="00F42DB2">
      <w:pPr>
        <w:ind w:right="-566"/>
        <w:jc w:val="both"/>
        <w:rPr>
          <w:rFonts w:ascii="Arial" w:hAnsi="Arial" w:cs="Arial"/>
          <w:b/>
          <w:color w:val="000000"/>
          <w:sz w:val="12"/>
          <w:szCs w:val="12"/>
          <w:u w:val="single"/>
        </w:rPr>
      </w:pPr>
      <w:r>
        <w:rPr>
          <w:rFonts w:ascii="Arial" w:hAnsi="Arial" w:cs="Arial"/>
          <w:b/>
          <w:noProof/>
          <w:color w:val="000000"/>
          <w:sz w:val="12"/>
          <w:szCs w:val="12"/>
          <w:u w:val="single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61F988D6" wp14:editId="3D036617">
                <wp:simplePos x="0" y="0"/>
                <wp:positionH relativeFrom="column">
                  <wp:posOffset>-71258</wp:posOffset>
                </wp:positionH>
                <wp:positionV relativeFrom="page">
                  <wp:posOffset>6631388</wp:posOffset>
                </wp:positionV>
                <wp:extent cx="3250565" cy="24657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246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C1" w:rsidRPr="00E846C3" w:rsidRDefault="00115EC1" w:rsidP="00115EC1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846C3">
                              <w:rPr>
                                <w:rFonts w:cs="Arial"/>
                                <w:b/>
                              </w:rPr>
                              <w:t>OTHER LIVESTOCK EXPORTS VIA DARWIN PORT</w:t>
                            </w:r>
                            <w:r w:rsidRPr="00E846C3">
                              <w:br/>
                            </w:r>
                            <w:r w:rsidRPr="00E846C3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Includes NT and interstate stock.</w:t>
                            </w:r>
                          </w:p>
                          <w:p w:rsidR="00115EC1" w:rsidRPr="00E846C3" w:rsidRDefault="00115EC1" w:rsidP="00115EC1">
                            <w:pPr>
                              <w:rPr>
                                <w:rFonts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AB6591" w:rsidRPr="00E846C3" w:rsidRDefault="007C6525" w:rsidP="00115EC1">
                            <w:r w:rsidRPr="007C6525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1B84B76" wp14:editId="66339C65">
                                  <wp:extent cx="2329732" cy="1857647"/>
                                  <wp:effectExtent l="19050" t="19050" r="139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794" cy="1857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5.6pt;margin-top:522.15pt;width:255.95pt;height:19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" filled="f" stroked="f" strokeweight=".5pt">
                <v:textbox>
                  <w:txbxContent>
                    <w:p w:rsidR="00115EC1" w:rsidRPr="00E846C3" w:rsidRDefault="00115EC1" w:rsidP="00115EC1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E846C3">
                        <w:rPr>
                          <w:rFonts w:cs="Arial"/>
                          <w:b/>
                        </w:rPr>
                        <w:t>OTHER LIVESTOCK EXPORTS VIA DARWIN PORT</w:t>
                      </w:r>
                      <w:r w:rsidRPr="00E846C3">
                        <w:br/>
                      </w:r>
                      <w:r w:rsidRPr="00E846C3">
                        <w:rPr>
                          <w:rFonts w:cs="Arial"/>
                          <w:i/>
                          <w:sz w:val="16"/>
                          <w:szCs w:val="16"/>
                        </w:rPr>
                        <w:t>Includes NT and interstate stock.</w:t>
                      </w:r>
                    </w:p>
                    <w:p w:rsidR="00115EC1" w:rsidRPr="00E846C3" w:rsidRDefault="00115EC1" w:rsidP="00115EC1">
                      <w:pPr>
                        <w:rPr>
                          <w:rFonts w:cs="Arial"/>
                          <w:i/>
                          <w:sz w:val="6"/>
                          <w:szCs w:val="6"/>
                        </w:rPr>
                      </w:pPr>
                    </w:p>
                    <w:p w:rsidR="00AB6591" w:rsidRPr="00E846C3" w:rsidRDefault="007C6525" w:rsidP="00115EC1">
                      <w:r w:rsidRPr="007C6525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1B84B76" wp14:editId="66339C65">
                            <wp:extent cx="2329732" cy="1857647"/>
                            <wp:effectExtent l="19050" t="19050" r="139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794" cy="1857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7246">
        <w:rPr>
          <w:rFonts w:ascii="Arial" w:hAnsi="Arial" w:cs="Arial"/>
          <w:b/>
          <w:noProof/>
          <w:color w:val="000000"/>
          <w:sz w:val="12"/>
          <w:szCs w:val="1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6704CDB" wp14:editId="5D4158DB">
                <wp:simplePos x="0" y="0"/>
                <wp:positionH relativeFrom="column">
                  <wp:posOffset>3387090</wp:posOffset>
                </wp:positionH>
                <wp:positionV relativeFrom="page">
                  <wp:posOffset>7974965</wp:posOffset>
                </wp:positionV>
                <wp:extent cx="3250565" cy="9620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54" w:rsidRPr="00E846C3" w:rsidRDefault="00447254" w:rsidP="0053724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7246" w:rsidRPr="00E846C3" w:rsidRDefault="00537246" w:rsidP="0053724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846C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NATIONAL CATTLE PRICES</w:t>
                            </w:r>
                          </w:p>
                          <w:p w:rsidR="00537246" w:rsidRPr="00E846C3" w:rsidRDefault="00AB3497" w:rsidP="0053724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537246" w:rsidRPr="00E846C3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www.mla.com.au/prices-and-markets</w:t>
                              </w:r>
                            </w:hyperlink>
                          </w:p>
                          <w:p w:rsidR="00537246" w:rsidRPr="00E846C3" w:rsidRDefault="00E846C3" w:rsidP="0053724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537246" w:rsidRPr="00E846C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CURRENCY EXCHANGE RATES</w:t>
                            </w:r>
                          </w:p>
                          <w:p w:rsidR="00537246" w:rsidRPr="00E846C3" w:rsidRDefault="00AB3497" w:rsidP="0053724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537246" w:rsidRPr="00E846C3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www.oanda.com/currency/converter</w:t>
                              </w:r>
                            </w:hyperlink>
                            <w:r w:rsidR="00537246" w:rsidRPr="00E846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66.7pt;margin-top:627.95pt;width:255.9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" filled="f" stroked="f" strokeweight=".5pt">
                <v:textbox>
                  <w:txbxContent>
                    <w:p w:rsidR="00447254" w:rsidRPr="00E846C3" w:rsidRDefault="00447254" w:rsidP="005372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:rsidR="00537246" w:rsidRPr="00E846C3" w:rsidRDefault="00537246" w:rsidP="005372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E846C3">
                        <w:rPr>
                          <w:rFonts w:cs="Arial"/>
                          <w:b/>
                          <w:sz w:val="18"/>
                          <w:szCs w:val="18"/>
                        </w:rPr>
                        <w:t>NATIONAL CATTLE PRICES</w:t>
                      </w:r>
                    </w:p>
                    <w:p w:rsidR="00537246" w:rsidRPr="00E846C3" w:rsidRDefault="007C6525" w:rsidP="0053724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20" w:history="1">
                        <w:r w:rsidR="00537246" w:rsidRPr="00E846C3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www.mla.com.au/prices-and-markets</w:t>
                        </w:r>
                      </w:hyperlink>
                    </w:p>
                    <w:p w:rsidR="00537246" w:rsidRPr="00E846C3" w:rsidRDefault="00E846C3" w:rsidP="005372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br/>
                      </w:r>
                      <w:r w:rsidR="00537246" w:rsidRPr="00E846C3">
                        <w:rPr>
                          <w:rFonts w:cs="Arial"/>
                          <w:b/>
                          <w:sz w:val="18"/>
                          <w:szCs w:val="18"/>
                        </w:rPr>
                        <w:t>CURRENCY EXCHANGE RATES</w:t>
                      </w:r>
                    </w:p>
                    <w:p w:rsidR="00537246" w:rsidRPr="00E846C3" w:rsidRDefault="007C6525" w:rsidP="0053724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21" w:history="1">
                        <w:r w:rsidR="00537246" w:rsidRPr="00E846C3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www.oanda.com/currency/converter</w:t>
                        </w:r>
                      </w:hyperlink>
                      <w:r w:rsidR="00537246" w:rsidRPr="00E846C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7246">
        <w:rPr>
          <w:rFonts w:ascii="Arial" w:hAnsi="Arial" w:cs="Arial"/>
          <w:b/>
          <w:noProof/>
          <w:color w:val="000000"/>
          <w:sz w:val="12"/>
          <w:szCs w:val="1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EFAA798" wp14:editId="60FC4A7C">
                <wp:simplePos x="0" y="0"/>
                <wp:positionH relativeFrom="column">
                  <wp:posOffset>3379470</wp:posOffset>
                </wp:positionH>
                <wp:positionV relativeFrom="page">
                  <wp:posOffset>6647180</wp:posOffset>
                </wp:positionV>
                <wp:extent cx="2797810" cy="16535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46" w:rsidRPr="00E846C3" w:rsidRDefault="00537246" w:rsidP="00A349A3">
                            <w:pPr>
                              <w:spacing w:after="120"/>
                              <w:rPr>
                                <w:rFonts w:cs="Arial"/>
                                <w:b/>
                              </w:rPr>
                            </w:pPr>
                            <w:r w:rsidRPr="00E846C3">
                              <w:rPr>
                                <w:rFonts w:cs="Arial"/>
                                <w:b/>
                              </w:rPr>
                              <w:t>NT CATTLE MOVED INTERSTATE</w:t>
                            </w:r>
                          </w:p>
                          <w:p w:rsidR="00AB6591" w:rsidRPr="00E846C3" w:rsidRDefault="007C6525" w:rsidP="00F14286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7C6525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224501" cy="1132481"/>
                                  <wp:effectExtent l="19050" t="19050" r="13970" b="1079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727" cy="1132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66.1pt;margin-top:523.4pt;width:220.3pt;height:13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" filled="f" stroked="f" strokeweight=".5pt">
                <v:textbox>
                  <w:txbxContent>
                    <w:p w:rsidR="00537246" w:rsidRPr="00E846C3" w:rsidRDefault="00537246" w:rsidP="00A349A3">
                      <w:pPr>
                        <w:spacing w:after="120"/>
                        <w:rPr>
                          <w:rFonts w:cs="Arial"/>
                          <w:b/>
                        </w:rPr>
                      </w:pPr>
                      <w:r w:rsidRPr="00E846C3">
                        <w:rPr>
                          <w:rFonts w:cs="Arial"/>
                          <w:b/>
                        </w:rPr>
                        <w:t>NT CATTLE MOVED INTERSTATE</w:t>
                      </w:r>
                    </w:p>
                    <w:p w:rsidR="00AB6591" w:rsidRPr="00E846C3" w:rsidRDefault="007C6525" w:rsidP="00F14286">
                      <w:pPr>
                        <w:rPr>
                          <w:rFonts w:cs="Arial"/>
                          <w:b/>
                        </w:rPr>
                      </w:pPr>
                      <w:r w:rsidRPr="007C6525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224501" cy="1132481"/>
                            <wp:effectExtent l="19050" t="19050" r="13970" b="1079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727" cy="1132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Default="007676A1" w:rsidP="007676A1">
      <w:pPr>
        <w:rPr>
          <w:rFonts w:ascii="Arial" w:hAnsi="Arial" w:cs="Arial"/>
          <w:sz w:val="12"/>
          <w:szCs w:val="12"/>
        </w:rPr>
      </w:pPr>
    </w:p>
    <w:p w:rsidR="006A5B73" w:rsidRPr="007676A1" w:rsidRDefault="006A5B73" w:rsidP="007676A1">
      <w:pPr>
        <w:rPr>
          <w:rFonts w:ascii="Arial" w:hAnsi="Arial" w:cs="Arial"/>
          <w:sz w:val="12"/>
          <w:szCs w:val="12"/>
        </w:rPr>
      </w:pPr>
    </w:p>
    <w:sectPr w:rsidR="006A5B73" w:rsidRPr="007676A1" w:rsidSect="00E846C3">
      <w:footerReference w:type="first" r:id="rId24"/>
      <w:type w:val="continuous"/>
      <w:pgSz w:w="11909" w:h="16834" w:code="9"/>
      <w:pgMar w:top="1953" w:right="851" w:bottom="993" w:left="851" w:header="284" w:footer="7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97" w:rsidRDefault="00AB3497">
      <w:r>
        <w:separator/>
      </w:r>
    </w:p>
  </w:endnote>
  <w:endnote w:type="continuationSeparator" w:id="0">
    <w:p w:rsidR="00AB3497" w:rsidRDefault="00AB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Pastoral Market Update"/>
    </w:tblPr>
    <w:tblGrid>
      <w:gridCol w:w="993"/>
      <w:gridCol w:w="9923"/>
    </w:tblGrid>
    <w:tr w:rsidR="00970FFF" w:rsidTr="0019544F">
      <w:trPr>
        <w:tblHeader/>
      </w:trPr>
      <w:tc>
        <w:tcPr>
          <w:tcW w:w="993" w:type="dxa"/>
          <w:shd w:val="clear" w:color="auto" w:fill="006C67"/>
          <w:vAlign w:val="center"/>
        </w:tcPr>
        <w:p w:rsidR="00970FFF" w:rsidRPr="00416348" w:rsidRDefault="00970FFF" w:rsidP="0019544F">
          <w:pPr>
            <w:pStyle w:val="Header"/>
            <w:tabs>
              <w:tab w:val="left" w:pos="601"/>
            </w:tabs>
            <w:rPr>
              <w:caps/>
            </w:rPr>
          </w:pPr>
          <w:r w:rsidRPr="00416348">
            <w:rPr>
              <w:caps/>
              <w:noProof/>
              <w:lang w:val="en-AU" w:eastAsia="en-AU"/>
            </w:rPr>
            <w:drawing>
              <wp:inline distT="0" distB="0" distL="0" distR="0" wp14:anchorId="3614218F" wp14:editId="3D583BA6">
                <wp:extent cx="381000" cy="381000"/>
                <wp:effectExtent l="0" t="0" r="0" b="0"/>
                <wp:docPr id="13" name="Picture 13" descr="Footer Graphic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95" cy="38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caps/>
              <w:color w:val="FFFFFF" w:themeColor="background1"/>
            </w:rPr>
            <w:t xml:space="preserve"> </w:t>
          </w:r>
        </w:p>
      </w:tc>
      <w:tc>
        <w:tcPr>
          <w:tcW w:w="9923" w:type="dxa"/>
          <w:shd w:val="clear" w:color="auto" w:fill="006C67"/>
          <w:vAlign w:val="center"/>
        </w:tcPr>
        <w:p w:rsidR="00970FFF" w:rsidRPr="00416348" w:rsidRDefault="00970FFF" w:rsidP="0019544F">
          <w:pPr>
            <w:pStyle w:val="Header"/>
            <w:tabs>
              <w:tab w:val="clear" w:pos="4320"/>
              <w:tab w:val="clear" w:pos="8640"/>
              <w:tab w:val="left" w:pos="601"/>
              <w:tab w:val="right" w:pos="9673"/>
            </w:tabs>
            <w:rPr>
              <w:caps/>
            </w:rPr>
          </w:pPr>
          <w:r w:rsidRPr="00416348">
            <w:rPr>
              <w:rFonts w:ascii="Arial" w:hAnsi="Arial" w:cs="Arial"/>
              <w:caps/>
              <w:color w:val="FFFFFF" w:themeColor="background1"/>
            </w:rPr>
            <w:t>www.dpif.nt.gov</w: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t>.</w:t>
          </w:r>
          <w:r>
            <w:rPr>
              <w:rFonts w:ascii="Arial" w:hAnsi="Arial" w:cs="Arial"/>
              <w:b/>
              <w:caps/>
              <w:color w:val="FFFFFF" w:themeColor="background1"/>
            </w:rPr>
            <w:t>au</w: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tab/>
            <w:t xml:space="preserve">page </w: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fldChar w:fldCharType="begin"/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instrText xml:space="preserve"> PAGE   \* MERGEFORMAT </w:instrTex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fldChar w:fldCharType="separate"/>
          </w:r>
          <w:r w:rsidR="00537246">
            <w:rPr>
              <w:rFonts w:ascii="Arial" w:hAnsi="Arial" w:cs="Arial"/>
              <w:b/>
              <w:caps/>
              <w:noProof/>
              <w:color w:val="FFFFFF" w:themeColor="background1"/>
            </w:rPr>
            <w:t>2</w:t>
          </w:r>
          <w:r w:rsidRPr="00416348">
            <w:rPr>
              <w:rFonts w:ascii="Arial" w:hAnsi="Arial" w:cs="Arial"/>
              <w:b/>
              <w:caps/>
              <w:noProof/>
              <w:color w:val="FFFFFF" w:themeColor="background1"/>
            </w:rPr>
            <w:fldChar w:fldCharType="end"/>
          </w:r>
        </w:p>
      </w:tc>
    </w:tr>
  </w:tbl>
  <w:p w:rsidR="00970FFF" w:rsidRDefault="00970FFF" w:rsidP="00416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Pr="00E846C3" w:rsidRDefault="00E846C3" w:rsidP="00BF097E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  <w:noProof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-34042</wp:posOffset>
              </wp:positionH>
              <wp:positionV relativeFrom="paragraph">
                <wp:posOffset>128215</wp:posOffset>
              </wp:positionV>
              <wp:extent cx="2870421" cy="437322"/>
              <wp:effectExtent l="0" t="0" r="6350" b="1270"/>
              <wp:wrapNone/>
              <wp:docPr id="9" name="Text Box 9" title="www.nt.gov.a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421" cy="4373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46C3" w:rsidRPr="00E846C3" w:rsidRDefault="00E846C3">
                          <w:pPr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E846C3">
                            <w:rPr>
                              <w:rFonts w:cs="Arial"/>
                              <w:b/>
                              <w:sz w:val="24"/>
                            </w:rPr>
                            <w:t>www.nt.gov.au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Title: www.nt.gov.au" style="position:absolute;margin-left:-2.7pt;margin-top:10.1pt;width:226pt;height:3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" fillcolor="white [3201]" stroked="f" strokeweight=".5pt">
              <v:textbox>
                <w:txbxContent>
                  <w:p w:rsidR="00E846C3" w:rsidRPr="00E846C3" w:rsidRDefault="00E846C3">
                    <w:pPr>
                      <w:rPr>
                        <w:rFonts w:cs="Arial"/>
                        <w:b/>
                        <w:sz w:val="24"/>
                      </w:rPr>
                    </w:pPr>
                    <w:r w:rsidRPr="00E846C3">
                      <w:rPr>
                        <w:rFonts w:cs="Arial"/>
                        <w:b/>
                        <w:sz w:val="24"/>
                      </w:rPr>
                      <w:t>www.nt.gov.au</w:t>
                    </w:r>
                  </w:p>
                </w:txbxContent>
              </v:textbox>
            </v:shape>
          </w:pict>
        </mc:Fallback>
      </mc:AlternateContent>
    </w:r>
    <w:r w:rsidRPr="00E846C3">
      <w:rPr>
        <w:rFonts w:ascii="Arial" w:hAnsi="Arial" w:cs="Arial"/>
        <w:b/>
        <w:noProof/>
        <w:sz w:val="22"/>
        <w:lang w:val="en-AU" w:eastAsia="en-AU"/>
      </w:rPr>
      <w:drawing>
        <wp:anchor distT="0" distB="0" distL="114300" distR="114300" simplePos="0" relativeHeight="251664384" behindDoc="0" locked="0" layoutInCell="1" allowOverlap="1" wp14:anchorId="6C3B7601" wp14:editId="402AE4F2">
          <wp:simplePos x="0" y="0"/>
          <wp:positionH relativeFrom="column">
            <wp:posOffset>5443855</wp:posOffset>
          </wp:positionH>
          <wp:positionV relativeFrom="paragraph">
            <wp:posOffset>-24130</wp:posOffset>
          </wp:positionV>
          <wp:extent cx="1359535" cy="483870"/>
          <wp:effectExtent l="0" t="0" r="0" b="0"/>
          <wp:wrapTopAndBottom/>
          <wp:docPr id="8" name="Picture 8" title="Northern Territory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6C3">
      <w:rPr>
        <w:rFonts w:ascii="Arial" w:hAnsi="Arial" w:cs="Arial"/>
        <w:b/>
        <w:noProof/>
        <w:sz w:val="15"/>
        <w:szCs w:val="13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9DF6FF" wp14:editId="6F1981BB">
              <wp:simplePos x="0" y="0"/>
              <wp:positionH relativeFrom="column">
                <wp:posOffset>-201295</wp:posOffset>
              </wp:positionH>
              <wp:positionV relativeFrom="page">
                <wp:posOffset>8992235</wp:posOffset>
              </wp:positionV>
              <wp:extent cx="7195820" cy="1375410"/>
              <wp:effectExtent l="0" t="0" r="0" b="0"/>
              <wp:wrapNone/>
              <wp:docPr id="11" name="Text Box 11" title="Total Cattle Port of Darwin - NT Cattle, Port of Darw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5820" cy="137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1168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</w:tblGrid>
                          <w:tr w:rsidR="00E846C3" w:rsidRPr="00D34311" w:rsidTr="00F42DB2">
                            <w:trPr>
                              <w:trHeight w:val="180"/>
                            </w:trPr>
                            <w:tc>
                              <w:tcPr>
                                <w:tcW w:w="0" w:type="auto"/>
                                <w:gridSpan w:val="8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24" w:space="0" w:color="auto"/>
                                </w:tcBorders>
                              </w:tcPr>
                              <w:p w:rsidR="00E846C3" w:rsidRPr="00D34311" w:rsidRDefault="00E846C3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</w:pPr>
                                <w:r w:rsidRPr="00D34311"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  <w:t>Total Cattle, Port of Darwin</w:t>
                                </w:r>
                              </w:p>
                            </w:tc>
                            <w:tc>
                              <w:tcPr>
                                <w:tcW w:w="5584" w:type="dxa"/>
                                <w:gridSpan w:val="8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E846C3" w:rsidRPr="00D34311" w:rsidRDefault="00E846C3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</w:pPr>
                                <w:r w:rsidRPr="00D34311"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  <w:t>NT Cattle, Port of Darwin</w:t>
                                </w:r>
                              </w:p>
                            </w:tc>
                          </w:tr>
                          <w:tr w:rsidR="00AB6591" w:rsidRPr="00D34311" w:rsidTr="00F42DB2">
                            <w:trPr>
                              <w:cantSplit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2008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2009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2012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2013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24" w:space="0" w:color="auto"/>
                                </w:tcBorders>
                              </w:tcPr>
                              <w:p w:rsidR="00AB6591" w:rsidRPr="00D34311" w:rsidRDefault="00AB6591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2015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2008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2009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2012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2013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2014</w:t>
                                </w:r>
                              </w:p>
                            </w:tc>
                            <w:tc>
                              <w:tcPr>
                                <w:tcW w:w="69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2015</w:t>
                                </w:r>
                              </w:p>
                            </w:tc>
                          </w:tr>
                          <w:tr w:rsidR="00AB6591" w:rsidRPr="00F42DB2" w:rsidTr="00F42DB2">
                            <w:trPr>
                              <w:cantSplit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364,944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347,314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295,605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269,617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246,990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359,616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493,958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24" w:space="0" w:color="auto"/>
                                </w:tcBorders>
                              </w:tcPr>
                              <w:p w:rsidR="00AB6591" w:rsidRPr="00F42DB2" w:rsidRDefault="00AB6591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487,568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295,539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304,818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272,749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253,797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234,249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308,784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324,477</w:t>
                                </w:r>
                              </w:p>
                            </w:tc>
                            <w:tc>
                              <w:tcPr>
                                <w:tcW w:w="69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287,892</w:t>
                                </w:r>
                              </w:p>
                            </w:tc>
                          </w:tr>
                        </w:tbl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b/>
                              <w:color w:val="000000"/>
                              <w:sz w:val="10"/>
                              <w:szCs w:val="10"/>
                              <w:u w:val="single"/>
                            </w:rPr>
                          </w:pPr>
                        </w:p>
                        <w:p w:rsidR="00E846C3" w:rsidRPr="00D34311" w:rsidRDefault="00AB3497" w:rsidP="00E846C3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</w:rPr>
                          </w:pPr>
                          <w:hyperlink r:id="rId2" w:history="1">
                            <w:r w:rsidR="00E846C3" w:rsidRPr="00D34311">
                              <w:rPr>
                                <w:rStyle w:val="Hyperlink"/>
                                <w:rFonts w:cs="Arial"/>
                                <w:b/>
                              </w:rPr>
                              <w:t>Subscribe</w:t>
                            </w:r>
                          </w:hyperlink>
                          <w:r w:rsidR="00E846C3" w:rsidRPr="00D34311">
                            <w:rPr>
                              <w:rFonts w:cs="Arial"/>
                              <w:b/>
                              <w:color w:val="000000"/>
                            </w:rPr>
                            <w:t xml:space="preserve"> or </w:t>
                          </w:r>
                          <w:hyperlink r:id="rId3" w:history="1">
                            <w:r w:rsidR="00E846C3" w:rsidRPr="00D34311">
                              <w:rPr>
                                <w:rStyle w:val="Hyperlink"/>
                                <w:rFonts w:cs="Arial"/>
                                <w:b/>
                              </w:rPr>
                              <w:t>unsubscribe</w:t>
                            </w:r>
                          </w:hyperlink>
                          <w:r w:rsidR="00E846C3" w:rsidRPr="00D34311">
                            <w:rPr>
                              <w:rFonts w:cs="Arial"/>
                              <w:b/>
                              <w:color w:val="000000"/>
                            </w:rPr>
                            <w:t xml:space="preserve"> to the monthly Pastoral </w:t>
                          </w:r>
                          <w:r w:rsidR="00240607">
                            <w:rPr>
                              <w:rFonts w:cs="Arial"/>
                              <w:b/>
                              <w:color w:val="000000"/>
                            </w:rPr>
                            <w:t>M</w:t>
                          </w:r>
                          <w:r w:rsidR="00E846C3" w:rsidRPr="00D34311">
                            <w:rPr>
                              <w:rFonts w:cs="Arial"/>
                              <w:b/>
                              <w:color w:val="000000"/>
                            </w:rPr>
                            <w:t>arket Update.</w:t>
                          </w:r>
                        </w:p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b/>
                              <w:color w:val="000000"/>
                              <w:sz w:val="10"/>
                              <w:szCs w:val="10"/>
                              <w:u w:val="single"/>
                            </w:rPr>
                          </w:pPr>
                        </w:p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u w:val="single"/>
                            </w:rPr>
                            <w:t xml:space="preserve">Prepared by NT Department of Primary Industry and </w:t>
                          </w:r>
                          <w:r w:rsidR="00391A25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u w:val="single"/>
                            </w:rPr>
                            <w:t>Resources</w:t>
                          </w:r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For further information contact </w:t>
                          </w:r>
                          <w:hyperlink r:id="rId4" w:history="1">
                            <w:r w:rsidRPr="00D34311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</w:rPr>
                              <w:t>PMU@nt.gov.au</w:t>
                            </w:r>
                          </w:hyperlink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. This publication contains commodity market information prepared for DPI</w:t>
                          </w:r>
                          <w:r w:rsidR="00391A25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 staff use in strategic research and extension planning.  While DPI</w:t>
                          </w:r>
                          <w:r w:rsidR="00391A25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 exercise care in the compilation and preparation of this information, no responsibility is taken for its accuracy or for the completeness of any information that is reproduced from other sources.  </w:t>
                          </w:r>
                          <w:r w:rsidR="00391A25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DPIR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 denies any loss or damage to any person whether caused directly or indirectly by the use of any of the information provided. </w:t>
                          </w:r>
                        </w:p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846C3" w:rsidRPr="00D34311" w:rsidRDefault="00E846C3" w:rsidP="00E846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Title: Total Cattle Port of Darwin - NT Cattle, Port of Darwin" style="position:absolute;margin-left:-15.85pt;margin-top:708.05pt;width:566.6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" filled="f" stroked="f" strokeweight=".5pt">
              <v:textbox>
                <w:txbxContent>
                  <w:tbl>
                    <w:tblPr>
                      <w:tblW w:w="11168" w:type="dxa"/>
                      <w:tblLook w:val="0000" w:firstRow="0" w:lastRow="0" w:firstColumn="0" w:lastColumn="0" w:noHBand="0" w:noVBand="0"/>
                    </w:tblPr>
                    <w:tblGrid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</w:tblGrid>
                    <w:tr w:rsidR="00E846C3" w:rsidRPr="00D34311" w:rsidTr="00F42DB2">
                      <w:trPr>
                        <w:trHeight w:val="180"/>
                      </w:trPr>
                      <w:tc>
                        <w:tcPr>
                          <w:tcW w:w="0" w:type="auto"/>
                          <w:gridSpan w:val="8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24" w:space="0" w:color="auto"/>
                          </w:tcBorders>
                        </w:tcPr>
                        <w:p w:rsidR="00E846C3" w:rsidRPr="00D34311" w:rsidRDefault="00E846C3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</w:pPr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  <w:t>Total Cattle, Port of Darwin</w:t>
                          </w:r>
                        </w:p>
                      </w:tc>
                      <w:tc>
                        <w:tcPr>
                          <w:tcW w:w="5584" w:type="dxa"/>
                          <w:gridSpan w:val="8"/>
                          <w:tcBorders>
                            <w:top w:val="single" w:sz="4" w:space="0" w:color="auto"/>
                            <w:left w:val="single" w:sz="2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E846C3" w:rsidRPr="00D34311" w:rsidRDefault="00E846C3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</w:pPr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  <w:t>NT Cattle, Port of Darwin</w:t>
                          </w:r>
                        </w:p>
                      </w:tc>
                    </w:tr>
                    <w:tr w:rsidR="00AB6591" w:rsidRPr="00D34311" w:rsidTr="00F42DB2">
                      <w:trPr>
                        <w:cantSplit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2008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2009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2013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24" w:space="0" w:color="auto"/>
                          </w:tcBorders>
                        </w:tcPr>
                        <w:p w:rsidR="00AB6591" w:rsidRPr="00D34311" w:rsidRDefault="00AB6591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2015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2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2008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2009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2013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69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2015</w:t>
                          </w:r>
                        </w:p>
                      </w:tc>
                    </w:tr>
                    <w:tr w:rsidR="00AB6591" w:rsidRPr="00F42DB2" w:rsidTr="00F42DB2">
                      <w:trPr>
                        <w:cantSplit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364,944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347,314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295,605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269,617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246,990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359,616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493,958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24" w:space="0" w:color="auto"/>
                          </w:tcBorders>
                        </w:tcPr>
                        <w:p w:rsidR="00AB6591" w:rsidRPr="00F42DB2" w:rsidRDefault="00AB6591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487,568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2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295,539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304,818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272,749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253,797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234,249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308,784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324,477</w:t>
                          </w:r>
                        </w:p>
                      </w:tc>
                      <w:tc>
                        <w:tcPr>
                          <w:tcW w:w="69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287,892</w:t>
                          </w:r>
                        </w:p>
                      </w:tc>
                    </w:tr>
                  </w:tbl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b/>
                        <w:color w:val="000000"/>
                        <w:sz w:val="10"/>
                        <w:szCs w:val="10"/>
                        <w:u w:val="single"/>
                      </w:rPr>
                    </w:pPr>
                  </w:p>
                  <w:p w:rsidR="00E846C3" w:rsidRPr="00D34311" w:rsidRDefault="00AB3497" w:rsidP="00E846C3">
                    <w:pPr>
                      <w:jc w:val="center"/>
                      <w:rPr>
                        <w:rFonts w:cs="Arial"/>
                        <w:b/>
                        <w:color w:val="000000"/>
                      </w:rPr>
                    </w:pPr>
                    <w:hyperlink r:id="rId5" w:history="1">
                      <w:r w:rsidR="00E846C3" w:rsidRPr="00D34311">
                        <w:rPr>
                          <w:rStyle w:val="Hyperlink"/>
                          <w:rFonts w:cs="Arial"/>
                          <w:b/>
                        </w:rPr>
                        <w:t>Subscribe</w:t>
                      </w:r>
                    </w:hyperlink>
                    <w:r w:rsidR="00E846C3" w:rsidRPr="00D34311">
                      <w:rPr>
                        <w:rFonts w:cs="Arial"/>
                        <w:b/>
                        <w:color w:val="000000"/>
                      </w:rPr>
                      <w:t xml:space="preserve"> or </w:t>
                    </w:r>
                    <w:hyperlink r:id="rId6" w:history="1">
                      <w:r w:rsidR="00E846C3" w:rsidRPr="00D34311">
                        <w:rPr>
                          <w:rStyle w:val="Hyperlink"/>
                          <w:rFonts w:cs="Arial"/>
                          <w:b/>
                        </w:rPr>
                        <w:t>unsubscribe</w:t>
                      </w:r>
                    </w:hyperlink>
                    <w:r w:rsidR="00E846C3" w:rsidRPr="00D34311">
                      <w:rPr>
                        <w:rFonts w:cs="Arial"/>
                        <w:b/>
                        <w:color w:val="000000"/>
                      </w:rPr>
                      <w:t xml:space="preserve"> to the monthly Pastoral </w:t>
                    </w:r>
                    <w:r w:rsidR="00240607">
                      <w:rPr>
                        <w:rFonts w:cs="Arial"/>
                        <w:b/>
                        <w:color w:val="000000"/>
                      </w:rPr>
                      <w:t>M</w:t>
                    </w:r>
                    <w:r w:rsidR="00E846C3" w:rsidRPr="00D34311">
                      <w:rPr>
                        <w:rFonts w:cs="Arial"/>
                        <w:b/>
                        <w:color w:val="000000"/>
                      </w:rPr>
                      <w:t>arket Update.</w:t>
                    </w:r>
                  </w:p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b/>
                        <w:color w:val="000000"/>
                        <w:sz w:val="10"/>
                        <w:szCs w:val="10"/>
                        <w:u w:val="single"/>
                      </w:rPr>
                    </w:pPr>
                  </w:p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proofErr w:type="gramStart"/>
                    <w:r w:rsidRPr="00D34311">
                      <w:rPr>
                        <w:rFonts w:cs="Arial"/>
                        <w:b/>
                        <w:color w:val="000000"/>
                        <w:sz w:val="14"/>
                        <w:szCs w:val="14"/>
                        <w:u w:val="single"/>
                      </w:rPr>
                      <w:t xml:space="preserve">Prepared by NT Department of Primary Industry and </w:t>
                    </w:r>
                    <w:r w:rsidR="00391A25">
                      <w:rPr>
                        <w:rFonts w:cs="Arial"/>
                        <w:b/>
                        <w:color w:val="000000"/>
                        <w:sz w:val="14"/>
                        <w:szCs w:val="14"/>
                        <w:u w:val="single"/>
                      </w:rPr>
                      <w:t>Resources</w:t>
                    </w:r>
                    <w:r w:rsidRPr="00D34311">
                      <w:rPr>
                        <w:rFonts w:cs="Arial"/>
                        <w:b/>
                        <w:color w:val="000000"/>
                        <w:sz w:val="14"/>
                        <w:szCs w:val="14"/>
                      </w:rPr>
                      <w:t>.</w:t>
                    </w:r>
                    <w:proofErr w:type="gramEnd"/>
                    <w:r w:rsidRPr="00D34311">
                      <w:rPr>
                        <w:rFonts w:cs="Arial"/>
                        <w:b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For further information contact </w:t>
                    </w:r>
                    <w:hyperlink r:id="rId7" w:history="1">
                      <w:r w:rsidRPr="00D34311">
                        <w:rPr>
                          <w:rStyle w:val="Hyperlink"/>
                          <w:rFonts w:cs="Arial"/>
                          <w:sz w:val="14"/>
                          <w:szCs w:val="14"/>
                        </w:rPr>
                        <w:t>PMU@nt.gov.au</w:t>
                      </w:r>
                    </w:hyperlink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>. This publication contains commodity market information prepared for DPI</w:t>
                    </w:r>
                    <w:r w:rsidR="00391A25">
                      <w:rPr>
                        <w:rFonts w:cs="Arial"/>
                        <w:color w:val="000000"/>
                        <w:sz w:val="14"/>
                        <w:szCs w:val="14"/>
                      </w:rPr>
                      <w:t>R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 staff use in strategic research and extension planning.  While DPI</w:t>
                    </w:r>
                    <w:r w:rsidR="00391A25">
                      <w:rPr>
                        <w:rFonts w:cs="Arial"/>
                        <w:color w:val="000000"/>
                        <w:sz w:val="14"/>
                        <w:szCs w:val="14"/>
                      </w:rPr>
                      <w:t>R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 exercise care in the compilation and preparation of this information, no responsibility is taken for its accuracy or for the completeness of any information that is reproduced from other sources.  </w:t>
                    </w:r>
                    <w:r w:rsidR="00391A25">
                      <w:rPr>
                        <w:rFonts w:cs="Arial"/>
                        <w:color w:val="000000"/>
                        <w:sz w:val="14"/>
                        <w:szCs w:val="14"/>
                      </w:rPr>
                      <w:t>DPIR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 denies any loss or damage to any person whether caused directly or indirectly by the use of any of the information provided. </w:t>
                    </w:r>
                  </w:p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</w:p>
                  <w:p w:rsidR="00E846C3" w:rsidRPr="00D34311" w:rsidRDefault="00E846C3" w:rsidP="00E846C3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Default="00970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97" w:rsidRDefault="00AB3497">
      <w:r>
        <w:separator/>
      </w:r>
    </w:p>
  </w:footnote>
  <w:footnote w:type="continuationSeparator" w:id="0">
    <w:p w:rsidR="00AB3497" w:rsidRDefault="00AB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Pastoral Market Update"/>
    </w:tblPr>
    <w:tblGrid>
      <w:gridCol w:w="11058"/>
    </w:tblGrid>
    <w:tr w:rsidR="00970FFF" w:rsidTr="006472F7">
      <w:trPr>
        <w:trHeight w:val="624"/>
        <w:tblHeader/>
      </w:trPr>
      <w:tc>
        <w:tcPr>
          <w:tcW w:w="11058" w:type="dxa"/>
          <w:shd w:val="clear" w:color="auto" w:fill="006C67"/>
          <w:vAlign w:val="center"/>
        </w:tcPr>
        <w:p w:rsidR="00970FFF" w:rsidRPr="006472F7" w:rsidRDefault="00970FFF" w:rsidP="004F08F9">
          <w:pPr>
            <w:pStyle w:val="Header"/>
            <w:tabs>
              <w:tab w:val="clear" w:pos="4320"/>
              <w:tab w:val="clear" w:pos="8640"/>
              <w:tab w:val="right" w:pos="10524"/>
            </w:tabs>
          </w:pPr>
          <w:r w:rsidRPr="006472F7">
            <w:rPr>
              <w:rFonts w:ascii="Arial" w:hAnsi="Arial" w:cs="Arial"/>
              <w:caps/>
              <w:color w:val="FFFFFF" w:themeColor="background1"/>
              <w:sz w:val="28"/>
            </w:rPr>
            <w:t>Pastoral Market Update</w:t>
          </w:r>
          <w:r>
            <w:rPr>
              <w:rFonts w:ascii="Arial" w:hAnsi="Arial" w:cs="Arial"/>
              <w:caps/>
              <w:color w:val="FFFFFF" w:themeColor="background1"/>
              <w:sz w:val="28"/>
            </w:rPr>
            <w:tab/>
            <w:t>{month} 2013</w:t>
          </w:r>
        </w:p>
      </w:tc>
    </w:tr>
  </w:tbl>
  <w:p w:rsidR="00970FFF" w:rsidRDefault="00970FF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Default="003D442A" w:rsidP="00641A2E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788AD8A0" wp14:editId="01A5593B">
          <wp:simplePos x="0" y="0"/>
          <wp:positionH relativeFrom="column">
            <wp:posOffset>-113193</wp:posOffset>
          </wp:positionH>
          <wp:positionV relativeFrom="paragraph">
            <wp:posOffset>-77553</wp:posOffset>
          </wp:positionV>
          <wp:extent cx="7070090" cy="996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oral market upd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34"/>
                  <a:stretch/>
                </pic:blipFill>
                <pic:spPr bwMode="auto">
                  <a:xfrm>
                    <a:off x="0" y="0"/>
                    <a:ext cx="7070090" cy="99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5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3E6D37"/>
    <w:multiLevelType w:val="hybridMultilevel"/>
    <w:tmpl w:val="43069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458B9"/>
    <w:multiLevelType w:val="hybridMultilevel"/>
    <w:tmpl w:val="0F56C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306EA0"/>
    <w:multiLevelType w:val="hybridMultilevel"/>
    <w:tmpl w:val="9DB46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FWL2GZSd/0zPe/YQVnzaJHzzqA=" w:salt="wCn2CKJ4fyiVdEFmmA9e/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CE"/>
    <w:rsid w:val="00002D8F"/>
    <w:rsid w:val="00002DD1"/>
    <w:rsid w:val="00003C42"/>
    <w:rsid w:val="00004944"/>
    <w:rsid w:val="000125CA"/>
    <w:rsid w:val="00013511"/>
    <w:rsid w:val="00014420"/>
    <w:rsid w:val="00014DC3"/>
    <w:rsid w:val="00015634"/>
    <w:rsid w:val="00015859"/>
    <w:rsid w:val="00015933"/>
    <w:rsid w:val="00015952"/>
    <w:rsid w:val="000170CE"/>
    <w:rsid w:val="00020D6A"/>
    <w:rsid w:val="00021A08"/>
    <w:rsid w:val="000236BF"/>
    <w:rsid w:val="000237E6"/>
    <w:rsid w:val="00024047"/>
    <w:rsid w:val="00025484"/>
    <w:rsid w:val="000273AE"/>
    <w:rsid w:val="00030ECB"/>
    <w:rsid w:val="000328D9"/>
    <w:rsid w:val="00036FDB"/>
    <w:rsid w:val="0003737A"/>
    <w:rsid w:val="000400C2"/>
    <w:rsid w:val="0004147A"/>
    <w:rsid w:val="00043696"/>
    <w:rsid w:val="00045443"/>
    <w:rsid w:val="00046F39"/>
    <w:rsid w:val="00050065"/>
    <w:rsid w:val="000506CF"/>
    <w:rsid w:val="00050FCB"/>
    <w:rsid w:val="0005235F"/>
    <w:rsid w:val="00052FFC"/>
    <w:rsid w:val="000530E4"/>
    <w:rsid w:val="000534D8"/>
    <w:rsid w:val="00053DF8"/>
    <w:rsid w:val="00064A37"/>
    <w:rsid w:val="00065234"/>
    <w:rsid w:val="00067712"/>
    <w:rsid w:val="000679B2"/>
    <w:rsid w:val="00070CC4"/>
    <w:rsid w:val="000715DF"/>
    <w:rsid w:val="0007418B"/>
    <w:rsid w:val="00075F64"/>
    <w:rsid w:val="0008173C"/>
    <w:rsid w:val="0008190E"/>
    <w:rsid w:val="00082282"/>
    <w:rsid w:val="0008427A"/>
    <w:rsid w:val="00086520"/>
    <w:rsid w:val="00087963"/>
    <w:rsid w:val="000917D7"/>
    <w:rsid w:val="000936BB"/>
    <w:rsid w:val="00095C23"/>
    <w:rsid w:val="00096CF4"/>
    <w:rsid w:val="000A274E"/>
    <w:rsid w:val="000A65FD"/>
    <w:rsid w:val="000A7CF4"/>
    <w:rsid w:val="000B1B96"/>
    <w:rsid w:val="000B517B"/>
    <w:rsid w:val="000B7178"/>
    <w:rsid w:val="000B7348"/>
    <w:rsid w:val="000C021A"/>
    <w:rsid w:val="000C29D0"/>
    <w:rsid w:val="000C2A33"/>
    <w:rsid w:val="000C48EF"/>
    <w:rsid w:val="000C5920"/>
    <w:rsid w:val="000C6EE2"/>
    <w:rsid w:val="000D126C"/>
    <w:rsid w:val="000D1CC5"/>
    <w:rsid w:val="000E1253"/>
    <w:rsid w:val="000E3DB2"/>
    <w:rsid w:val="000E41F1"/>
    <w:rsid w:val="000E509A"/>
    <w:rsid w:val="000E6773"/>
    <w:rsid w:val="000E6C20"/>
    <w:rsid w:val="000F116C"/>
    <w:rsid w:val="000F40A8"/>
    <w:rsid w:val="000F57EB"/>
    <w:rsid w:val="000F7BBA"/>
    <w:rsid w:val="00103722"/>
    <w:rsid w:val="00104238"/>
    <w:rsid w:val="00107129"/>
    <w:rsid w:val="00107610"/>
    <w:rsid w:val="0011215F"/>
    <w:rsid w:val="00112BBD"/>
    <w:rsid w:val="0011363C"/>
    <w:rsid w:val="00115EC1"/>
    <w:rsid w:val="00116AE8"/>
    <w:rsid w:val="00120D53"/>
    <w:rsid w:val="00124641"/>
    <w:rsid w:val="001308AF"/>
    <w:rsid w:val="00133483"/>
    <w:rsid w:val="00134B1C"/>
    <w:rsid w:val="00134ECB"/>
    <w:rsid w:val="0014035E"/>
    <w:rsid w:val="00140FE0"/>
    <w:rsid w:val="001413E7"/>
    <w:rsid w:val="001422C8"/>
    <w:rsid w:val="0014296E"/>
    <w:rsid w:val="001446FD"/>
    <w:rsid w:val="001474A9"/>
    <w:rsid w:val="0015013B"/>
    <w:rsid w:val="001506E6"/>
    <w:rsid w:val="00154123"/>
    <w:rsid w:val="0015694C"/>
    <w:rsid w:val="00160423"/>
    <w:rsid w:val="00160B23"/>
    <w:rsid w:val="00163344"/>
    <w:rsid w:val="00163357"/>
    <w:rsid w:val="00164411"/>
    <w:rsid w:val="00164A7E"/>
    <w:rsid w:val="00166C53"/>
    <w:rsid w:val="001705A8"/>
    <w:rsid w:val="001732E9"/>
    <w:rsid w:val="00173963"/>
    <w:rsid w:val="001743BD"/>
    <w:rsid w:val="001746F6"/>
    <w:rsid w:val="0017520A"/>
    <w:rsid w:val="00175407"/>
    <w:rsid w:val="0017752A"/>
    <w:rsid w:val="00180C5B"/>
    <w:rsid w:val="00183725"/>
    <w:rsid w:val="001842E5"/>
    <w:rsid w:val="001843AB"/>
    <w:rsid w:val="001845CE"/>
    <w:rsid w:val="00184927"/>
    <w:rsid w:val="0018560E"/>
    <w:rsid w:val="00185CD2"/>
    <w:rsid w:val="00186DD6"/>
    <w:rsid w:val="0019247D"/>
    <w:rsid w:val="00194CA3"/>
    <w:rsid w:val="0019544F"/>
    <w:rsid w:val="001958B3"/>
    <w:rsid w:val="001A08B6"/>
    <w:rsid w:val="001A0A3A"/>
    <w:rsid w:val="001A3005"/>
    <w:rsid w:val="001A3564"/>
    <w:rsid w:val="001A59B3"/>
    <w:rsid w:val="001A5B48"/>
    <w:rsid w:val="001A5CA2"/>
    <w:rsid w:val="001A7F30"/>
    <w:rsid w:val="001B51E3"/>
    <w:rsid w:val="001B6F40"/>
    <w:rsid w:val="001C42F4"/>
    <w:rsid w:val="001C47DC"/>
    <w:rsid w:val="001C6CF0"/>
    <w:rsid w:val="001C7082"/>
    <w:rsid w:val="001C7D91"/>
    <w:rsid w:val="001D08F6"/>
    <w:rsid w:val="001D1A2F"/>
    <w:rsid w:val="001D31C2"/>
    <w:rsid w:val="001D5E1C"/>
    <w:rsid w:val="001D6CB2"/>
    <w:rsid w:val="001E5003"/>
    <w:rsid w:val="001E5977"/>
    <w:rsid w:val="001E622B"/>
    <w:rsid w:val="001F02B9"/>
    <w:rsid w:val="001F4E30"/>
    <w:rsid w:val="001F4F38"/>
    <w:rsid w:val="001F788B"/>
    <w:rsid w:val="0020017D"/>
    <w:rsid w:val="00202462"/>
    <w:rsid w:val="00203EB7"/>
    <w:rsid w:val="00206DB0"/>
    <w:rsid w:val="002103F8"/>
    <w:rsid w:val="002132F6"/>
    <w:rsid w:val="00213385"/>
    <w:rsid w:val="0021355F"/>
    <w:rsid w:val="0021485A"/>
    <w:rsid w:val="00215658"/>
    <w:rsid w:val="00215B71"/>
    <w:rsid w:val="0021660C"/>
    <w:rsid w:val="00221184"/>
    <w:rsid w:val="00222357"/>
    <w:rsid w:val="00223825"/>
    <w:rsid w:val="002255BD"/>
    <w:rsid w:val="0022686A"/>
    <w:rsid w:val="00227A8F"/>
    <w:rsid w:val="00232A00"/>
    <w:rsid w:val="00235573"/>
    <w:rsid w:val="002365D5"/>
    <w:rsid w:val="002368E1"/>
    <w:rsid w:val="0023737D"/>
    <w:rsid w:val="0023767A"/>
    <w:rsid w:val="00240607"/>
    <w:rsid w:val="00240732"/>
    <w:rsid w:val="00240807"/>
    <w:rsid w:val="0024287E"/>
    <w:rsid w:val="00243399"/>
    <w:rsid w:val="0024465B"/>
    <w:rsid w:val="0024580B"/>
    <w:rsid w:val="002520DA"/>
    <w:rsid w:val="00252716"/>
    <w:rsid w:val="00252AFA"/>
    <w:rsid w:val="00252B6B"/>
    <w:rsid w:val="00252F1F"/>
    <w:rsid w:val="002532E2"/>
    <w:rsid w:val="00255A92"/>
    <w:rsid w:val="00256CEB"/>
    <w:rsid w:val="00257205"/>
    <w:rsid w:val="002602DE"/>
    <w:rsid w:val="00260706"/>
    <w:rsid w:val="00260A0C"/>
    <w:rsid w:val="00261608"/>
    <w:rsid w:val="00262286"/>
    <w:rsid w:val="002625CB"/>
    <w:rsid w:val="002641B7"/>
    <w:rsid w:val="0026691D"/>
    <w:rsid w:val="00267126"/>
    <w:rsid w:val="00267984"/>
    <w:rsid w:val="00276568"/>
    <w:rsid w:val="00280457"/>
    <w:rsid w:val="002850ED"/>
    <w:rsid w:val="0028528B"/>
    <w:rsid w:val="002853C6"/>
    <w:rsid w:val="0028568B"/>
    <w:rsid w:val="002876FB"/>
    <w:rsid w:val="00291048"/>
    <w:rsid w:val="00291425"/>
    <w:rsid w:val="00292588"/>
    <w:rsid w:val="00294567"/>
    <w:rsid w:val="00297A42"/>
    <w:rsid w:val="002A1608"/>
    <w:rsid w:val="002A165D"/>
    <w:rsid w:val="002A58F3"/>
    <w:rsid w:val="002A5E2C"/>
    <w:rsid w:val="002A635A"/>
    <w:rsid w:val="002B1D1B"/>
    <w:rsid w:val="002B3D91"/>
    <w:rsid w:val="002B7D6E"/>
    <w:rsid w:val="002C3D37"/>
    <w:rsid w:val="002C4466"/>
    <w:rsid w:val="002C5564"/>
    <w:rsid w:val="002C60E7"/>
    <w:rsid w:val="002C7265"/>
    <w:rsid w:val="002C78D1"/>
    <w:rsid w:val="002D0F2E"/>
    <w:rsid w:val="002E23F6"/>
    <w:rsid w:val="002E2F1C"/>
    <w:rsid w:val="002E3347"/>
    <w:rsid w:val="002E4EC3"/>
    <w:rsid w:val="002E6005"/>
    <w:rsid w:val="002E6975"/>
    <w:rsid w:val="002E7B52"/>
    <w:rsid w:val="002F00AC"/>
    <w:rsid w:val="002F0D85"/>
    <w:rsid w:val="002F229E"/>
    <w:rsid w:val="002F3127"/>
    <w:rsid w:val="002F4154"/>
    <w:rsid w:val="002F57AD"/>
    <w:rsid w:val="002F7741"/>
    <w:rsid w:val="003005F0"/>
    <w:rsid w:val="00305D1F"/>
    <w:rsid w:val="00306301"/>
    <w:rsid w:val="00306482"/>
    <w:rsid w:val="00307466"/>
    <w:rsid w:val="003109C7"/>
    <w:rsid w:val="003114C9"/>
    <w:rsid w:val="0031157A"/>
    <w:rsid w:val="00316823"/>
    <w:rsid w:val="00316FB0"/>
    <w:rsid w:val="00317E1E"/>
    <w:rsid w:val="0032014D"/>
    <w:rsid w:val="003210A9"/>
    <w:rsid w:val="00321BEB"/>
    <w:rsid w:val="00322A18"/>
    <w:rsid w:val="003252BE"/>
    <w:rsid w:val="00331A1B"/>
    <w:rsid w:val="0033203D"/>
    <w:rsid w:val="00332342"/>
    <w:rsid w:val="003331A3"/>
    <w:rsid w:val="0033597F"/>
    <w:rsid w:val="00342D00"/>
    <w:rsid w:val="0035206E"/>
    <w:rsid w:val="0035239D"/>
    <w:rsid w:val="00352DBC"/>
    <w:rsid w:val="003536B8"/>
    <w:rsid w:val="003548A9"/>
    <w:rsid w:val="00355C30"/>
    <w:rsid w:val="00355CF7"/>
    <w:rsid w:val="00364084"/>
    <w:rsid w:val="00364F1B"/>
    <w:rsid w:val="0036634B"/>
    <w:rsid w:val="00366709"/>
    <w:rsid w:val="00372A16"/>
    <w:rsid w:val="00372DC8"/>
    <w:rsid w:val="00372EFB"/>
    <w:rsid w:val="0037375C"/>
    <w:rsid w:val="003756AF"/>
    <w:rsid w:val="003807CA"/>
    <w:rsid w:val="00381504"/>
    <w:rsid w:val="00381976"/>
    <w:rsid w:val="00382004"/>
    <w:rsid w:val="0038519F"/>
    <w:rsid w:val="003856B6"/>
    <w:rsid w:val="00385F25"/>
    <w:rsid w:val="00386E20"/>
    <w:rsid w:val="00391A25"/>
    <w:rsid w:val="0039275D"/>
    <w:rsid w:val="003941D3"/>
    <w:rsid w:val="00394F78"/>
    <w:rsid w:val="003971B7"/>
    <w:rsid w:val="0039735D"/>
    <w:rsid w:val="003A1B55"/>
    <w:rsid w:val="003A29EC"/>
    <w:rsid w:val="003A3732"/>
    <w:rsid w:val="003A4C0A"/>
    <w:rsid w:val="003A7423"/>
    <w:rsid w:val="003A7A25"/>
    <w:rsid w:val="003B0C04"/>
    <w:rsid w:val="003B13EA"/>
    <w:rsid w:val="003B3A1C"/>
    <w:rsid w:val="003B3AC4"/>
    <w:rsid w:val="003B3B55"/>
    <w:rsid w:val="003B5014"/>
    <w:rsid w:val="003B7DEB"/>
    <w:rsid w:val="003C04D6"/>
    <w:rsid w:val="003C2422"/>
    <w:rsid w:val="003C38A5"/>
    <w:rsid w:val="003C4E4E"/>
    <w:rsid w:val="003D14A8"/>
    <w:rsid w:val="003D3373"/>
    <w:rsid w:val="003D3745"/>
    <w:rsid w:val="003D3D10"/>
    <w:rsid w:val="003D442A"/>
    <w:rsid w:val="003D5001"/>
    <w:rsid w:val="003E0FFD"/>
    <w:rsid w:val="003E579E"/>
    <w:rsid w:val="003E65EF"/>
    <w:rsid w:val="003E6E42"/>
    <w:rsid w:val="003F0788"/>
    <w:rsid w:val="003F09C2"/>
    <w:rsid w:val="003F18A3"/>
    <w:rsid w:val="003F520B"/>
    <w:rsid w:val="003F5BD7"/>
    <w:rsid w:val="003F5C0E"/>
    <w:rsid w:val="003F662E"/>
    <w:rsid w:val="003F7A4B"/>
    <w:rsid w:val="003F7B45"/>
    <w:rsid w:val="00403DB5"/>
    <w:rsid w:val="00404B96"/>
    <w:rsid w:val="00405F51"/>
    <w:rsid w:val="004064A0"/>
    <w:rsid w:val="00407ABC"/>
    <w:rsid w:val="00407E13"/>
    <w:rsid w:val="00410EC6"/>
    <w:rsid w:val="00412642"/>
    <w:rsid w:val="00412A6F"/>
    <w:rsid w:val="00412B71"/>
    <w:rsid w:val="00415AB4"/>
    <w:rsid w:val="00416348"/>
    <w:rsid w:val="00416B4B"/>
    <w:rsid w:val="004201BE"/>
    <w:rsid w:val="00420715"/>
    <w:rsid w:val="004212AD"/>
    <w:rsid w:val="004225DF"/>
    <w:rsid w:val="00424797"/>
    <w:rsid w:val="00427A78"/>
    <w:rsid w:val="00430A95"/>
    <w:rsid w:val="004319EB"/>
    <w:rsid w:val="00431CC6"/>
    <w:rsid w:val="004346EF"/>
    <w:rsid w:val="0043525C"/>
    <w:rsid w:val="0043652F"/>
    <w:rsid w:val="00441861"/>
    <w:rsid w:val="00442D53"/>
    <w:rsid w:val="0044401E"/>
    <w:rsid w:val="0044430F"/>
    <w:rsid w:val="00446C28"/>
    <w:rsid w:val="004470BF"/>
    <w:rsid w:val="00447254"/>
    <w:rsid w:val="0044738C"/>
    <w:rsid w:val="004501A2"/>
    <w:rsid w:val="004506AB"/>
    <w:rsid w:val="0045196E"/>
    <w:rsid w:val="00452817"/>
    <w:rsid w:val="004537F9"/>
    <w:rsid w:val="00461A9F"/>
    <w:rsid w:val="00462748"/>
    <w:rsid w:val="00463972"/>
    <w:rsid w:val="0046570B"/>
    <w:rsid w:val="0046620B"/>
    <w:rsid w:val="0046679F"/>
    <w:rsid w:val="004667A0"/>
    <w:rsid w:val="004678B2"/>
    <w:rsid w:val="00470EB3"/>
    <w:rsid w:val="00471995"/>
    <w:rsid w:val="00473722"/>
    <w:rsid w:val="0047424F"/>
    <w:rsid w:val="0047630B"/>
    <w:rsid w:val="004806B8"/>
    <w:rsid w:val="00483B00"/>
    <w:rsid w:val="004842AD"/>
    <w:rsid w:val="00485AFA"/>
    <w:rsid w:val="004864DF"/>
    <w:rsid w:val="00487732"/>
    <w:rsid w:val="004904CC"/>
    <w:rsid w:val="00490A73"/>
    <w:rsid w:val="004912F0"/>
    <w:rsid w:val="004935F5"/>
    <w:rsid w:val="00493985"/>
    <w:rsid w:val="0049536F"/>
    <w:rsid w:val="004A037F"/>
    <w:rsid w:val="004A0520"/>
    <w:rsid w:val="004A1C2E"/>
    <w:rsid w:val="004A33C7"/>
    <w:rsid w:val="004A34EF"/>
    <w:rsid w:val="004A495D"/>
    <w:rsid w:val="004A5F85"/>
    <w:rsid w:val="004A72ED"/>
    <w:rsid w:val="004B072D"/>
    <w:rsid w:val="004B1709"/>
    <w:rsid w:val="004B4A7A"/>
    <w:rsid w:val="004B50B1"/>
    <w:rsid w:val="004C04D5"/>
    <w:rsid w:val="004C278A"/>
    <w:rsid w:val="004C2916"/>
    <w:rsid w:val="004C6767"/>
    <w:rsid w:val="004D2460"/>
    <w:rsid w:val="004D3D31"/>
    <w:rsid w:val="004D5D60"/>
    <w:rsid w:val="004E5860"/>
    <w:rsid w:val="004E73F7"/>
    <w:rsid w:val="004F0363"/>
    <w:rsid w:val="004F08F9"/>
    <w:rsid w:val="004F1F1F"/>
    <w:rsid w:val="004F3435"/>
    <w:rsid w:val="004F55FB"/>
    <w:rsid w:val="004F5C2B"/>
    <w:rsid w:val="004F6F1B"/>
    <w:rsid w:val="004F7784"/>
    <w:rsid w:val="00500825"/>
    <w:rsid w:val="00500B39"/>
    <w:rsid w:val="00501F5B"/>
    <w:rsid w:val="00505271"/>
    <w:rsid w:val="005069A5"/>
    <w:rsid w:val="0050759E"/>
    <w:rsid w:val="0051005A"/>
    <w:rsid w:val="00513100"/>
    <w:rsid w:val="005131DE"/>
    <w:rsid w:val="005135D5"/>
    <w:rsid w:val="005152C7"/>
    <w:rsid w:val="00515D36"/>
    <w:rsid w:val="0051610A"/>
    <w:rsid w:val="00520975"/>
    <w:rsid w:val="005215EA"/>
    <w:rsid w:val="0052197B"/>
    <w:rsid w:val="00522BB0"/>
    <w:rsid w:val="00523A30"/>
    <w:rsid w:val="005245E3"/>
    <w:rsid w:val="00524916"/>
    <w:rsid w:val="00525330"/>
    <w:rsid w:val="0052649D"/>
    <w:rsid w:val="005267F6"/>
    <w:rsid w:val="00527280"/>
    <w:rsid w:val="005276AC"/>
    <w:rsid w:val="00527CB7"/>
    <w:rsid w:val="00530FDF"/>
    <w:rsid w:val="0053140F"/>
    <w:rsid w:val="0053363A"/>
    <w:rsid w:val="0053383B"/>
    <w:rsid w:val="00537246"/>
    <w:rsid w:val="0053735A"/>
    <w:rsid w:val="00540467"/>
    <w:rsid w:val="00540B16"/>
    <w:rsid w:val="00541000"/>
    <w:rsid w:val="005412AD"/>
    <w:rsid w:val="00541675"/>
    <w:rsid w:val="00545071"/>
    <w:rsid w:val="00545A30"/>
    <w:rsid w:val="00545D3D"/>
    <w:rsid w:val="00547993"/>
    <w:rsid w:val="005523D8"/>
    <w:rsid w:val="005531AE"/>
    <w:rsid w:val="00553D76"/>
    <w:rsid w:val="00560741"/>
    <w:rsid w:val="005612DB"/>
    <w:rsid w:val="00563BAF"/>
    <w:rsid w:val="00564822"/>
    <w:rsid w:val="00566DB5"/>
    <w:rsid w:val="005750B1"/>
    <w:rsid w:val="00576676"/>
    <w:rsid w:val="005766FF"/>
    <w:rsid w:val="005779D2"/>
    <w:rsid w:val="00577B5E"/>
    <w:rsid w:val="00580998"/>
    <w:rsid w:val="005809E6"/>
    <w:rsid w:val="00581A07"/>
    <w:rsid w:val="00581DA8"/>
    <w:rsid w:val="005821B0"/>
    <w:rsid w:val="00582243"/>
    <w:rsid w:val="00582DBD"/>
    <w:rsid w:val="00582E89"/>
    <w:rsid w:val="00585CFF"/>
    <w:rsid w:val="005874D1"/>
    <w:rsid w:val="00587AA8"/>
    <w:rsid w:val="005925E3"/>
    <w:rsid w:val="00592743"/>
    <w:rsid w:val="00594BCF"/>
    <w:rsid w:val="00594C5F"/>
    <w:rsid w:val="00595F36"/>
    <w:rsid w:val="00596476"/>
    <w:rsid w:val="005A0E4F"/>
    <w:rsid w:val="005A1D9F"/>
    <w:rsid w:val="005A599A"/>
    <w:rsid w:val="005A6D38"/>
    <w:rsid w:val="005A7487"/>
    <w:rsid w:val="005B078C"/>
    <w:rsid w:val="005B4AFD"/>
    <w:rsid w:val="005B589C"/>
    <w:rsid w:val="005B5BFA"/>
    <w:rsid w:val="005B5DC8"/>
    <w:rsid w:val="005B6786"/>
    <w:rsid w:val="005C07DF"/>
    <w:rsid w:val="005C2359"/>
    <w:rsid w:val="005C254F"/>
    <w:rsid w:val="005C321A"/>
    <w:rsid w:val="005C6833"/>
    <w:rsid w:val="005D0ACC"/>
    <w:rsid w:val="005D44EC"/>
    <w:rsid w:val="005D6CEA"/>
    <w:rsid w:val="005E07B6"/>
    <w:rsid w:val="005E5377"/>
    <w:rsid w:val="005E57D7"/>
    <w:rsid w:val="005E5A64"/>
    <w:rsid w:val="005E5E27"/>
    <w:rsid w:val="005E6066"/>
    <w:rsid w:val="005E62C8"/>
    <w:rsid w:val="005E681C"/>
    <w:rsid w:val="005E7783"/>
    <w:rsid w:val="005F1219"/>
    <w:rsid w:val="005F24EE"/>
    <w:rsid w:val="005F5E9F"/>
    <w:rsid w:val="005F61C5"/>
    <w:rsid w:val="005F63D7"/>
    <w:rsid w:val="005F66D0"/>
    <w:rsid w:val="005F73AC"/>
    <w:rsid w:val="005F7CA8"/>
    <w:rsid w:val="006025C9"/>
    <w:rsid w:val="00602E4A"/>
    <w:rsid w:val="0060300D"/>
    <w:rsid w:val="006044F4"/>
    <w:rsid w:val="00604BD0"/>
    <w:rsid w:val="006064E7"/>
    <w:rsid w:val="00607573"/>
    <w:rsid w:val="0061031B"/>
    <w:rsid w:val="00610624"/>
    <w:rsid w:val="0061180A"/>
    <w:rsid w:val="0061458D"/>
    <w:rsid w:val="0061518B"/>
    <w:rsid w:val="00617049"/>
    <w:rsid w:val="00617188"/>
    <w:rsid w:val="00620D5F"/>
    <w:rsid w:val="00624E31"/>
    <w:rsid w:val="00624EC0"/>
    <w:rsid w:val="00626342"/>
    <w:rsid w:val="00626EB8"/>
    <w:rsid w:val="0063273A"/>
    <w:rsid w:val="006333EB"/>
    <w:rsid w:val="00634220"/>
    <w:rsid w:val="00634941"/>
    <w:rsid w:val="00635FCE"/>
    <w:rsid w:val="00636E03"/>
    <w:rsid w:val="006375C3"/>
    <w:rsid w:val="00641119"/>
    <w:rsid w:val="00641A2E"/>
    <w:rsid w:val="00641F24"/>
    <w:rsid w:val="00643E2C"/>
    <w:rsid w:val="00643EE8"/>
    <w:rsid w:val="00644B2E"/>
    <w:rsid w:val="00644EE8"/>
    <w:rsid w:val="00646329"/>
    <w:rsid w:val="006472F7"/>
    <w:rsid w:val="00647530"/>
    <w:rsid w:val="00647CD2"/>
    <w:rsid w:val="0065040D"/>
    <w:rsid w:val="00650E62"/>
    <w:rsid w:val="0065343A"/>
    <w:rsid w:val="00656C86"/>
    <w:rsid w:val="00661EAF"/>
    <w:rsid w:val="006621F2"/>
    <w:rsid w:val="00664311"/>
    <w:rsid w:val="0066476A"/>
    <w:rsid w:val="00670EF6"/>
    <w:rsid w:val="006725AF"/>
    <w:rsid w:val="006751AA"/>
    <w:rsid w:val="00682DD1"/>
    <w:rsid w:val="00682F60"/>
    <w:rsid w:val="00684EB6"/>
    <w:rsid w:val="00687607"/>
    <w:rsid w:val="00691C97"/>
    <w:rsid w:val="00691EDC"/>
    <w:rsid w:val="00693926"/>
    <w:rsid w:val="006973D5"/>
    <w:rsid w:val="006A0F27"/>
    <w:rsid w:val="006A3013"/>
    <w:rsid w:val="006A3A1C"/>
    <w:rsid w:val="006A3EC1"/>
    <w:rsid w:val="006A4FB0"/>
    <w:rsid w:val="006A5B73"/>
    <w:rsid w:val="006A76C3"/>
    <w:rsid w:val="006B03FA"/>
    <w:rsid w:val="006B30B4"/>
    <w:rsid w:val="006B54D1"/>
    <w:rsid w:val="006B657F"/>
    <w:rsid w:val="006B7EE3"/>
    <w:rsid w:val="006C06A1"/>
    <w:rsid w:val="006C2A22"/>
    <w:rsid w:val="006C2BD4"/>
    <w:rsid w:val="006C5E29"/>
    <w:rsid w:val="006C74F5"/>
    <w:rsid w:val="006D0C8D"/>
    <w:rsid w:val="006D115C"/>
    <w:rsid w:val="006D3616"/>
    <w:rsid w:val="006D4089"/>
    <w:rsid w:val="006D42C7"/>
    <w:rsid w:val="006D47AB"/>
    <w:rsid w:val="006E0C55"/>
    <w:rsid w:val="006E1BC9"/>
    <w:rsid w:val="006E1E4A"/>
    <w:rsid w:val="006E427B"/>
    <w:rsid w:val="006E56E2"/>
    <w:rsid w:val="006F1473"/>
    <w:rsid w:val="006F1696"/>
    <w:rsid w:val="006F1866"/>
    <w:rsid w:val="006F2006"/>
    <w:rsid w:val="006F2A9E"/>
    <w:rsid w:val="006F4618"/>
    <w:rsid w:val="006F5DAD"/>
    <w:rsid w:val="006F6DC1"/>
    <w:rsid w:val="00703EA6"/>
    <w:rsid w:val="00704111"/>
    <w:rsid w:val="0070431D"/>
    <w:rsid w:val="0070448B"/>
    <w:rsid w:val="007055F4"/>
    <w:rsid w:val="00706550"/>
    <w:rsid w:val="00706624"/>
    <w:rsid w:val="007071CF"/>
    <w:rsid w:val="007102FC"/>
    <w:rsid w:val="0071153C"/>
    <w:rsid w:val="00713203"/>
    <w:rsid w:val="00713303"/>
    <w:rsid w:val="00713A6D"/>
    <w:rsid w:val="007149E8"/>
    <w:rsid w:val="007159A5"/>
    <w:rsid w:val="00715E23"/>
    <w:rsid w:val="007218B9"/>
    <w:rsid w:val="00722319"/>
    <w:rsid w:val="00724A66"/>
    <w:rsid w:val="00724E04"/>
    <w:rsid w:val="007273F8"/>
    <w:rsid w:val="00727F2A"/>
    <w:rsid w:val="0073313D"/>
    <w:rsid w:val="00734C88"/>
    <w:rsid w:val="00735F9E"/>
    <w:rsid w:val="007362EB"/>
    <w:rsid w:val="0073673B"/>
    <w:rsid w:val="00737A03"/>
    <w:rsid w:val="00737F36"/>
    <w:rsid w:val="00741182"/>
    <w:rsid w:val="007433A9"/>
    <w:rsid w:val="00743D8B"/>
    <w:rsid w:val="0074705D"/>
    <w:rsid w:val="00747622"/>
    <w:rsid w:val="007479A1"/>
    <w:rsid w:val="007568CD"/>
    <w:rsid w:val="00756B71"/>
    <w:rsid w:val="00756DB1"/>
    <w:rsid w:val="00757E8C"/>
    <w:rsid w:val="0076096A"/>
    <w:rsid w:val="00760C86"/>
    <w:rsid w:val="00761854"/>
    <w:rsid w:val="0076419A"/>
    <w:rsid w:val="007641BD"/>
    <w:rsid w:val="007671AD"/>
    <w:rsid w:val="007672E6"/>
    <w:rsid w:val="007676A1"/>
    <w:rsid w:val="007676C8"/>
    <w:rsid w:val="00767C0D"/>
    <w:rsid w:val="007712DB"/>
    <w:rsid w:val="00771DA1"/>
    <w:rsid w:val="007737B6"/>
    <w:rsid w:val="00774F0A"/>
    <w:rsid w:val="007750EB"/>
    <w:rsid w:val="00775303"/>
    <w:rsid w:val="00780F1C"/>
    <w:rsid w:val="00780F9B"/>
    <w:rsid w:val="00780FCE"/>
    <w:rsid w:val="007810D2"/>
    <w:rsid w:val="007823DE"/>
    <w:rsid w:val="00786235"/>
    <w:rsid w:val="0078726B"/>
    <w:rsid w:val="00787926"/>
    <w:rsid w:val="0079059C"/>
    <w:rsid w:val="00791B29"/>
    <w:rsid w:val="007923FF"/>
    <w:rsid w:val="007934D9"/>
    <w:rsid w:val="00795DC4"/>
    <w:rsid w:val="007979CE"/>
    <w:rsid w:val="007A2C20"/>
    <w:rsid w:val="007A54D1"/>
    <w:rsid w:val="007A568D"/>
    <w:rsid w:val="007A62C2"/>
    <w:rsid w:val="007A6904"/>
    <w:rsid w:val="007A6BE0"/>
    <w:rsid w:val="007B04DC"/>
    <w:rsid w:val="007B078C"/>
    <w:rsid w:val="007B1054"/>
    <w:rsid w:val="007B11A2"/>
    <w:rsid w:val="007B1753"/>
    <w:rsid w:val="007B18A0"/>
    <w:rsid w:val="007B1EA0"/>
    <w:rsid w:val="007B216E"/>
    <w:rsid w:val="007B4DC9"/>
    <w:rsid w:val="007B5586"/>
    <w:rsid w:val="007B63A2"/>
    <w:rsid w:val="007B78FB"/>
    <w:rsid w:val="007C1A38"/>
    <w:rsid w:val="007C2AB9"/>
    <w:rsid w:val="007C2CDE"/>
    <w:rsid w:val="007C380B"/>
    <w:rsid w:val="007C61B5"/>
    <w:rsid w:val="007C6525"/>
    <w:rsid w:val="007C6B3D"/>
    <w:rsid w:val="007D2CD5"/>
    <w:rsid w:val="007D2D04"/>
    <w:rsid w:val="007D3E38"/>
    <w:rsid w:val="007D6F87"/>
    <w:rsid w:val="007D706B"/>
    <w:rsid w:val="007E04A0"/>
    <w:rsid w:val="007E234D"/>
    <w:rsid w:val="007E27E5"/>
    <w:rsid w:val="007E3901"/>
    <w:rsid w:val="007E45BC"/>
    <w:rsid w:val="007E575F"/>
    <w:rsid w:val="007F11A6"/>
    <w:rsid w:val="007F3015"/>
    <w:rsid w:val="007F40C1"/>
    <w:rsid w:val="007F4BCA"/>
    <w:rsid w:val="007F686A"/>
    <w:rsid w:val="007F7055"/>
    <w:rsid w:val="007F7B9F"/>
    <w:rsid w:val="007F7BD8"/>
    <w:rsid w:val="00801AED"/>
    <w:rsid w:val="00802476"/>
    <w:rsid w:val="00803132"/>
    <w:rsid w:val="00804A1B"/>
    <w:rsid w:val="00804D84"/>
    <w:rsid w:val="0080580E"/>
    <w:rsid w:val="00805A50"/>
    <w:rsid w:val="00806217"/>
    <w:rsid w:val="0080694F"/>
    <w:rsid w:val="00807697"/>
    <w:rsid w:val="0080792B"/>
    <w:rsid w:val="008114AA"/>
    <w:rsid w:val="00813D25"/>
    <w:rsid w:val="00814A66"/>
    <w:rsid w:val="00815C12"/>
    <w:rsid w:val="00815EF4"/>
    <w:rsid w:val="008162CD"/>
    <w:rsid w:val="0081673A"/>
    <w:rsid w:val="0081686C"/>
    <w:rsid w:val="0081766E"/>
    <w:rsid w:val="00823E68"/>
    <w:rsid w:val="008253FE"/>
    <w:rsid w:val="0082592C"/>
    <w:rsid w:val="008266BD"/>
    <w:rsid w:val="0082719E"/>
    <w:rsid w:val="0082793E"/>
    <w:rsid w:val="00831465"/>
    <w:rsid w:val="00832165"/>
    <w:rsid w:val="0083230F"/>
    <w:rsid w:val="008323A0"/>
    <w:rsid w:val="00832B9F"/>
    <w:rsid w:val="0083440A"/>
    <w:rsid w:val="00834B4E"/>
    <w:rsid w:val="00840762"/>
    <w:rsid w:val="00840D77"/>
    <w:rsid w:val="0084324A"/>
    <w:rsid w:val="008443D0"/>
    <w:rsid w:val="0084528F"/>
    <w:rsid w:val="00846ED4"/>
    <w:rsid w:val="00847B66"/>
    <w:rsid w:val="008522C5"/>
    <w:rsid w:val="008529B9"/>
    <w:rsid w:val="00852D1D"/>
    <w:rsid w:val="00854364"/>
    <w:rsid w:val="0085654B"/>
    <w:rsid w:val="00856687"/>
    <w:rsid w:val="00860ED6"/>
    <w:rsid w:val="008642F4"/>
    <w:rsid w:val="00864909"/>
    <w:rsid w:val="008671A1"/>
    <w:rsid w:val="008702D4"/>
    <w:rsid w:val="00870362"/>
    <w:rsid w:val="0087395D"/>
    <w:rsid w:val="008749AF"/>
    <w:rsid w:val="0088075F"/>
    <w:rsid w:val="00881834"/>
    <w:rsid w:val="0088275B"/>
    <w:rsid w:val="008830F5"/>
    <w:rsid w:val="00883B51"/>
    <w:rsid w:val="0088683A"/>
    <w:rsid w:val="00887830"/>
    <w:rsid w:val="00890390"/>
    <w:rsid w:val="00891C25"/>
    <w:rsid w:val="008922C5"/>
    <w:rsid w:val="008942CD"/>
    <w:rsid w:val="0089523C"/>
    <w:rsid w:val="00896029"/>
    <w:rsid w:val="00896D40"/>
    <w:rsid w:val="008A0226"/>
    <w:rsid w:val="008A12B2"/>
    <w:rsid w:val="008A1A0A"/>
    <w:rsid w:val="008A3394"/>
    <w:rsid w:val="008A45F5"/>
    <w:rsid w:val="008A66A0"/>
    <w:rsid w:val="008A76E5"/>
    <w:rsid w:val="008A7A97"/>
    <w:rsid w:val="008B0131"/>
    <w:rsid w:val="008B11CF"/>
    <w:rsid w:val="008B18C8"/>
    <w:rsid w:val="008B1BCD"/>
    <w:rsid w:val="008B23D0"/>
    <w:rsid w:val="008B330E"/>
    <w:rsid w:val="008B4777"/>
    <w:rsid w:val="008B6120"/>
    <w:rsid w:val="008B633D"/>
    <w:rsid w:val="008B7B45"/>
    <w:rsid w:val="008C022E"/>
    <w:rsid w:val="008C2E33"/>
    <w:rsid w:val="008C4808"/>
    <w:rsid w:val="008C5AA1"/>
    <w:rsid w:val="008C5BC2"/>
    <w:rsid w:val="008D003B"/>
    <w:rsid w:val="008D1B0F"/>
    <w:rsid w:val="008D3980"/>
    <w:rsid w:val="008D398D"/>
    <w:rsid w:val="008D3A4B"/>
    <w:rsid w:val="008D4BFF"/>
    <w:rsid w:val="008D5E0C"/>
    <w:rsid w:val="008D6672"/>
    <w:rsid w:val="008E01E5"/>
    <w:rsid w:val="008E0FE2"/>
    <w:rsid w:val="008E19D2"/>
    <w:rsid w:val="008E1EFF"/>
    <w:rsid w:val="008E2CDA"/>
    <w:rsid w:val="008E310E"/>
    <w:rsid w:val="008E33B8"/>
    <w:rsid w:val="008E4B04"/>
    <w:rsid w:val="008E7299"/>
    <w:rsid w:val="008E7339"/>
    <w:rsid w:val="008F0A05"/>
    <w:rsid w:val="008F1451"/>
    <w:rsid w:val="008F27D3"/>
    <w:rsid w:val="008F335F"/>
    <w:rsid w:val="0090046B"/>
    <w:rsid w:val="00900A8E"/>
    <w:rsid w:val="00900F95"/>
    <w:rsid w:val="0090100A"/>
    <w:rsid w:val="00901640"/>
    <w:rsid w:val="0090243D"/>
    <w:rsid w:val="00902E43"/>
    <w:rsid w:val="00904743"/>
    <w:rsid w:val="00905B96"/>
    <w:rsid w:val="00906B0B"/>
    <w:rsid w:val="00906C58"/>
    <w:rsid w:val="00910F5A"/>
    <w:rsid w:val="009116EA"/>
    <w:rsid w:val="00913B49"/>
    <w:rsid w:val="00914C9B"/>
    <w:rsid w:val="00915822"/>
    <w:rsid w:val="00916E22"/>
    <w:rsid w:val="009215D8"/>
    <w:rsid w:val="00923E56"/>
    <w:rsid w:val="009245EF"/>
    <w:rsid w:val="009248E2"/>
    <w:rsid w:val="0092656D"/>
    <w:rsid w:val="0092698D"/>
    <w:rsid w:val="009279D6"/>
    <w:rsid w:val="00930D5B"/>
    <w:rsid w:val="00931552"/>
    <w:rsid w:val="009329CF"/>
    <w:rsid w:val="0093673D"/>
    <w:rsid w:val="00943245"/>
    <w:rsid w:val="00945639"/>
    <w:rsid w:val="00945BAC"/>
    <w:rsid w:val="00946919"/>
    <w:rsid w:val="009501F6"/>
    <w:rsid w:val="0095058D"/>
    <w:rsid w:val="00950DFC"/>
    <w:rsid w:val="00954D67"/>
    <w:rsid w:val="0095522B"/>
    <w:rsid w:val="00955288"/>
    <w:rsid w:val="00956DC3"/>
    <w:rsid w:val="009603AB"/>
    <w:rsid w:val="0096245B"/>
    <w:rsid w:val="00962558"/>
    <w:rsid w:val="00963BC5"/>
    <w:rsid w:val="00967A5F"/>
    <w:rsid w:val="00970FFF"/>
    <w:rsid w:val="009711DA"/>
    <w:rsid w:val="00971362"/>
    <w:rsid w:val="00971440"/>
    <w:rsid w:val="00973FA5"/>
    <w:rsid w:val="00975A1B"/>
    <w:rsid w:val="00976E5B"/>
    <w:rsid w:val="00984EFC"/>
    <w:rsid w:val="00986AE5"/>
    <w:rsid w:val="009918C0"/>
    <w:rsid w:val="00992175"/>
    <w:rsid w:val="009932BE"/>
    <w:rsid w:val="0099455E"/>
    <w:rsid w:val="00994845"/>
    <w:rsid w:val="00996748"/>
    <w:rsid w:val="0099748A"/>
    <w:rsid w:val="009978AD"/>
    <w:rsid w:val="00997C9F"/>
    <w:rsid w:val="009A56AF"/>
    <w:rsid w:val="009B0992"/>
    <w:rsid w:val="009B0F92"/>
    <w:rsid w:val="009B1F97"/>
    <w:rsid w:val="009B2701"/>
    <w:rsid w:val="009B447C"/>
    <w:rsid w:val="009B50DE"/>
    <w:rsid w:val="009B5829"/>
    <w:rsid w:val="009C00CE"/>
    <w:rsid w:val="009C0AE6"/>
    <w:rsid w:val="009C145F"/>
    <w:rsid w:val="009C21B7"/>
    <w:rsid w:val="009C2531"/>
    <w:rsid w:val="009C4C1F"/>
    <w:rsid w:val="009C4E44"/>
    <w:rsid w:val="009C506A"/>
    <w:rsid w:val="009C58D8"/>
    <w:rsid w:val="009C5E5C"/>
    <w:rsid w:val="009D15B3"/>
    <w:rsid w:val="009D2057"/>
    <w:rsid w:val="009D3827"/>
    <w:rsid w:val="009D4737"/>
    <w:rsid w:val="009D5152"/>
    <w:rsid w:val="009D6486"/>
    <w:rsid w:val="009E0A4C"/>
    <w:rsid w:val="009E349E"/>
    <w:rsid w:val="009E41C2"/>
    <w:rsid w:val="009E4568"/>
    <w:rsid w:val="009F0150"/>
    <w:rsid w:val="009F0BAB"/>
    <w:rsid w:val="009F1180"/>
    <w:rsid w:val="009F49B3"/>
    <w:rsid w:val="009F4D97"/>
    <w:rsid w:val="009F6AA5"/>
    <w:rsid w:val="00A018A8"/>
    <w:rsid w:val="00A01CF0"/>
    <w:rsid w:val="00A0739B"/>
    <w:rsid w:val="00A11FD9"/>
    <w:rsid w:val="00A15A29"/>
    <w:rsid w:val="00A1615A"/>
    <w:rsid w:val="00A1676B"/>
    <w:rsid w:val="00A217F9"/>
    <w:rsid w:val="00A22EB1"/>
    <w:rsid w:val="00A23790"/>
    <w:rsid w:val="00A23974"/>
    <w:rsid w:val="00A23E20"/>
    <w:rsid w:val="00A23F99"/>
    <w:rsid w:val="00A24C47"/>
    <w:rsid w:val="00A26150"/>
    <w:rsid w:val="00A2732D"/>
    <w:rsid w:val="00A30464"/>
    <w:rsid w:val="00A307E0"/>
    <w:rsid w:val="00A30E2B"/>
    <w:rsid w:val="00A31967"/>
    <w:rsid w:val="00A31AFB"/>
    <w:rsid w:val="00A32D39"/>
    <w:rsid w:val="00A32E33"/>
    <w:rsid w:val="00A331F0"/>
    <w:rsid w:val="00A340D5"/>
    <w:rsid w:val="00A342E8"/>
    <w:rsid w:val="00A344DF"/>
    <w:rsid w:val="00A349A3"/>
    <w:rsid w:val="00A3555E"/>
    <w:rsid w:val="00A36409"/>
    <w:rsid w:val="00A369C8"/>
    <w:rsid w:val="00A37202"/>
    <w:rsid w:val="00A404E3"/>
    <w:rsid w:val="00A40B2F"/>
    <w:rsid w:val="00A417C1"/>
    <w:rsid w:val="00A41821"/>
    <w:rsid w:val="00A431FE"/>
    <w:rsid w:val="00A43B73"/>
    <w:rsid w:val="00A47FF2"/>
    <w:rsid w:val="00A53662"/>
    <w:rsid w:val="00A53BBF"/>
    <w:rsid w:val="00A54512"/>
    <w:rsid w:val="00A5643C"/>
    <w:rsid w:val="00A56E18"/>
    <w:rsid w:val="00A571D4"/>
    <w:rsid w:val="00A57BEC"/>
    <w:rsid w:val="00A60DBD"/>
    <w:rsid w:val="00A61B0D"/>
    <w:rsid w:val="00A65F94"/>
    <w:rsid w:val="00A666A1"/>
    <w:rsid w:val="00A678F0"/>
    <w:rsid w:val="00A70859"/>
    <w:rsid w:val="00A71A29"/>
    <w:rsid w:val="00A74CA8"/>
    <w:rsid w:val="00A770A1"/>
    <w:rsid w:val="00A82118"/>
    <w:rsid w:val="00A84041"/>
    <w:rsid w:val="00A842BC"/>
    <w:rsid w:val="00A8534F"/>
    <w:rsid w:val="00A875DB"/>
    <w:rsid w:val="00A9087D"/>
    <w:rsid w:val="00A91823"/>
    <w:rsid w:val="00A91AFA"/>
    <w:rsid w:val="00A94A89"/>
    <w:rsid w:val="00A94BEB"/>
    <w:rsid w:val="00A94E88"/>
    <w:rsid w:val="00A955AB"/>
    <w:rsid w:val="00A97A00"/>
    <w:rsid w:val="00AA346A"/>
    <w:rsid w:val="00AA4CFB"/>
    <w:rsid w:val="00AA544D"/>
    <w:rsid w:val="00AA5B94"/>
    <w:rsid w:val="00AA5F7A"/>
    <w:rsid w:val="00AB0321"/>
    <w:rsid w:val="00AB12EF"/>
    <w:rsid w:val="00AB1444"/>
    <w:rsid w:val="00AB14B8"/>
    <w:rsid w:val="00AB22A9"/>
    <w:rsid w:val="00AB2320"/>
    <w:rsid w:val="00AB280E"/>
    <w:rsid w:val="00AB3497"/>
    <w:rsid w:val="00AB4230"/>
    <w:rsid w:val="00AB5CAF"/>
    <w:rsid w:val="00AB6591"/>
    <w:rsid w:val="00AB65F7"/>
    <w:rsid w:val="00AB6665"/>
    <w:rsid w:val="00AB70A2"/>
    <w:rsid w:val="00AC054D"/>
    <w:rsid w:val="00AC0889"/>
    <w:rsid w:val="00AC0E79"/>
    <w:rsid w:val="00AC3A1E"/>
    <w:rsid w:val="00AC53F8"/>
    <w:rsid w:val="00AC5917"/>
    <w:rsid w:val="00AC696D"/>
    <w:rsid w:val="00AD3826"/>
    <w:rsid w:val="00AD39CA"/>
    <w:rsid w:val="00AD58FD"/>
    <w:rsid w:val="00AD787F"/>
    <w:rsid w:val="00AE1929"/>
    <w:rsid w:val="00AE5622"/>
    <w:rsid w:val="00AE5707"/>
    <w:rsid w:val="00AE7A36"/>
    <w:rsid w:val="00AE7FE3"/>
    <w:rsid w:val="00AF0579"/>
    <w:rsid w:val="00AF08A1"/>
    <w:rsid w:val="00AF6EBC"/>
    <w:rsid w:val="00AF756B"/>
    <w:rsid w:val="00B02882"/>
    <w:rsid w:val="00B03246"/>
    <w:rsid w:val="00B04BBA"/>
    <w:rsid w:val="00B04D98"/>
    <w:rsid w:val="00B07BAA"/>
    <w:rsid w:val="00B10045"/>
    <w:rsid w:val="00B1214F"/>
    <w:rsid w:val="00B12E82"/>
    <w:rsid w:val="00B13182"/>
    <w:rsid w:val="00B13487"/>
    <w:rsid w:val="00B13FDB"/>
    <w:rsid w:val="00B201E9"/>
    <w:rsid w:val="00B205CE"/>
    <w:rsid w:val="00B23DC4"/>
    <w:rsid w:val="00B306B4"/>
    <w:rsid w:val="00B32619"/>
    <w:rsid w:val="00B3401C"/>
    <w:rsid w:val="00B36379"/>
    <w:rsid w:val="00B36879"/>
    <w:rsid w:val="00B3692E"/>
    <w:rsid w:val="00B36FFF"/>
    <w:rsid w:val="00B37A35"/>
    <w:rsid w:val="00B37E48"/>
    <w:rsid w:val="00B40BD8"/>
    <w:rsid w:val="00B410F5"/>
    <w:rsid w:val="00B44FB9"/>
    <w:rsid w:val="00B46AEA"/>
    <w:rsid w:val="00B47B67"/>
    <w:rsid w:val="00B5047C"/>
    <w:rsid w:val="00B509B1"/>
    <w:rsid w:val="00B51940"/>
    <w:rsid w:val="00B519D9"/>
    <w:rsid w:val="00B53D18"/>
    <w:rsid w:val="00B54C03"/>
    <w:rsid w:val="00B552B2"/>
    <w:rsid w:val="00B55384"/>
    <w:rsid w:val="00B5774D"/>
    <w:rsid w:val="00B57F99"/>
    <w:rsid w:val="00B601F6"/>
    <w:rsid w:val="00B61BCE"/>
    <w:rsid w:val="00B63486"/>
    <w:rsid w:val="00B65B00"/>
    <w:rsid w:val="00B6675F"/>
    <w:rsid w:val="00B6777F"/>
    <w:rsid w:val="00B7201B"/>
    <w:rsid w:val="00B7241C"/>
    <w:rsid w:val="00B72574"/>
    <w:rsid w:val="00B7373B"/>
    <w:rsid w:val="00B7428D"/>
    <w:rsid w:val="00B80B56"/>
    <w:rsid w:val="00B84029"/>
    <w:rsid w:val="00B85F92"/>
    <w:rsid w:val="00B9196F"/>
    <w:rsid w:val="00B93482"/>
    <w:rsid w:val="00B945FF"/>
    <w:rsid w:val="00B9610D"/>
    <w:rsid w:val="00BA0917"/>
    <w:rsid w:val="00BA2DF7"/>
    <w:rsid w:val="00BA3AC1"/>
    <w:rsid w:val="00BA5E2A"/>
    <w:rsid w:val="00BA6121"/>
    <w:rsid w:val="00BA614A"/>
    <w:rsid w:val="00BA743E"/>
    <w:rsid w:val="00BB0CC3"/>
    <w:rsid w:val="00BB1A65"/>
    <w:rsid w:val="00BB1FA7"/>
    <w:rsid w:val="00BB204B"/>
    <w:rsid w:val="00BB2193"/>
    <w:rsid w:val="00BB266D"/>
    <w:rsid w:val="00BB2914"/>
    <w:rsid w:val="00BB3DD8"/>
    <w:rsid w:val="00BB3EDF"/>
    <w:rsid w:val="00BB4C68"/>
    <w:rsid w:val="00BB748F"/>
    <w:rsid w:val="00BB7871"/>
    <w:rsid w:val="00BB7BEF"/>
    <w:rsid w:val="00BC121F"/>
    <w:rsid w:val="00BC5DBD"/>
    <w:rsid w:val="00BC5FF7"/>
    <w:rsid w:val="00BC6506"/>
    <w:rsid w:val="00BC7A4E"/>
    <w:rsid w:val="00BD0751"/>
    <w:rsid w:val="00BD2843"/>
    <w:rsid w:val="00BD472C"/>
    <w:rsid w:val="00BE13BB"/>
    <w:rsid w:val="00BE192C"/>
    <w:rsid w:val="00BE2EC6"/>
    <w:rsid w:val="00BE38AA"/>
    <w:rsid w:val="00BE4705"/>
    <w:rsid w:val="00BE4F70"/>
    <w:rsid w:val="00BE66BC"/>
    <w:rsid w:val="00BE66E2"/>
    <w:rsid w:val="00BE6C05"/>
    <w:rsid w:val="00BE78C6"/>
    <w:rsid w:val="00BF0830"/>
    <w:rsid w:val="00BF097E"/>
    <w:rsid w:val="00BF2057"/>
    <w:rsid w:val="00BF62E0"/>
    <w:rsid w:val="00BF66E9"/>
    <w:rsid w:val="00BF6807"/>
    <w:rsid w:val="00BF6F59"/>
    <w:rsid w:val="00C00070"/>
    <w:rsid w:val="00C03D66"/>
    <w:rsid w:val="00C127AD"/>
    <w:rsid w:val="00C16DC9"/>
    <w:rsid w:val="00C20CC1"/>
    <w:rsid w:val="00C21667"/>
    <w:rsid w:val="00C21CF1"/>
    <w:rsid w:val="00C221C7"/>
    <w:rsid w:val="00C244E2"/>
    <w:rsid w:val="00C25FEF"/>
    <w:rsid w:val="00C2681C"/>
    <w:rsid w:val="00C274B1"/>
    <w:rsid w:val="00C277C4"/>
    <w:rsid w:val="00C27B2E"/>
    <w:rsid w:val="00C30A13"/>
    <w:rsid w:val="00C310D4"/>
    <w:rsid w:val="00C315DF"/>
    <w:rsid w:val="00C3228C"/>
    <w:rsid w:val="00C41AB9"/>
    <w:rsid w:val="00C41DDD"/>
    <w:rsid w:val="00C4472D"/>
    <w:rsid w:val="00C4580F"/>
    <w:rsid w:val="00C468D9"/>
    <w:rsid w:val="00C53C9B"/>
    <w:rsid w:val="00C53D64"/>
    <w:rsid w:val="00C543F6"/>
    <w:rsid w:val="00C5648F"/>
    <w:rsid w:val="00C56D30"/>
    <w:rsid w:val="00C603E8"/>
    <w:rsid w:val="00C61B71"/>
    <w:rsid w:val="00C61C25"/>
    <w:rsid w:val="00C644E5"/>
    <w:rsid w:val="00C64A4B"/>
    <w:rsid w:val="00C66CB4"/>
    <w:rsid w:val="00C66F3A"/>
    <w:rsid w:val="00C70527"/>
    <w:rsid w:val="00C70E22"/>
    <w:rsid w:val="00C70F79"/>
    <w:rsid w:val="00C7213C"/>
    <w:rsid w:val="00C74330"/>
    <w:rsid w:val="00C755A3"/>
    <w:rsid w:val="00C76113"/>
    <w:rsid w:val="00C76374"/>
    <w:rsid w:val="00C77890"/>
    <w:rsid w:val="00C80036"/>
    <w:rsid w:val="00C80E7A"/>
    <w:rsid w:val="00C81679"/>
    <w:rsid w:val="00C8355A"/>
    <w:rsid w:val="00C83609"/>
    <w:rsid w:val="00C8468D"/>
    <w:rsid w:val="00C84F44"/>
    <w:rsid w:val="00C85593"/>
    <w:rsid w:val="00C90C3F"/>
    <w:rsid w:val="00C90F49"/>
    <w:rsid w:val="00C91CB5"/>
    <w:rsid w:val="00C91E57"/>
    <w:rsid w:val="00C94693"/>
    <w:rsid w:val="00C96090"/>
    <w:rsid w:val="00C9647E"/>
    <w:rsid w:val="00C974BB"/>
    <w:rsid w:val="00CA372F"/>
    <w:rsid w:val="00CA3940"/>
    <w:rsid w:val="00CA63DF"/>
    <w:rsid w:val="00CA71F1"/>
    <w:rsid w:val="00CB000A"/>
    <w:rsid w:val="00CB0BC0"/>
    <w:rsid w:val="00CB14CC"/>
    <w:rsid w:val="00CB156D"/>
    <w:rsid w:val="00CB379E"/>
    <w:rsid w:val="00CB3A61"/>
    <w:rsid w:val="00CB4C21"/>
    <w:rsid w:val="00CB4EC5"/>
    <w:rsid w:val="00CB5ACC"/>
    <w:rsid w:val="00CB655C"/>
    <w:rsid w:val="00CB723C"/>
    <w:rsid w:val="00CB7367"/>
    <w:rsid w:val="00CB7EBE"/>
    <w:rsid w:val="00CC1CAF"/>
    <w:rsid w:val="00CC1E17"/>
    <w:rsid w:val="00CC3AD4"/>
    <w:rsid w:val="00CC5C98"/>
    <w:rsid w:val="00CC6AFB"/>
    <w:rsid w:val="00CC6D43"/>
    <w:rsid w:val="00CC6D6D"/>
    <w:rsid w:val="00CD196F"/>
    <w:rsid w:val="00CD5B38"/>
    <w:rsid w:val="00CD75D5"/>
    <w:rsid w:val="00CE0E53"/>
    <w:rsid w:val="00CE0F1F"/>
    <w:rsid w:val="00CE15D2"/>
    <w:rsid w:val="00CE550A"/>
    <w:rsid w:val="00CE56F0"/>
    <w:rsid w:val="00CE7256"/>
    <w:rsid w:val="00CF0116"/>
    <w:rsid w:val="00CF278E"/>
    <w:rsid w:val="00CF35C2"/>
    <w:rsid w:val="00CF56FD"/>
    <w:rsid w:val="00CF5B38"/>
    <w:rsid w:val="00CF5BEE"/>
    <w:rsid w:val="00CF75E2"/>
    <w:rsid w:val="00D00AA3"/>
    <w:rsid w:val="00D011F3"/>
    <w:rsid w:val="00D02D3C"/>
    <w:rsid w:val="00D0467C"/>
    <w:rsid w:val="00D05083"/>
    <w:rsid w:val="00D058F1"/>
    <w:rsid w:val="00D109BB"/>
    <w:rsid w:val="00D13779"/>
    <w:rsid w:val="00D14E2F"/>
    <w:rsid w:val="00D207AB"/>
    <w:rsid w:val="00D21423"/>
    <w:rsid w:val="00D21BF7"/>
    <w:rsid w:val="00D21E4F"/>
    <w:rsid w:val="00D21FA4"/>
    <w:rsid w:val="00D2218C"/>
    <w:rsid w:val="00D22430"/>
    <w:rsid w:val="00D23171"/>
    <w:rsid w:val="00D23CD9"/>
    <w:rsid w:val="00D2479A"/>
    <w:rsid w:val="00D24CD2"/>
    <w:rsid w:val="00D24E5D"/>
    <w:rsid w:val="00D25132"/>
    <w:rsid w:val="00D265E3"/>
    <w:rsid w:val="00D31FE6"/>
    <w:rsid w:val="00D3322C"/>
    <w:rsid w:val="00D34311"/>
    <w:rsid w:val="00D34D45"/>
    <w:rsid w:val="00D37469"/>
    <w:rsid w:val="00D37615"/>
    <w:rsid w:val="00D43141"/>
    <w:rsid w:val="00D43B21"/>
    <w:rsid w:val="00D4421A"/>
    <w:rsid w:val="00D45C05"/>
    <w:rsid w:val="00D4609E"/>
    <w:rsid w:val="00D46311"/>
    <w:rsid w:val="00D467B0"/>
    <w:rsid w:val="00D474E8"/>
    <w:rsid w:val="00D47697"/>
    <w:rsid w:val="00D52038"/>
    <w:rsid w:val="00D53043"/>
    <w:rsid w:val="00D539B9"/>
    <w:rsid w:val="00D54238"/>
    <w:rsid w:val="00D56AE3"/>
    <w:rsid w:val="00D61884"/>
    <w:rsid w:val="00D6260A"/>
    <w:rsid w:val="00D62C1C"/>
    <w:rsid w:val="00D64F97"/>
    <w:rsid w:val="00D65E8D"/>
    <w:rsid w:val="00D7090C"/>
    <w:rsid w:val="00D70997"/>
    <w:rsid w:val="00D70A84"/>
    <w:rsid w:val="00D7278F"/>
    <w:rsid w:val="00D765A2"/>
    <w:rsid w:val="00D769CD"/>
    <w:rsid w:val="00D81455"/>
    <w:rsid w:val="00D822E8"/>
    <w:rsid w:val="00D82402"/>
    <w:rsid w:val="00D8241B"/>
    <w:rsid w:val="00D843F0"/>
    <w:rsid w:val="00D8475A"/>
    <w:rsid w:val="00D85F8F"/>
    <w:rsid w:val="00D87151"/>
    <w:rsid w:val="00D8757F"/>
    <w:rsid w:val="00D905B5"/>
    <w:rsid w:val="00D92EDE"/>
    <w:rsid w:val="00D9693F"/>
    <w:rsid w:val="00D97A6F"/>
    <w:rsid w:val="00DA1A8A"/>
    <w:rsid w:val="00DA2678"/>
    <w:rsid w:val="00DA4708"/>
    <w:rsid w:val="00DA4857"/>
    <w:rsid w:val="00DA5086"/>
    <w:rsid w:val="00DB037C"/>
    <w:rsid w:val="00DB4015"/>
    <w:rsid w:val="00DB6756"/>
    <w:rsid w:val="00DB748E"/>
    <w:rsid w:val="00DB7F55"/>
    <w:rsid w:val="00DC43D5"/>
    <w:rsid w:val="00DC5F0F"/>
    <w:rsid w:val="00DC677A"/>
    <w:rsid w:val="00DC759A"/>
    <w:rsid w:val="00DD1A0F"/>
    <w:rsid w:val="00DD2773"/>
    <w:rsid w:val="00DD5DC7"/>
    <w:rsid w:val="00DD711D"/>
    <w:rsid w:val="00DD75EF"/>
    <w:rsid w:val="00DE481D"/>
    <w:rsid w:val="00DE5F88"/>
    <w:rsid w:val="00DE65EA"/>
    <w:rsid w:val="00DF125A"/>
    <w:rsid w:val="00DF2790"/>
    <w:rsid w:val="00DF4250"/>
    <w:rsid w:val="00DF598A"/>
    <w:rsid w:val="00DF7B17"/>
    <w:rsid w:val="00E001AA"/>
    <w:rsid w:val="00E008BA"/>
    <w:rsid w:val="00E1031C"/>
    <w:rsid w:val="00E14808"/>
    <w:rsid w:val="00E14C45"/>
    <w:rsid w:val="00E164A1"/>
    <w:rsid w:val="00E17AAC"/>
    <w:rsid w:val="00E22208"/>
    <w:rsid w:val="00E22477"/>
    <w:rsid w:val="00E24008"/>
    <w:rsid w:val="00E2641A"/>
    <w:rsid w:val="00E27FFD"/>
    <w:rsid w:val="00E30891"/>
    <w:rsid w:val="00E30CAA"/>
    <w:rsid w:val="00E31840"/>
    <w:rsid w:val="00E31D2B"/>
    <w:rsid w:val="00E325B0"/>
    <w:rsid w:val="00E35F9C"/>
    <w:rsid w:val="00E367D3"/>
    <w:rsid w:val="00E37544"/>
    <w:rsid w:val="00E37F1F"/>
    <w:rsid w:val="00E40F35"/>
    <w:rsid w:val="00E41E68"/>
    <w:rsid w:val="00E446B7"/>
    <w:rsid w:val="00E44ACA"/>
    <w:rsid w:val="00E475BF"/>
    <w:rsid w:val="00E528FF"/>
    <w:rsid w:val="00E52936"/>
    <w:rsid w:val="00E53425"/>
    <w:rsid w:val="00E54668"/>
    <w:rsid w:val="00E5487C"/>
    <w:rsid w:val="00E549F2"/>
    <w:rsid w:val="00E56508"/>
    <w:rsid w:val="00E57165"/>
    <w:rsid w:val="00E5758C"/>
    <w:rsid w:val="00E57C9B"/>
    <w:rsid w:val="00E6018B"/>
    <w:rsid w:val="00E62172"/>
    <w:rsid w:val="00E63894"/>
    <w:rsid w:val="00E63D53"/>
    <w:rsid w:val="00E646A5"/>
    <w:rsid w:val="00E66F09"/>
    <w:rsid w:val="00E7246E"/>
    <w:rsid w:val="00E725FA"/>
    <w:rsid w:val="00E750F3"/>
    <w:rsid w:val="00E775D8"/>
    <w:rsid w:val="00E81529"/>
    <w:rsid w:val="00E84406"/>
    <w:rsid w:val="00E846C3"/>
    <w:rsid w:val="00E868B9"/>
    <w:rsid w:val="00E869C7"/>
    <w:rsid w:val="00E86DB0"/>
    <w:rsid w:val="00E91F18"/>
    <w:rsid w:val="00E92A7D"/>
    <w:rsid w:val="00E93184"/>
    <w:rsid w:val="00E93482"/>
    <w:rsid w:val="00E93823"/>
    <w:rsid w:val="00E946CB"/>
    <w:rsid w:val="00E94F1A"/>
    <w:rsid w:val="00E9556F"/>
    <w:rsid w:val="00E95C58"/>
    <w:rsid w:val="00E95D25"/>
    <w:rsid w:val="00EA0DE6"/>
    <w:rsid w:val="00EA1E9E"/>
    <w:rsid w:val="00EA1F8E"/>
    <w:rsid w:val="00EA3CCB"/>
    <w:rsid w:val="00EA459D"/>
    <w:rsid w:val="00EA6BC1"/>
    <w:rsid w:val="00EA786C"/>
    <w:rsid w:val="00EA7AB0"/>
    <w:rsid w:val="00EB085F"/>
    <w:rsid w:val="00EB0D0F"/>
    <w:rsid w:val="00EB189E"/>
    <w:rsid w:val="00EB18C7"/>
    <w:rsid w:val="00EB28D8"/>
    <w:rsid w:val="00EB4BD4"/>
    <w:rsid w:val="00EB55E1"/>
    <w:rsid w:val="00EC1104"/>
    <w:rsid w:val="00EC69FA"/>
    <w:rsid w:val="00EC7201"/>
    <w:rsid w:val="00ED2633"/>
    <w:rsid w:val="00ED555D"/>
    <w:rsid w:val="00ED5C12"/>
    <w:rsid w:val="00ED618F"/>
    <w:rsid w:val="00ED6410"/>
    <w:rsid w:val="00EE1088"/>
    <w:rsid w:val="00EE2068"/>
    <w:rsid w:val="00EE36A0"/>
    <w:rsid w:val="00EE5CCA"/>
    <w:rsid w:val="00EE73D7"/>
    <w:rsid w:val="00EF0249"/>
    <w:rsid w:val="00EF33D8"/>
    <w:rsid w:val="00EF37B8"/>
    <w:rsid w:val="00EF3B69"/>
    <w:rsid w:val="00EF3E96"/>
    <w:rsid w:val="00EF65B4"/>
    <w:rsid w:val="00EF67B9"/>
    <w:rsid w:val="00EF713F"/>
    <w:rsid w:val="00EF75AA"/>
    <w:rsid w:val="00F009FE"/>
    <w:rsid w:val="00F03580"/>
    <w:rsid w:val="00F043C3"/>
    <w:rsid w:val="00F04809"/>
    <w:rsid w:val="00F06948"/>
    <w:rsid w:val="00F06D03"/>
    <w:rsid w:val="00F10698"/>
    <w:rsid w:val="00F10E4F"/>
    <w:rsid w:val="00F119C6"/>
    <w:rsid w:val="00F12C56"/>
    <w:rsid w:val="00F137CF"/>
    <w:rsid w:val="00F13BAD"/>
    <w:rsid w:val="00F14286"/>
    <w:rsid w:val="00F14485"/>
    <w:rsid w:val="00F14CCB"/>
    <w:rsid w:val="00F14F3D"/>
    <w:rsid w:val="00F169B9"/>
    <w:rsid w:val="00F20DCB"/>
    <w:rsid w:val="00F22000"/>
    <w:rsid w:val="00F2313A"/>
    <w:rsid w:val="00F2377B"/>
    <w:rsid w:val="00F24271"/>
    <w:rsid w:val="00F2603C"/>
    <w:rsid w:val="00F26170"/>
    <w:rsid w:val="00F266CE"/>
    <w:rsid w:val="00F2799E"/>
    <w:rsid w:val="00F32C86"/>
    <w:rsid w:val="00F32EDA"/>
    <w:rsid w:val="00F348BC"/>
    <w:rsid w:val="00F34F2E"/>
    <w:rsid w:val="00F3537E"/>
    <w:rsid w:val="00F359B6"/>
    <w:rsid w:val="00F36BC2"/>
    <w:rsid w:val="00F37E93"/>
    <w:rsid w:val="00F410D9"/>
    <w:rsid w:val="00F4186A"/>
    <w:rsid w:val="00F42DB2"/>
    <w:rsid w:val="00F455BE"/>
    <w:rsid w:val="00F45CC9"/>
    <w:rsid w:val="00F45DF5"/>
    <w:rsid w:val="00F519A4"/>
    <w:rsid w:val="00F52001"/>
    <w:rsid w:val="00F533DA"/>
    <w:rsid w:val="00F54E98"/>
    <w:rsid w:val="00F55D1A"/>
    <w:rsid w:val="00F57E4E"/>
    <w:rsid w:val="00F610AD"/>
    <w:rsid w:val="00F61905"/>
    <w:rsid w:val="00F62F74"/>
    <w:rsid w:val="00F65188"/>
    <w:rsid w:val="00F6631C"/>
    <w:rsid w:val="00F67972"/>
    <w:rsid w:val="00F7045B"/>
    <w:rsid w:val="00F708D8"/>
    <w:rsid w:val="00F71E9B"/>
    <w:rsid w:val="00F74395"/>
    <w:rsid w:val="00F74DFD"/>
    <w:rsid w:val="00F76C4A"/>
    <w:rsid w:val="00F76DA2"/>
    <w:rsid w:val="00F77A1B"/>
    <w:rsid w:val="00F80718"/>
    <w:rsid w:val="00F811C3"/>
    <w:rsid w:val="00F8160F"/>
    <w:rsid w:val="00F82A3C"/>
    <w:rsid w:val="00F84DAD"/>
    <w:rsid w:val="00F84F5A"/>
    <w:rsid w:val="00F91F8E"/>
    <w:rsid w:val="00F922DF"/>
    <w:rsid w:val="00F9353C"/>
    <w:rsid w:val="00FA03AD"/>
    <w:rsid w:val="00FA1B8D"/>
    <w:rsid w:val="00FA3235"/>
    <w:rsid w:val="00FA5ECF"/>
    <w:rsid w:val="00FA6ECB"/>
    <w:rsid w:val="00FA748D"/>
    <w:rsid w:val="00FB09F0"/>
    <w:rsid w:val="00FB2BB1"/>
    <w:rsid w:val="00FB39B4"/>
    <w:rsid w:val="00FB49B8"/>
    <w:rsid w:val="00FB7BF0"/>
    <w:rsid w:val="00FC0DA0"/>
    <w:rsid w:val="00FC1E4B"/>
    <w:rsid w:val="00FC4716"/>
    <w:rsid w:val="00FC4B1E"/>
    <w:rsid w:val="00FC6DEA"/>
    <w:rsid w:val="00FC75CD"/>
    <w:rsid w:val="00FC7919"/>
    <w:rsid w:val="00FD1DBD"/>
    <w:rsid w:val="00FD5BD4"/>
    <w:rsid w:val="00FD632E"/>
    <w:rsid w:val="00FD6B0A"/>
    <w:rsid w:val="00FD7172"/>
    <w:rsid w:val="00FE254A"/>
    <w:rsid w:val="00FE2BE3"/>
    <w:rsid w:val="00FE40E3"/>
    <w:rsid w:val="00FE4E85"/>
    <w:rsid w:val="00FE6F91"/>
    <w:rsid w:val="00FE7576"/>
    <w:rsid w:val="00FE79C3"/>
    <w:rsid w:val="00FF394F"/>
    <w:rsid w:val="00FF5E64"/>
    <w:rsid w:val="00FF612D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3"/>
    <w:rPr>
      <w:rFonts w:ascii="Lato" w:hAnsi="Lato"/>
      <w:lang w:val="en-US" w:eastAsia="en-US"/>
    </w:rPr>
  </w:style>
  <w:style w:type="paragraph" w:styleId="Heading1">
    <w:name w:val="heading 1"/>
    <w:basedOn w:val="Title"/>
    <w:next w:val="Normal"/>
    <w:qFormat/>
    <w:rsid w:val="00943245"/>
    <w:pPr>
      <w:spacing w:after="240"/>
      <w:ind w:left="0" w:right="-51"/>
      <w:outlineLvl w:val="0"/>
    </w:pPr>
    <w:rPr>
      <w:rFonts w:ascii="Arial" w:hAnsi="Arial" w:cs="Arial"/>
      <w:noProof/>
    </w:rPr>
  </w:style>
  <w:style w:type="paragraph" w:styleId="Heading2">
    <w:name w:val="heading 2"/>
    <w:basedOn w:val="Normal"/>
    <w:next w:val="Normal"/>
    <w:qFormat/>
    <w:rsid w:val="00E846C3"/>
    <w:pPr>
      <w:keepNext/>
      <w:outlineLvl w:val="1"/>
    </w:pPr>
    <w:rPr>
      <w:b/>
      <w:sz w:val="22"/>
      <w:lang w:val="en-AU"/>
    </w:rPr>
  </w:style>
  <w:style w:type="paragraph" w:styleId="Heading3">
    <w:name w:val="heading 3"/>
    <w:basedOn w:val="Normal"/>
    <w:next w:val="Normal"/>
    <w:qFormat/>
    <w:pPr>
      <w:keepNext/>
      <w:ind w:left="270" w:right="603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70" w:right="603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00"/>
      </w:tabs>
      <w:ind w:left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270" w:right="603"/>
      <w:jc w:val="center"/>
    </w:pPr>
    <w:rPr>
      <w:b/>
      <w:sz w:val="24"/>
    </w:rPr>
  </w:style>
  <w:style w:type="paragraph" w:styleId="BlockText">
    <w:name w:val="Block Text"/>
    <w:basedOn w:val="Normal"/>
    <w:pPr>
      <w:ind w:left="270" w:right="603"/>
      <w:jc w:val="both"/>
    </w:pPr>
    <w:rPr>
      <w:sz w:val="22"/>
    </w:rPr>
  </w:style>
  <w:style w:type="paragraph" w:styleId="BodyTextIndent">
    <w:name w:val="Body Text Indent"/>
    <w:basedOn w:val="Normal"/>
    <w:pPr>
      <w:ind w:left="270"/>
    </w:pPr>
    <w:rPr>
      <w:sz w:val="22"/>
    </w:rPr>
  </w:style>
  <w:style w:type="paragraph" w:styleId="BodyTextIndent2">
    <w:name w:val="Body Text Indent 2"/>
    <w:basedOn w:val="Normal"/>
    <w:pPr>
      <w:ind w:left="270"/>
    </w:pPr>
  </w:style>
  <w:style w:type="paragraph" w:styleId="BodyTextIndent3">
    <w:name w:val="Body Text Indent 3"/>
    <w:basedOn w:val="Normal"/>
    <w:pPr>
      <w:ind w:left="284"/>
    </w:pPr>
    <w:rPr>
      <w:sz w:val="22"/>
    </w:rPr>
  </w:style>
  <w:style w:type="paragraph" w:styleId="Subtitle">
    <w:name w:val="Subtitle"/>
    <w:basedOn w:val="Title"/>
    <w:qFormat/>
    <w:rsid w:val="00943245"/>
    <w:pPr>
      <w:tabs>
        <w:tab w:val="left" w:pos="10206"/>
      </w:tabs>
      <w:spacing w:before="120" w:after="120"/>
      <w:ind w:left="0" w:right="1"/>
    </w:pPr>
    <w:rPr>
      <w:rFonts w:ascii="Arial" w:hAnsi="Arial" w:cs="Arial"/>
      <w:b w:val="0"/>
      <w:snapToGrid w:val="0"/>
      <w:sz w:val="14"/>
    </w:rPr>
  </w:style>
  <w:style w:type="paragraph" w:styleId="BodyText">
    <w:name w:val="Body Text"/>
    <w:basedOn w:val="Normal"/>
    <w:pPr>
      <w:jc w:val="center"/>
    </w:pPr>
    <w:rPr>
      <w:b/>
      <w:sz w:val="16"/>
    </w:rPr>
  </w:style>
  <w:style w:type="paragraph" w:styleId="BodyText2">
    <w:name w:val="Body Text 2"/>
    <w:basedOn w:val="Normal"/>
    <w:rPr>
      <w:sz w:val="22"/>
      <w:lang w:val="en-GB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ind w:firstLine="720"/>
    </w:pPr>
    <w:rPr>
      <w:b/>
      <w:sz w:val="24"/>
      <w:u w:val="single"/>
    </w:rPr>
  </w:style>
  <w:style w:type="paragraph" w:customStyle="1" w:styleId="BodyText1">
    <w:name w:val="Body Text1"/>
    <w:pPr>
      <w:spacing w:after="113"/>
      <w:ind w:firstLine="170"/>
    </w:pPr>
    <w:rPr>
      <w:snapToGrid w:val="0"/>
      <w:color w:val="000000"/>
      <w:sz w:val="2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815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F097E"/>
    <w:rPr>
      <w:lang w:val="en-US" w:eastAsia="en-US"/>
    </w:rPr>
  </w:style>
  <w:style w:type="table" w:styleId="TableGrid">
    <w:name w:val="Table Grid"/>
    <w:basedOn w:val="TableNormal"/>
    <w:rsid w:val="0064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03"/>
    <w:pPr>
      <w:ind w:left="720"/>
      <w:contextualSpacing/>
    </w:pPr>
  </w:style>
  <w:style w:type="character" w:styleId="CommentReference">
    <w:name w:val="annotation reference"/>
    <w:basedOn w:val="DefaultParagraphFont"/>
    <w:rsid w:val="005264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49D"/>
  </w:style>
  <w:style w:type="character" w:customStyle="1" w:styleId="CommentTextChar">
    <w:name w:val="Comment Text Char"/>
    <w:basedOn w:val="DefaultParagraphFont"/>
    <w:link w:val="CommentText"/>
    <w:rsid w:val="005264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49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3"/>
    <w:rPr>
      <w:rFonts w:ascii="Lato" w:hAnsi="Lato"/>
      <w:lang w:val="en-US" w:eastAsia="en-US"/>
    </w:rPr>
  </w:style>
  <w:style w:type="paragraph" w:styleId="Heading1">
    <w:name w:val="heading 1"/>
    <w:basedOn w:val="Title"/>
    <w:next w:val="Normal"/>
    <w:qFormat/>
    <w:rsid w:val="00943245"/>
    <w:pPr>
      <w:spacing w:after="240"/>
      <w:ind w:left="0" w:right="-51"/>
      <w:outlineLvl w:val="0"/>
    </w:pPr>
    <w:rPr>
      <w:rFonts w:ascii="Arial" w:hAnsi="Arial" w:cs="Arial"/>
      <w:noProof/>
    </w:rPr>
  </w:style>
  <w:style w:type="paragraph" w:styleId="Heading2">
    <w:name w:val="heading 2"/>
    <w:basedOn w:val="Normal"/>
    <w:next w:val="Normal"/>
    <w:qFormat/>
    <w:rsid w:val="00E846C3"/>
    <w:pPr>
      <w:keepNext/>
      <w:outlineLvl w:val="1"/>
    </w:pPr>
    <w:rPr>
      <w:b/>
      <w:sz w:val="22"/>
      <w:lang w:val="en-AU"/>
    </w:rPr>
  </w:style>
  <w:style w:type="paragraph" w:styleId="Heading3">
    <w:name w:val="heading 3"/>
    <w:basedOn w:val="Normal"/>
    <w:next w:val="Normal"/>
    <w:qFormat/>
    <w:pPr>
      <w:keepNext/>
      <w:ind w:left="270" w:right="603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70" w:right="603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00"/>
      </w:tabs>
      <w:ind w:left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270" w:right="603"/>
      <w:jc w:val="center"/>
    </w:pPr>
    <w:rPr>
      <w:b/>
      <w:sz w:val="24"/>
    </w:rPr>
  </w:style>
  <w:style w:type="paragraph" w:styleId="BlockText">
    <w:name w:val="Block Text"/>
    <w:basedOn w:val="Normal"/>
    <w:pPr>
      <w:ind w:left="270" w:right="603"/>
      <w:jc w:val="both"/>
    </w:pPr>
    <w:rPr>
      <w:sz w:val="22"/>
    </w:rPr>
  </w:style>
  <w:style w:type="paragraph" w:styleId="BodyTextIndent">
    <w:name w:val="Body Text Indent"/>
    <w:basedOn w:val="Normal"/>
    <w:pPr>
      <w:ind w:left="270"/>
    </w:pPr>
    <w:rPr>
      <w:sz w:val="22"/>
    </w:rPr>
  </w:style>
  <w:style w:type="paragraph" w:styleId="BodyTextIndent2">
    <w:name w:val="Body Text Indent 2"/>
    <w:basedOn w:val="Normal"/>
    <w:pPr>
      <w:ind w:left="270"/>
    </w:pPr>
  </w:style>
  <w:style w:type="paragraph" w:styleId="BodyTextIndent3">
    <w:name w:val="Body Text Indent 3"/>
    <w:basedOn w:val="Normal"/>
    <w:pPr>
      <w:ind w:left="284"/>
    </w:pPr>
    <w:rPr>
      <w:sz w:val="22"/>
    </w:rPr>
  </w:style>
  <w:style w:type="paragraph" w:styleId="Subtitle">
    <w:name w:val="Subtitle"/>
    <w:basedOn w:val="Title"/>
    <w:qFormat/>
    <w:rsid w:val="00943245"/>
    <w:pPr>
      <w:tabs>
        <w:tab w:val="left" w:pos="10206"/>
      </w:tabs>
      <w:spacing w:before="120" w:after="120"/>
      <w:ind w:left="0" w:right="1"/>
    </w:pPr>
    <w:rPr>
      <w:rFonts w:ascii="Arial" w:hAnsi="Arial" w:cs="Arial"/>
      <w:b w:val="0"/>
      <w:snapToGrid w:val="0"/>
      <w:sz w:val="14"/>
    </w:rPr>
  </w:style>
  <w:style w:type="paragraph" w:styleId="BodyText">
    <w:name w:val="Body Text"/>
    <w:basedOn w:val="Normal"/>
    <w:pPr>
      <w:jc w:val="center"/>
    </w:pPr>
    <w:rPr>
      <w:b/>
      <w:sz w:val="16"/>
    </w:rPr>
  </w:style>
  <w:style w:type="paragraph" w:styleId="BodyText2">
    <w:name w:val="Body Text 2"/>
    <w:basedOn w:val="Normal"/>
    <w:rPr>
      <w:sz w:val="22"/>
      <w:lang w:val="en-GB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ind w:firstLine="720"/>
    </w:pPr>
    <w:rPr>
      <w:b/>
      <w:sz w:val="24"/>
      <w:u w:val="single"/>
    </w:rPr>
  </w:style>
  <w:style w:type="paragraph" w:customStyle="1" w:styleId="BodyText1">
    <w:name w:val="Body Text1"/>
    <w:pPr>
      <w:spacing w:after="113"/>
      <w:ind w:firstLine="170"/>
    </w:pPr>
    <w:rPr>
      <w:snapToGrid w:val="0"/>
      <w:color w:val="000000"/>
      <w:sz w:val="2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815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F097E"/>
    <w:rPr>
      <w:lang w:val="en-US" w:eastAsia="en-US"/>
    </w:rPr>
  </w:style>
  <w:style w:type="table" w:styleId="TableGrid">
    <w:name w:val="Table Grid"/>
    <w:basedOn w:val="TableNormal"/>
    <w:rsid w:val="0064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03"/>
    <w:pPr>
      <w:ind w:left="720"/>
      <w:contextualSpacing/>
    </w:pPr>
  </w:style>
  <w:style w:type="character" w:styleId="CommentReference">
    <w:name w:val="annotation reference"/>
    <w:basedOn w:val="DefaultParagraphFont"/>
    <w:rsid w:val="005264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49D"/>
  </w:style>
  <w:style w:type="character" w:customStyle="1" w:styleId="CommentTextChar">
    <w:name w:val="Comment Text Char"/>
    <w:basedOn w:val="DefaultParagraphFont"/>
    <w:link w:val="CommentText"/>
    <w:rsid w:val="005264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4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mla.com.au/prices-and-marke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anda.com/currency/converter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www.mla.com.au/prices-and-marke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60.wmf"/><Relationship Id="rId10" Type="http://schemas.openxmlformats.org/officeDocument/2006/relationships/image" Target="media/image10.wmf"/><Relationship Id="rId19" Type="http://schemas.openxmlformats.org/officeDocument/2006/relationships/hyperlink" Target="http://www.oanda.com/currency/conver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on6.com.au/em/forms/unsubscribe.php?db=478501&amp;s=176789&amp;a=50013&amp;k=4779089" TargetMode="External"/><Relationship Id="rId7" Type="http://schemas.openxmlformats.org/officeDocument/2006/relationships/hyperlink" Target="mailto:PMU@nt.gov.au" TargetMode="External"/><Relationship Id="rId2" Type="http://schemas.openxmlformats.org/officeDocument/2006/relationships/hyperlink" Target="http://www.vision6.com.au/em/forms/subscribe.php?db=478501&amp;s=176787&amp;a=50013&amp;k=2425aa2" TargetMode="External"/><Relationship Id="rId1" Type="http://schemas.openxmlformats.org/officeDocument/2006/relationships/image" Target="media/image4.jpg"/><Relationship Id="rId6" Type="http://schemas.openxmlformats.org/officeDocument/2006/relationships/hyperlink" Target="http://www.vision6.com.au/em/forms/unsubscribe.php?db=478501&amp;s=176789&amp;a=50013&amp;k=4779089" TargetMode="External"/><Relationship Id="rId5" Type="http://schemas.openxmlformats.org/officeDocument/2006/relationships/hyperlink" Target="http://www.vision6.com.au/em/forms/subscribe.php?db=478501&amp;s=176787&amp;a=50013&amp;k=2425aa2" TargetMode="External"/><Relationship Id="rId4" Type="http://schemas.openxmlformats.org/officeDocument/2006/relationships/hyperlink" Target="mailto:PMU@n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4%20BPI\Animal%20Biosecurity\Project%20Management\Export%20Support\Pastoral%20Market%20Update\PMU%20document%20template_at%20Nov16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od.main.ntgov\ntg\dor\dbf\groups\4%20BPI\Animal%20Biosecurity\Project%20Management\Export%20Support\Pastoral%20Market%20Update\PMU%20Workbo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AU" sz="1200"/>
              <a:t>Live cattle exports thru</a:t>
            </a:r>
            <a:r>
              <a:rPr lang="en-AU" sz="1200" baseline="0"/>
              <a:t> Port of Darwin 2015 - 2016</a:t>
            </a:r>
            <a:endParaRPr lang="en-A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780371434942961E-2"/>
          <c:y val="0.12183067280524361"/>
          <c:w val="0.75907081107106034"/>
          <c:h val="0.74751592794317856"/>
        </c:manualLayout>
      </c:layout>
      <c:lineChart>
        <c:grouping val="standard"/>
        <c:varyColors val="0"/>
        <c:ser>
          <c:idx val="1"/>
          <c:order val="0"/>
          <c:tx>
            <c:strRef>
              <c:f>'HISTORIC DATA'!$C$2</c:f>
              <c:strCache>
                <c:ptCount val="1"/>
                <c:pt idx="0">
                  <c:v>All cattle 2015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'HISTORIC DATA'!$A$3:$A$14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'HISTORIC DATA'!$C$3:$C$14</c:f>
              <c:numCache>
                <c:formatCode>0</c:formatCode>
                <c:ptCount val="12"/>
                <c:pt idx="0">
                  <c:v>18172</c:v>
                </c:pt>
                <c:pt idx="1">
                  <c:v>30359</c:v>
                </c:pt>
                <c:pt idx="2">
                  <c:v>43922</c:v>
                </c:pt>
                <c:pt idx="3">
                  <c:v>70105</c:v>
                </c:pt>
                <c:pt idx="4">
                  <c:v>46550</c:v>
                </c:pt>
                <c:pt idx="5">
                  <c:v>69319</c:v>
                </c:pt>
                <c:pt idx="6">
                  <c:v>40963</c:v>
                </c:pt>
                <c:pt idx="7">
                  <c:v>30644</c:v>
                </c:pt>
                <c:pt idx="8">
                  <c:v>25658</c:v>
                </c:pt>
                <c:pt idx="9">
                  <c:v>44915</c:v>
                </c:pt>
                <c:pt idx="10">
                  <c:v>32012</c:v>
                </c:pt>
                <c:pt idx="11">
                  <c:v>36415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'HISTORIC DATA'!$C$17</c:f>
              <c:strCache>
                <c:ptCount val="1"/>
                <c:pt idx="0">
                  <c:v>NT cattle 2015</c:v>
                </c:pt>
              </c:strCache>
            </c:strRef>
          </c:tx>
          <c:spPr>
            <a:ln>
              <a:solidFill>
                <a:srgbClr val="FFCC99"/>
              </a:solidFill>
            </a:ln>
          </c:spPr>
          <c:marker>
            <c:symbol val="none"/>
          </c:marker>
          <c:val>
            <c:numRef>
              <c:f>'HISTORIC DATA'!$C$18:$C$29</c:f>
              <c:numCache>
                <c:formatCode>0</c:formatCode>
                <c:ptCount val="12"/>
                <c:pt idx="0">
                  <c:v>11771</c:v>
                </c:pt>
                <c:pt idx="1">
                  <c:v>16984</c:v>
                </c:pt>
                <c:pt idx="2">
                  <c:v>18487</c:v>
                </c:pt>
                <c:pt idx="3">
                  <c:v>23296</c:v>
                </c:pt>
                <c:pt idx="4">
                  <c:v>27688</c:v>
                </c:pt>
                <c:pt idx="5">
                  <c:v>44919</c:v>
                </c:pt>
                <c:pt idx="6">
                  <c:v>26857.805062763884</c:v>
                </c:pt>
                <c:pt idx="7">
                  <c:v>19257</c:v>
                </c:pt>
                <c:pt idx="8">
                  <c:v>19244</c:v>
                </c:pt>
                <c:pt idx="9">
                  <c:v>33686</c:v>
                </c:pt>
                <c:pt idx="10">
                  <c:v>19847</c:v>
                </c:pt>
                <c:pt idx="11">
                  <c:v>25855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'HISTORIC DATA'!$B$2</c:f>
              <c:strCache>
                <c:ptCount val="1"/>
                <c:pt idx="0">
                  <c:v>All cattle 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'HISTORIC DATA'!$A$3:$A$14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'HISTORIC DATA'!$B$3:$B$14</c:f>
              <c:numCache>
                <c:formatCode>0</c:formatCode>
                <c:ptCount val="12"/>
                <c:pt idx="0">
                  <c:v>19630</c:v>
                </c:pt>
                <c:pt idx="1">
                  <c:v>20915</c:v>
                </c:pt>
                <c:pt idx="2">
                  <c:v>43931</c:v>
                </c:pt>
                <c:pt idx="3">
                  <c:v>11720</c:v>
                </c:pt>
                <c:pt idx="4">
                  <c:v>39815</c:v>
                </c:pt>
                <c:pt idx="5">
                  <c:v>45138</c:v>
                </c:pt>
                <c:pt idx="6">
                  <c:v>34010</c:v>
                </c:pt>
                <c:pt idx="7">
                  <c:v>33175</c:v>
                </c:pt>
                <c:pt idx="8">
                  <c:v>9118</c:v>
                </c:pt>
                <c:pt idx="9">
                  <c:v>17582</c:v>
                </c:pt>
                <c:pt idx="10">
                  <c:v>36900</c:v>
                </c:pt>
                <c:pt idx="11">
                  <c:v>43722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'HISTORIC DATA'!$B$17</c:f>
              <c:strCache>
                <c:ptCount val="1"/>
                <c:pt idx="0">
                  <c:v>NT cattle 2016</c:v>
                </c:pt>
              </c:strCache>
            </c:strRef>
          </c:tx>
          <c:spPr>
            <a:ln>
              <a:solidFill>
                <a:srgbClr val="DE6F00"/>
              </a:solidFill>
            </a:ln>
          </c:spPr>
          <c:marker>
            <c:symbol val="none"/>
          </c:marker>
          <c:val>
            <c:numRef>
              <c:f>'HISTORIC DATA'!$B$18:$B$29</c:f>
              <c:numCache>
                <c:formatCode>0</c:formatCode>
                <c:ptCount val="12"/>
                <c:pt idx="0">
                  <c:v>10600.2</c:v>
                </c:pt>
                <c:pt idx="1">
                  <c:v>11294.1</c:v>
                </c:pt>
                <c:pt idx="2">
                  <c:v>26797.91</c:v>
                </c:pt>
                <c:pt idx="3">
                  <c:v>7852</c:v>
                </c:pt>
                <c:pt idx="4">
                  <c:v>24008.445</c:v>
                </c:pt>
                <c:pt idx="5">
                  <c:v>31596.6</c:v>
                </c:pt>
                <c:pt idx="6">
                  <c:v>23504.866900719935</c:v>
                </c:pt>
                <c:pt idx="7">
                  <c:v>27502.074999999997</c:v>
                </c:pt>
                <c:pt idx="8">
                  <c:v>7157.63</c:v>
                </c:pt>
                <c:pt idx="9">
                  <c:v>8421.7780000000002</c:v>
                </c:pt>
                <c:pt idx="10">
                  <c:v>25977.599999999999</c:v>
                </c:pt>
                <c:pt idx="11">
                  <c:v>30911.453999999998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943936"/>
        <c:axId val="81949824"/>
      </c:lineChart>
      <c:catAx>
        <c:axId val="8194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81949824"/>
        <c:crosses val="autoZero"/>
        <c:auto val="1"/>
        <c:lblAlgn val="ctr"/>
        <c:lblOffset val="100"/>
        <c:noMultiLvlLbl val="0"/>
      </c:catAx>
      <c:valAx>
        <c:axId val="81949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/>
                  <a:t>Cattle number</a:t>
                </a:r>
              </a:p>
              <a:p>
                <a:pPr>
                  <a:defRPr/>
                </a:pPr>
                <a:endParaRPr lang="en-AU"/>
              </a:p>
            </c:rich>
          </c:tx>
          <c:layout>
            <c:manualLayout>
              <c:xMode val="edge"/>
              <c:yMode val="edge"/>
              <c:x val="8.2186994958595005E-3"/>
              <c:y val="0.3977198342010527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194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05182576686347"/>
          <c:y val="0.21472641371694062"/>
          <c:w val="0.10936111294669756"/>
          <c:h val="0.59648250817962833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685B-BCEA-467F-8E72-693DFD11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PMU document template_at Nov16</Template>
  <TotalTime>103</TotalTime>
  <Pages>1</Pages>
  <Words>80</Words>
  <Characters>413</Characters>
  <Application>Microsoft Office Word</Application>
  <DocSecurity>8</DocSecurity>
  <Lines>41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DPIF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Stedman</dc:creator>
  <dc:description>less/more</dc:description>
  <cp:lastModifiedBy>Vanessa Madrill</cp:lastModifiedBy>
  <cp:revision>6</cp:revision>
  <cp:lastPrinted>2017-01-09T00:11:00Z</cp:lastPrinted>
  <dcterms:created xsi:type="dcterms:W3CDTF">2017-01-05T22:38:00Z</dcterms:created>
  <dcterms:modified xsi:type="dcterms:W3CDTF">2017-01-09T01:37:00Z</dcterms:modified>
</cp:coreProperties>
</file>