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72D40" w:rsidTr="002C6F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2D40" w:rsidRDefault="00E72D40" w:rsidP="002C6F3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72D40" w:rsidRDefault="00E72D40" w:rsidP="002C6F3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E72D40" w:rsidTr="002C6F3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31422</w:t>
            </w:r>
          </w:p>
        </w:tc>
      </w:tr>
      <w:tr w:rsidR="00E72D40" w:rsidTr="002C6F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2022</w:t>
            </w:r>
          </w:p>
        </w:tc>
      </w:tr>
      <w:tr w:rsidR="00E72D40" w:rsidTr="002C6F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59 Blocks, 185.00 km²</w:t>
            </w:r>
          </w:p>
        </w:tc>
      </w:tr>
      <w:tr w:rsidR="00E72D40" w:rsidTr="002C6F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JINDUCKIN</w:t>
            </w:r>
          </w:p>
        </w:tc>
      </w:tr>
      <w:tr w:rsidR="00E72D40" w:rsidTr="002C6F3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COPPEROZ PTY LTD [ACN. 603 957 124]</w:t>
            </w:r>
          </w:p>
        </w:tc>
      </w:tr>
      <w:tr w:rsidR="00E72D40" w:rsidTr="002C6F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2D40" w:rsidRDefault="00E72D40" w:rsidP="002C6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2812BC" wp14:editId="5E637C5A">
                  <wp:extent cx="2281555" cy="2281555"/>
                  <wp:effectExtent l="0" t="0" r="0" b="0"/>
                  <wp:docPr id="1" name="Picture 1" descr="R:\Business Systems\TAS\Mapping\MapImage\1707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D40" w:rsidTr="002C6F3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72D40" w:rsidRDefault="00E72D40" w:rsidP="002C6F3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72D40" w:rsidRPr="006874B1" w:rsidRDefault="00E72D40" w:rsidP="00E72D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396/22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72D40" w:rsidTr="002C6F3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2D40" w:rsidRDefault="00E72D40" w:rsidP="002C6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72D40" w:rsidRDefault="00E72D40" w:rsidP="002C6F3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33192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2022, for a period of 6 Years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151 Blocks, 462.53 km²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JOILDUNG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2D40" w:rsidRDefault="00E72D40" w:rsidP="002C6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F43C9D" wp14:editId="02C609A9">
                  <wp:extent cx="2282190" cy="2282190"/>
                  <wp:effectExtent l="0" t="0" r="0" b="0"/>
                  <wp:docPr id="2" name="Picture 2" descr="R:\Business Systems\TAS\Mapping\MapImage\1708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8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72D40" w:rsidRDefault="00E72D40" w:rsidP="002C6F3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72D40" w:rsidRDefault="00E72D40" w:rsidP="009506A3">
      <w:pPr>
        <w:rPr>
          <w:rFonts w:ascii="Lato" w:hAnsi="Lato" w:cs="Calibri"/>
        </w:rPr>
      </w:pPr>
    </w:p>
    <w:p w:rsidR="00E72D40" w:rsidRDefault="00E72D40" w:rsidP="00E72D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397/22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72D40" w:rsidTr="002C6F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2D40" w:rsidRDefault="00E72D40" w:rsidP="002C6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72D40" w:rsidRDefault="00E72D40" w:rsidP="002C6F3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72D40" w:rsidTr="002C6F3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33198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2022, for a period of 6 Years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800.57 km²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THROSBY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E72D40" w:rsidTr="002C6F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2D40" w:rsidRDefault="00E72D40" w:rsidP="002C6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9104CF" wp14:editId="1F726639">
                  <wp:extent cx="2282190" cy="2282190"/>
                  <wp:effectExtent l="0" t="0" r="0" b="0"/>
                  <wp:docPr id="3" name="Picture 3" descr="R:\Business Systems\TAS\Mapping\MapImage\1707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D40" w:rsidTr="002C6F3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72D40" w:rsidRDefault="00E72D40" w:rsidP="002C6F3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72D40" w:rsidRDefault="00E72D40" w:rsidP="00E72D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398/22</w:t>
      </w:r>
    </w:p>
    <w:p w:rsidR="00E72D40" w:rsidRDefault="00E72D4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72D40" w:rsidTr="002C6F3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72D40" w:rsidRDefault="00E72D40" w:rsidP="002C6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72D40" w:rsidRDefault="00E72D40" w:rsidP="002C6F3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E72D40" w:rsidTr="002C6F3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33199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November 2022, for a period of 6 Years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830.41 km²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MOROAK</w:t>
            </w:r>
          </w:p>
        </w:tc>
      </w:tr>
      <w:tr w:rsidR="00E72D40" w:rsidTr="002C6F3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DALY TENEMENTS PTY LTD [ACN. 658 845 786]</w:t>
            </w:r>
          </w:p>
        </w:tc>
      </w:tr>
      <w:tr w:rsidR="00E72D40" w:rsidTr="002C6F3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2D40" w:rsidRDefault="00E72D40" w:rsidP="002C6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284E090" wp14:editId="6EA7E8E6">
                  <wp:extent cx="2286000" cy="2277110"/>
                  <wp:effectExtent l="0" t="0" r="0" b="0"/>
                  <wp:docPr id="4" name="Picture 4" descr="R:\Business Systems\TAS\Mapping\MapImage\1707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7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D40" w:rsidTr="002C6F3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E72D40" w:rsidRDefault="00E72D40" w:rsidP="002C6F3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72D40" w:rsidRPr="006874B1" w:rsidRDefault="00E72D40" w:rsidP="00E72D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399/22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72D40" w:rsidRDefault="00E72D40" w:rsidP="002C6F3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33127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November 2022, for a period of 5 Years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Hectares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40" w:rsidRDefault="00E72D40" w:rsidP="002C6F3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CHAMBERS Kenneth John</w:t>
            </w:r>
          </w:p>
        </w:tc>
      </w:tr>
      <w:tr w:rsidR="00E72D40" w:rsidTr="002C6F3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D40" w:rsidRDefault="00E72D40" w:rsidP="002C6F3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B63264" wp14:editId="12B7EEDD">
                  <wp:extent cx="2282190" cy="2282190"/>
                  <wp:effectExtent l="0" t="0" r="0" b="0"/>
                  <wp:docPr id="5" name="Picture 5" descr="R:\MinesData\titles\mapping\products\diagrams\Tenement Images\EMP3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D40" w:rsidTr="002C6F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40" w:rsidRDefault="00E72D40" w:rsidP="002C6F3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72D40" w:rsidRPr="006874B1" w:rsidRDefault="00E72D40" w:rsidP="00E72D4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400/22</w:t>
      </w:r>
      <w:bookmarkStart w:id="0" w:name="_GoBack"/>
      <w:bookmarkEnd w:id="0"/>
    </w:p>
    <w:sectPr w:rsidR="00E72D40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40" w:rsidRDefault="00E72D40">
      <w:r>
        <w:separator/>
      </w:r>
    </w:p>
  </w:endnote>
  <w:endnote w:type="continuationSeparator" w:id="0">
    <w:p w:rsidR="00E72D40" w:rsidRDefault="00E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262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6262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40" w:rsidRDefault="00E72D40">
      <w:r>
        <w:separator/>
      </w:r>
    </w:p>
  </w:footnote>
  <w:footnote w:type="continuationSeparator" w:id="0">
    <w:p w:rsidR="00E72D40" w:rsidRDefault="00E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72D4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72D40">
            <w:rPr>
              <w:rFonts w:ascii="Lato" w:hAnsi="Lato"/>
              <w:b/>
              <w:noProof/>
            </w:rPr>
            <w:t>115</w:t>
          </w:r>
          <w:r w:rsidR="00224E64">
            <w:rPr>
              <w:rFonts w:ascii="Lato" w:hAnsi="Lato"/>
              <w:b/>
              <w:noProof/>
            </w:rPr>
            <w:t>/</w:t>
          </w:r>
          <w:r w:rsidR="00E72D40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72D40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4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62B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2D40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6A4CDE"/>
  <w15:docId w15:val="{5462CE30-9A1A-441E-A632-F55B88A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10</TotalTime>
  <Pages>2</Pages>
  <Words>427</Words>
  <Characters>2187</Characters>
  <Application>Microsoft Office Word</Application>
  <DocSecurity>0</DocSecurity>
  <Lines>156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115/22</dc:title>
  <dc:creator>Northern Territory Government</dc:creator>
  <cp:lastModifiedBy>Damian Hokin</cp:lastModifiedBy>
  <cp:revision>2</cp:revision>
  <cp:lastPrinted>2022-11-16T05:34:00Z</cp:lastPrinted>
  <dcterms:created xsi:type="dcterms:W3CDTF">2022-11-16T05:22:00Z</dcterms:created>
  <dcterms:modified xsi:type="dcterms:W3CDTF">2022-11-16T05:34:00Z</dcterms:modified>
</cp:coreProperties>
</file>