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40B25" w:rsidTr="00855568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</w:tc>
      </w:tr>
      <w:tr w:rsidR="00640B25" w:rsidTr="00855568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40B25" w:rsidRDefault="00640B25" w:rsidP="0085556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640B25" w:rsidTr="0085556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B25" w:rsidRDefault="00640B25" w:rsidP="0085556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31601</w:t>
            </w:r>
          </w:p>
        </w:tc>
      </w:tr>
      <w:tr w:rsidR="00640B25" w:rsidTr="0085556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B25" w:rsidRDefault="00640B25" w:rsidP="0085556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September 2022, for a period of 5 Years</w:t>
            </w:r>
          </w:p>
        </w:tc>
      </w:tr>
      <w:tr w:rsidR="00640B25" w:rsidTr="0085556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B25" w:rsidRDefault="00640B25" w:rsidP="0085556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62.37 Hectares</w:t>
            </w:r>
          </w:p>
        </w:tc>
      </w:tr>
      <w:tr w:rsidR="00640B25" w:rsidTr="0085556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B25" w:rsidRDefault="00640B25" w:rsidP="0085556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640B25" w:rsidTr="0085556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B25" w:rsidRDefault="00640B25" w:rsidP="0085556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BANDIAS Leo John</w:t>
            </w:r>
          </w:p>
        </w:tc>
      </w:tr>
      <w:tr w:rsidR="00640B25" w:rsidTr="0085556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2BB0DF" wp14:editId="6F2D4183">
                  <wp:extent cx="2286000" cy="2286000"/>
                  <wp:effectExtent l="0" t="0" r="0" b="0"/>
                  <wp:docPr id="1" name="Picture 1" descr="R:\MinesData\titles\mapping\products\diagrams\Tenement Images\EMP31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B25" w:rsidTr="00855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5" w:rsidRDefault="00640B25" w:rsidP="0085556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40B25" w:rsidRPr="006874B1" w:rsidRDefault="00640B25" w:rsidP="00640B2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327/22</w:t>
      </w:r>
    </w:p>
    <w:p w:rsidR="00E27537" w:rsidRDefault="00E27537" w:rsidP="009506A3">
      <w:pPr>
        <w:rPr>
          <w:rFonts w:ascii="Lato" w:hAnsi="Lato" w:cs="Calibri"/>
        </w:rPr>
      </w:pPr>
    </w:p>
    <w:p w:rsidR="00640B25" w:rsidRDefault="00640B25" w:rsidP="009506A3">
      <w:pPr>
        <w:rPr>
          <w:rFonts w:ascii="Lato" w:hAnsi="Lato" w:cs="Calibri"/>
        </w:rPr>
      </w:pPr>
    </w:p>
    <w:p w:rsidR="00640B25" w:rsidRDefault="00640B25" w:rsidP="009506A3">
      <w:pPr>
        <w:rPr>
          <w:rFonts w:ascii="Lato" w:hAnsi="Lato" w:cs="Calibri"/>
        </w:rPr>
      </w:pPr>
    </w:p>
    <w:p w:rsidR="00640B25" w:rsidRDefault="00640B2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40B25" w:rsidTr="00855568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40B25" w:rsidTr="00855568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40B25" w:rsidRDefault="00640B25" w:rsidP="0085556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640B25" w:rsidTr="0085556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B25" w:rsidRDefault="00640B25" w:rsidP="0085556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31602</w:t>
            </w:r>
          </w:p>
        </w:tc>
      </w:tr>
      <w:tr w:rsidR="00640B25" w:rsidTr="0085556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B25" w:rsidRDefault="00640B25" w:rsidP="0085556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September 2022, for a period of 5 Years</w:t>
            </w:r>
          </w:p>
        </w:tc>
      </w:tr>
      <w:tr w:rsidR="00640B25" w:rsidTr="0085556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B25" w:rsidRDefault="00640B25" w:rsidP="0085556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64.05 Hectares</w:t>
            </w:r>
          </w:p>
        </w:tc>
      </w:tr>
      <w:tr w:rsidR="00640B25" w:rsidTr="0085556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B25" w:rsidRDefault="00640B25" w:rsidP="0085556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640B25" w:rsidTr="0085556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B25" w:rsidRDefault="00640B25" w:rsidP="0085556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BANDIAS Leo John</w:t>
            </w:r>
          </w:p>
        </w:tc>
      </w:tr>
      <w:tr w:rsidR="00640B25" w:rsidTr="0085556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B25" w:rsidRDefault="00640B25" w:rsidP="0085556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F10929" wp14:editId="03F95126">
                  <wp:extent cx="2286000" cy="2286000"/>
                  <wp:effectExtent l="0" t="0" r="0" b="0"/>
                  <wp:docPr id="2" name="Picture 2" descr="R:\MinesData\titles\mapping\products\diagrams\Tenement Images\EMP31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B25" w:rsidTr="00855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5" w:rsidRDefault="00640B25" w:rsidP="00855568"/>
        </w:tc>
      </w:tr>
    </w:tbl>
    <w:p w:rsidR="00640B25" w:rsidRDefault="00640B25" w:rsidP="009506A3">
      <w:pPr>
        <w:rPr>
          <w:rFonts w:ascii="Lato" w:hAnsi="Lato" w:cs="Calibri"/>
        </w:rPr>
      </w:pPr>
    </w:p>
    <w:p w:rsidR="00E27537" w:rsidRPr="006874B1" w:rsidRDefault="00640B25" w:rsidP="00640B2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328/22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85" w:rsidRDefault="006A0E85">
      <w:r>
        <w:separator/>
      </w:r>
    </w:p>
  </w:endnote>
  <w:endnote w:type="continuationSeparator" w:id="0">
    <w:p w:rsidR="006A0E85" w:rsidRDefault="006A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5735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85" w:rsidRDefault="006A0E85">
      <w:r>
        <w:separator/>
      </w:r>
    </w:p>
  </w:footnote>
  <w:footnote w:type="continuationSeparator" w:id="0">
    <w:p w:rsidR="006A0E85" w:rsidRDefault="006A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40B2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40B25">
            <w:rPr>
              <w:rFonts w:ascii="Lato" w:hAnsi="Lato"/>
              <w:b/>
              <w:noProof/>
            </w:rPr>
            <w:t>91</w:t>
          </w:r>
          <w:r w:rsidR="00224E64">
            <w:rPr>
              <w:rFonts w:ascii="Lato" w:hAnsi="Lato"/>
              <w:b/>
              <w:noProof/>
            </w:rPr>
            <w:t>/</w:t>
          </w:r>
          <w:r w:rsidR="00640B25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40B25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2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B25"/>
    <w:rsid w:val="00642A81"/>
    <w:rsid w:val="006435D4"/>
    <w:rsid w:val="006463DF"/>
    <w:rsid w:val="00651EEB"/>
    <w:rsid w:val="00657359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0E85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140374F-08DA-4113-A907-D4176608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2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MN91/22</dc:title>
  <dc:creator>Northern Territory Government</dc:creator>
  <cp:lastModifiedBy>Natalie Wilson</cp:lastModifiedBy>
  <cp:revision>2</cp:revision>
  <cp:lastPrinted>2017-01-25T02:36:00Z</cp:lastPrinted>
  <dcterms:created xsi:type="dcterms:W3CDTF">2022-09-16T05:29:00Z</dcterms:created>
  <dcterms:modified xsi:type="dcterms:W3CDTF">2022-09-16T05:44:00Z</dcterms:modified>
</cp:coreProperties>
</file>