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4188A" w:rsidTr="00D77AF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188A" w:rsidRDefault="0014188A" w:rsidP="00D77A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4188A" w:rsidRDefault="0014188A" w:rsidP="00D77A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4188A" w:rsidTr="00D77AF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32524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July 2022, for a period of 2 Years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4.24 km²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TRISTAR INDUSTRIES PTY LTD [ACN. 009 647 321]</w:t>
            </w:r>
          </w:p>
        </w:tc>
      </w:tr>
      <w:tr w:rsidR="0014188A" w:rsidTr="00D77AF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188A" w:rsidRDefault="0014188A" w:rsidP="00D77A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8363" cy="2208363"/>
                  <wp:effectExtent l="0" t="0" r="1905" b="1905"/>
                  <wp:docPr id="1" name="Picture 1" descr="R:\Business Systems\TAS\Mapping\MapImage\1683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3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67" cy="221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8A" w:rsidTr="00D77AF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4188A" w:rsidRDefault="0014188A" w:rsidP="00D77A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4188A" w:rsidRPr="006874B1" w:rsidRDefault="0014188A" w:rsidP="001418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228/22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4188A" w:rsidTr="00D77AF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4188A" w:rsidRDefault="0014188A" w:rsidP="00D77A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4188A" w:rsidRDefault="0014188A" w:rsidP="00D77A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4188A" w:rsidTr="00D77AF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32525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July 2022, for a period of 2 Years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2.75 km²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14188A" w:rsidTr="00D77A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88A" w:rsidRDefault="0014188A" w:rsidP="00D77A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88A" w:rsidRDefault="0014188A" w:rsidP="00D77A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TRISTAR INDUSTRIES PTY LTD [ACN. 009 647 321]</w:t>
            </w:r>
          </w:p>
        </w:tc>
      </w:tr>
      <w:tr w:rsidR="0014188A" w:rsidTr="00D77AF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4188A" w:rsidRDefault="0014188A" w:rsidP="00D77A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4461" cy="2044461"/>
                  <wp:effectExtent l="0" t="0" r="0" b="0"/>
                  <wp:docPr id="2" name="Picture 2" descr="R:\Business Systems\TAS\Mapping\MapImage\1683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83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973" cy="205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8A" w:rsidTr="00D77AF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4188A" w:rsidRDefault="0014188A" w:rsidP="00D77A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4188A" w:rsidRPr="006874B1" w:rsidRDefault="0014188A" w:rsidP="001320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229/22</w:t>
      </w:r>
      <w:bookmarkStart w:id="0" w:name="_GoBack"/>
      <w:bookmarkEnd w:id="0"/>
    </w:p>
    <w:sectPr w:rsidR="0014188A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8A" w:rsidRDefault="0014188A">
      <w:r>
        <w:separator/>
      </w:r>
    </w:p>
  </w:endnote>
  <w:endnote w:type="continuationSeparator" w:id="0">
    <w:p w:rsidR="0014188A" w:rsidRDefault="0014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320F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8A" w:rsidRDefault="0014188A">
      <w:r>
        <w:separator/>
      </w:r>
    </w:p>
  </w:footnote>
  <w:footnote w:type="continuationSeparator" w:id="0">
    <w:p w:rsidR="0014188A" w:rsidRDefault="0014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4188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4188A">
            <w:rPr>
              <w:rFonts w:ascii="Lato" w:hAnsi="Lato"/>
              <w:b/>
              <w:noProof/>
            </w:rPr>
            <w:t>62</w:t>
          </w:r>
          <w:r w:rsidR="00224E64">
            <w:rPr>
              <w:rFonts w:ascii="Lato" w:hAnsi="Lato"/>
              <w:b/>
              <w:noProof/>
            </w:rPr>
            <w:t>/</w:t>
          </w:r>
          <w:r w:rsidR="0014188A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4188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8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20FE"/>
    <w:rsid w:val="00134FC1"/>
    <w:rsid w:val="00136860"/>
    <w:rsid w:val="0014188A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C6D228DE-BA25-44C8-80DD-B812A2C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9</TotalTime>
  <Pages>1</Pages>
  <Words>230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2022-07-06T01:33:00Z</dcterms:created>
  <dcterms:modified xsi:type="dcterms:W3CDTF">2022-07-06T05:29:00Z</dcterms:modified>
</cp:coreProperties>
</file>