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2F4A71" w:rsidTr="00E93BF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F4A71" w:rsidRDefault="002F4A71" w:rsidP="00E93BF1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  <w:p w:rsidR="002F4A71" w:rsidRDefault="002F4A71" w:rsidP="00E93BF1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2F4A71" w:rsidTr="00E93BF1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4A71" w:rsidRDefault="002F4A71" w:rsidP="00E93BF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A71" w:rsidRDefault="002F4A71" w:rsidP="00E93BF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32810</w:t>
            </w:r>
          </w:p>
        </w:tc>
      </w:tr>
      <w:tr w:rsidR="002F4A71" w:rsidTr="00E93BF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4A71" w:rsidRDefault="002F4A71" w:rsidP="00E93BF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A71" w:rsidRDefault="002F4A71" w:rsidP="00E93BF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June 2022, for a period of 6 Years</w:t>
            </w:r>
          </w:p>
        </w:tc>
      </w:tr>
      <w:tr w:rsidR="002F4A71" w:rsidTr="00E93BF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4A71" w:rsidRDefault="002F4A71" w:rsidP="00E93BF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A71" w:rsidRDefault="002F4A71" w:rsidP="00E93BF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 Blocks, 25.89 km²</w:t>
            </w:r>
          </w:p>
        </w:tc>
      </w:tr>
      <w:tr w:rsidR="002F4A71" w:rsidTr="00E93BF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4A71" w:rsidRDefault="002F4A71" w:rsidP="00E93BF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A71" w:rsidRDefault="002F4A71" w:rsidP="00E93BF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WONARAH</w:t>
            </w:r>
          </w:p>
        </w:tc>
      </w:tr>
      <w:tr w:rsidR="002F4A71" w:rsidTr="00E93BF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4A71" w:rsidRDefault="002F4A71" w:rsidP="00E93BF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A71" w:rsidRDefault="002F4A71" w:rsidP="00E93BF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NEWCREST OPERATIONS LIMITED [ACN. 009 221 505]</w:t>
            </w:r>
          </w:p>
        </w:tc>
      </w:tr>
      <w:tr w:rsidR="002F4A71" w:rsidTr="00E93BF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F4A71" w:rsidRDefault="002F4A71" w:rsidP="00E93BF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99736" cy="2199736"/>
                  <wp:effectExtent l="0" t="0" r="0" b="0"/>
                  <wp:docPr id="1" name="Picture 1" descr="R:\Business Systems\TAS\Mapping\MapImage\1681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815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769" cy="2210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A71" w:rsidTr="00E93BF1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2F4A71" w:rsidRDefault="002F4A71" w:rsidP="00E93BF1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2F4A71" w:rsidRDefault="002F4A71" w:rsidP="002F4A7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208/22</w:t>
      </w:r>
    </w:p>
    <w:p w:rsidR="002F4A71" w:rsidRDefault="002F4A71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2F4A71" w:rsidTr="00E93BF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F4A71" w:rsidRDefault="002F4A71" w:rsidP="00E93BF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2F4A71" w:rsidRDefault="002F4A71" w:rsidP="00E93BF1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2F4A71" w:rsidTr="00E93BF1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4A71" w:rsidRDefault="002F4A71" w:rsidP="00E93BF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A71" w:rsidRDefault="002F4A71" w:rsidP="00E93BF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32811</w:t>
            </w:r>
          </w:p>
        </w:tc>
      </w:tr>
      <w:tr w:rsidR="002F4A71" w:rsidTr="00E93BF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4A71" w:rsidRDefault="002F4A71" w:rsidP="00E93BF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A71" w:rsidRDefault="002F4A71" w:rsidP="00E93BF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June 2022, for a period of 6 Years</w:t>
            </w:r>
          </w:p>
        </w:tc>
      </w:tr>
      <w:tr w:rsidR="002F4A71" w:rsidTr="00E93BF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4A71" w:rsidRDefault="002F4A71" w:rsidP="00E93BF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A71" w:rsidRDefault="002F4A71" w:rsidP="00E93BF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Blocks, 38.91 km²</w:t>
            </w:r>
          </w:p>
        </w:tc>
      </w:tr>
      <w:tr w:rsidR="002F4A71" w:rsidTr="00E93BF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4A71" w:rsidRDefault="002F4A71" w:rsidP="00E93BF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A71" w:rsidRDefault="002F4A71" w:rsidP="00E93BF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ALROY</w:t>
            </w:r>
          </w:p>
        </w:tc>
      </w:tr>
      <w:tr w:rsidR="002F4A71" w:rsidTr="00E93BF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4A71" w:rsidRDefault="002F4A71" w:rsidP="00E93BF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A71" w:rsidRDefault="002F4A71" w:rsidP="00E93BF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NEWCREST OPERATIONS LIMITED [ACN. 009 221 505]</w:t>
            </w:r>
          </w:p>
        </w:tc>
      </w:tr>
      <w:tr w:rsidR="002F4A71" w:rsidTr="00E93BF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F4A71" w:rsidRDefault="002F4A71" w:rsidP="00E93BF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53087" cy="2053087"/>
                  <wp:effectExtent l="0" t="0" r="4445" b="4445"/>
                  <wp:docPr id="2" name="Picture 2" descr="R:\Business Systems\TAS\Mapping\MapImage\1681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Business Systems\TAS\Mapping\MapImage\16815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681" cy="2061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A71" w:rsidTr="00E93BF1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2F4A71" w:rsidRDefault="002F4A71" w:rsidP="00E93BF1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2F4A71" w:rsidRDefault="002F4A71" w:rsidP="009506A3">
      <w:pPr>
        <w:rPr>
          <w:rFonts w:ascii="Lato" w:hAnsi="Lato" w:cs="Calibri"/>
        </w:rPr>
      </w:pPr>
    </w:p>
    <w:p w:rsidR="00E27537" w:rsidRPr="006874B1" w:rsidRDefault="002F4A71" w:rsidP="002500C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209/22</w:t>
      </w:r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A71" w:rsidRDefault="002F4A71">
      <w:r>
        <w:separator/>
      </w:r>
    </w:p>
  </w:endnote>
  <w:endnote w:type="continuationSeparator" w:id="0">
    <w:p w:rsidR="002F4A71" w:rsidRDefault="002F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2608E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A71" w:rsidRDefault="002F4A71">
      <w:r>
        <w:separator/>
      </w:r>
    </w:p>
  </w:footnote>
  <w:footnote w:type="continuationSeparator" w:id="0">
    <w:p w:rsidR="002F4A71" w:rsidRDefault="002F4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F4A71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2F4A71">
            <w:rPr>
              <w:rFonts w:ascii="Lato" w:hAnsi="Lato"/>
              <w:b/>
              <w:noProof/>
            </w:rPr>
            <w:t>56/22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2F4A71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27 June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71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00CF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2F4A71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08E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5:docId w15:val="{FC2F0F84-ED67-458B-88DD-68349926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A7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4</TotalTime>
  <Pages>1</Pages>
  <Words>224</Words>
  <Characters>1128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56/22</dc:title>
  <dc:creator>Northern Territory Government</dc:creator>
  <cp:lastModifiedBy>Andrea Ruske</cp:lastModifiedBy>
  <cp:revision>3</cp:revision>
  <cp:lastPrinted>2022-06-27T06:18:00Z</cp:lastPrinted>
  <dcterms:created xsi:type="dcterms:W3CDTF">2022-06-27T00:56:00Z</dcterms:created>
  <dcterms:modified xsi:type="dcterms:W3CDTF">2022-06-27T09:54:00Z</dcterms:modified>
</cp:coreProperties>
</file>