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3F5A" w:rsidTr="007623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3F5A" w:rsidRDefault="00313F5A" w:rsidP="00762335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313F5A" w:rsidRDefault="00313F5A" w:rsidP="0076233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13F5A" w:rsidTr="0076233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F5A" w:rsidRDefault="00313F5A" w:rsidP="007623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F5A" w:rsidRDefault="00313F5A" w:rsidP="007623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32831</w:t>
            </w:r>
          </w:p>
        </w:tc>
      </w:tr>
      <w:tr w:rsidR="00313F5A" w:rsidTr="007623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F5A" w:rsidRDefault="00313F5A" w:rsidP="007623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F5A" w:rsidRDefault="00313F5A" w:rsidP="007623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April 2022, for a period of 6 Years</w:t>
            </w:r>
          </w:p>
        </w:tc>
      </w:tr>
      <w:tr w:rsidR="00313F5A" w:rsidTr="007623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F5A" w:rsidRDefault="00313F5A" w:rsidP="007623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F5A" w:rsidRDefault="00313F5A" w:rsidP="007623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189 Blocks, 625.39 km²</w:t>
            </w:r>
          </w:p>
        </w:tc>
      </w:tr>
      <w:tr w:rsidR="00313F5A" w:rsidTr="007623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F5A" w:rsidRDefault="00313F5A" w:rsidP="007623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F5A" w:rsidRDefault="00313F5A" w:rsidP="007623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313F5A" w:rsidTr="007623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F5A" w:rsidRDefault="00313F5A" w:rsidP="007623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F5A" w:rsidRDefault="00313F5A" w:rsidP="007623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FIDDLER'S CREEK MINING COMPANY PTY LTD * [ACN. 099 215 648]</w:t>
            </w:r>
          </w:p>
        </w:tc>
      </w:tr>
      <w:tr w:rsidR="00313F5A" w:rsidTr="007623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3F5A" w:rsidRDefault="00313F5A" w:rsidP="007623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669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9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5A" w:rsidTr="0076233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13F5A" w:rsidRDefault="00313F5A" w:rsidP="0076233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313F5A" w:rsidP="00313F5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116/22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7" w:rsidRDefault="00C67E77">
      <w:r>
        <w:separator/>
      </w:r>
    </w:p>
  </w:endnote>
  <w:endnote w:type="continuationSeparator" w:id="0">
    <w:p w:rsidR="00C67E77" w:rsidRDefault="00C6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85BE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7" w:rsidRDefault="00C67E77">
      <w:r>
        <w:separator/>
      </w:r>
    </w:p>
  </w:footnote>
  <w:footnote w:type="continuationSeparator" w:id="0">
    <w:p w:rsidR="00C67E77" w:rsidRDefault="00C6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3F5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3F5A">
            <w:rPr>
              <w:rFonts w:ascii="Lato" w:hAnsi="Lato"/>
              <w:b/>
              <w:noProof/>
            </w:rPr>
            <w:t>33</w:t>
          </w:r>
          <w:r w:rsidR="00224E64">
            <w:rPr>
              <w:rFonts w:ascii="Lato" w:hAnsi="Lato"/>
              <w:b/>
              <w:noProof/>
            </w:rPr>
            <w:t>/</w:t>
          </w:r>
          <w:r w:rsidR="00313F5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3F5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5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5BEF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3F5A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54850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0A1C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67E77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32F4095-932F-4357-B9EB-13AB4D30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111</Words>
  <Characters>581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Valaree Lola Chuah</cp:lastModifiedBy>
  <cp:revision>3</cp:revision>
  <cp:lastPrinted>2022-04-12T05:53:00Z</cp:lastPrinted>
  <dcterms:created xsi:type="dcterms:W3CDTF">2022-04-12T07:08:00Z</dcterms:created>
  <dcterms:modified xsi:type="dcterms:W3CDTF">2022-04-12T07:09:00Z</dcterms:modified>
</cp:coreProperties>
</file>