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369E1" w:rsidTr="0049222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369E1" w:rsidRDefault="005369E1" w:rsidP="0049222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369E1" w:rsidRDefault="005369E1" w:rsidP="0049222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369E1" w:rsidTr="0049222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E1" w:rsidRDefault="005369E1" w:rsidP="004922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E1" w:rsidRDefault="005369E1" w:rsidP="004922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32960</w:t>
            </w:r>
          </w:p>
        </w:tc>
      </w:tr>
      <w:tr w:rsidR="005369E1" w:rsidTr="0049222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E1" w:rsidRDefault="005369E1" w:rsidP="004922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E1" w:rsidRDefault="005369E1" w:rsidP="004922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March 2022</w:t>
            </w:r>
          </w:p>
        </w:tc>
      </w:tr>
      <w:tr w:rsidR="005369E1" w:rsidTr="0049222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E1" w:rsidRDefault="005369E1" w:rsidP="004922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E1" w:rsidRDefault="005369E1" w:rsidP="004922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 Blocks, 22.13 km²</w:t>
            </w:r>
          </w:p>
        </w:tc>
      </w:tr>
      <w:tr w:rsidR="005369E1" w:rsidTr="0049222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E1" w:rsidRDefault="005369E1" w:rsidP="004922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E1" w:rsidRDefault="005369E1" w:rsidP="004922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RIDDOCH</w:t>
            </w:r>
          </w:p>
        </w:tc>
      </w:tr>
      <w:tr w:rsidR="005369E1" w:rsidTr="0049222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9E1" w:rsidRDefault="005369E1" w:rsidP="0049222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E1" w:rsidRDefault="005369E1" w:rsidP="0049222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ARC MARLBOROUGH PTY LIMITED [ACN. 127 139 780]</w:t>
            </w:r>
          </w:p>
        </w:tc>
      </w:tr>
      <w:tr w:rsidR="005369E1" w:rsidTr="0049222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369E1" w:rsidRDefault="005369E1" w:rsidP="0049222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104A478" wp14:editId="0A26768D">
                  <wp:extent cx="2281555" cy="2281555"/>
                  <wp:effectExtent l="0" t="0" r="0" b="0"/>
                  <wp:docPr id="1" name="Picture 1" descr="R:\Business Systems\TAS\Mapping\MapImage\1663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63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9E1" w:rsidTr="0049222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369E1" w:rsidRDefault="005369E1" w:rsidP="0049222A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5369E1" w:rsidRPr="006874B1" w:rsidRDefault="005369E1" w:rsidP="005369E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53/22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9E1" w:rsidRDefault="005369E1">
      <w:r>
        <w:separator/>
      </w:r>
    </w:p>
  </w:endnote>
  <w:endnote w:type="continuationSeparator" w:id="0">
    <w:p w:rsidR="005369E1" w:rsidRDefault="005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369E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9E1" w:rsidRDefault="005369E1">
      <w:r>
        <w:separator/>
      </w:r>
    </w:p>
  </w:footnote>
  <w:footnote w:type="continuationSeparator" w:id="0">
    <w:p w:rsidR="005369E1" w:rsidRDefault="0053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369E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369E1">
            <w:rPr>
              <w:rFonts w:ascii="Lato" w:hAnsi="Lato"/>
              <w:b/>
              <w:noProof/>
            </w:rPr>
            <w:t>21</w:t>
          </w:r>
          <w:r w:rsidR="00224E64">
            <w:rPr>
              <w:rFonts w:ascii="Lato" w:hAnsi="Lato"/>
              <w:b/>
              <w:noProof/>
            </w:rPr>
            <w:t>/</w:t>
          </w:r>
          <w:r w:rsidR="005369E1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369E1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11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E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69E1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BD013F5"/>
  <w15:docId w15:val="{38893D7F-8E0C-4617-BA38-A126641F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9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6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Damian Hokin</cp:lastModifiedBy>
  <cp:revision>1</cp:revision>
  <cp:lastPrinted>2017-01-25T02:36:00Z</cp:lastPrinted>
  <dcterms:created xsi:type="dcterms:W3CDTF">2022-03-11T05:53:00Z</dcterms:created>
  <dcterms:modified xsi:type="dcterms:W3CDTF">2022-03-11T05:59:00Z</dcterms:modified>
</cp:coreProperties>
</file>