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A25A3F" w:rsidTr="007F07BC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A3F" w:rsidRDefault="00A25A3F" w:rsidP="007F07B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A25A3F" w:rsidTr="007F07BC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A3F" w:rsidRDefault="00A25A3F" w:rsidP="007F07BC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A25A3F" w:rsidTr="007F07BC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5A3F" w:rsidRDefault="00A25A3F" w:rsidP="007F07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A3F" w:rsidRDefault="00A25A3F" w:rsidP="007F07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32739</w:t>
            </w:r>
          </w:p>
        </w:tc>
      </w:tr>
      <w:tr w:rsidR="00A25A3F" w:rsidTr="007F07B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5A3F" w:rsidRDefault="00A25A3F" w:rsidP="007F07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A3F" w:rsidRDefault="00A25A3F" w:rsidP="007F07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January 2022</w:t>
            </w:r>
          </w:p>
        </w:tc>
      </w:tr>
      <w:tr w:rsidR="00A25A3F" w:rsidTr="007F07B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5A3F" w:rsidRDefault="00A25A3F" w:rsidP="007F07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A3F" w:rsidRDefault="00A25A3F" w:rsidP="007F07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4.00 Hectare</w:t>
            </w:r>
          </w:p>
        </w:tc>
      </w:tr>
      <w:tr w:rsidR="00A25A3F" w:rsidTr="007F07B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5A3F" w:rsidRDefault="00A25A3F" w:rsidP="007F07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A3F" w:rsidRDefault="00A25A3F" w:rsidP="007F07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UNDOOLYA</w:t>
            </w:r>
          </w:p>
        </w:tc>
      </w:tr>
      <w:tr w:rsidR="00A25A3F" w:rsidTr="007F07B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5A3F" w:rsidRDefault="00A25A3F" w:rsidP="007F07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A3F" w:rsidRDefault="00A25A3F" w:rsidP="007F07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C.P. CAVANAGH NOMINEES PTY LTD [ACN. 09 7564 344]</w:t>
            </w:r>
          </w:p>
        </w:tc>
      </w:tr>
      <w:tr w:rsidR="00A25A3F" w:rsidTr="007F07BC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A3F" w:rsidRDefault="00A25A3F" w:rsidP="007F07B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8F22734" wp14:editId="3CD6C5C4">
                  <wp:extent cx="2279650" cy="2279650"/>
                  <wp:effectExtent l="0" t="0" r="0" b="0"/>
                  <wp:docPr id="1" name="Picture 1" descr="R:\MinesData\titles\mapping\products\diagrams\Tenement Images\EMP327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27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227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A3F" w:rsidTr="007F07BC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3F" w:rsidRDefault="00A25A3F" w:rsidP="007F07BC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A25A3F" w:rsidRPr="006874B1" w:rsidRDefault="00A25A3F" w:rsidP="00A25A3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23/22</w:t>
      </w:r>
    </w:p>
    <w:p w:rsidR="00E27537" w:rsidRDefault="00E27537" w:rsidP="009506A3">
      <w:pPr>
        <w:rPr>
          <w:rFonts w:ascii="Lato" w:hAnsi="Lato" w:cs="Calibri"/>
        </w:rPr>
      </w:pPr>
    </w:p>
    <w:p w:rsidR="00A25A3F" w:rsidRDefault="00A25A3F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A25A3F" w:rsidTr="007F07BC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A3F" w:rsidRDefault="00A25A3F" w:rsidP="007F07B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A25A3F" w:rsidTr="007F07BC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A3F" w:rsidRDefault="00A25A3F" w:rsidP="007F07BC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A25A3F" w:rsidTr="007F07BC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5A3F" w:rsidRDefault="00A25A3F" w:rsidP="007F07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A3F" w:rsidRDefault="00A25A3F" w:rsidP="007F07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32740</w:t>
            </w:r>
          </w:p>
        </w:tc>
      </w:tr>
      <w:tr w:rsidR="00A25A3F" w:rsidTr="007F07B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5A3F" w:rsidRDefault="00A25A3F" w:rsidP="007F07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A3F" w:rsidRDefault="00A25A3F" w:rsidP="007F07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January 2022</w:t>
            </w:r>
          </w:p>
        </w:tc>
      </w:tr>
      <w:tr w:rsidR="00A25A3F" w:rsidTr="007F07B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5A3F" w:rsidRDefault="00A25A3F" w:rsidP="007F07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A3F" w:rsidRDefault="00A25A3F" w:rsidP="007F07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1.00 Hectare</w:t>
            </w:r>
          </w:p>
        </w:tc>
      </w:tr>
      <w:tr w:rsidR="00A25A3F" w:rsidTr="007F07B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5A3F" w:rsidRDefault="00A25A3F" w:rsidP="007F07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A3F" w:rsidRDefault="00A25A3F" w:rsidP="007F07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UNDOOLYA</w:t>
            </w:r>
          </w:p>
        </w:tc>
      </w:tr>
      <w:tr w:rsidR="00A25A3F" w:rsidTr="007F07B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5A3F" w:rsidRDefault="00A25A3F" w:rsidP="007F07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A3F" w:rsidRDefault="00A25A3F" w:rsidP="007F07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C.P. CAVANAGH NOMINEES PTY LTD [ACN. 09 7564 344]</w:t>
            </w:r>
          </w:p>
        </w:tc>
      </w:tr>
      <w:tr w:rsidR="00A25A3F" w:rsidTr="007F07BC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A3F" w:rsidRDefault="00A25A3F" w:rsidP="007F07B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5FA5F20" wp14:editId="11202552">
                  <wp:extent cx="2279650" cy="2279650"/>
                  <wp:effectExtent l="0" t="0" r="0" b="0"/>
                  <wp:docPr id="2" name="Picture 2" descr="R:\MinesData\titles\mapping\products\diagrams\Tenement Images\EMP32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27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227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A3F" w:rsidTr="007F07BC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3F" w:rsidRDefault="00A25A3F" w:rsidP="007F07BC"/>
        </w:tc>
      </w:tr>
    </w:tbl>
    <w:p w:rsidR="00A25A3F" w:rsidRDefault="00A25A3F" w:rsidP="009506A3">
      <w:pPr>
        <w:rPr>
          <w:rFonts w:ascii="Lato" w:hAnsi="Lato" w:cs="Calibri"/>
        </w:rPr>
      </w:pPr>
    </w:p>
    <w:p w:rsidR="00A25A3F" w:rsidRPr="006874B1" w:rsidRDefault="00A25A3F" w:rsidP="00A25A3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24/22</w:t>
      </w:r>
      <w:bookmarkStart w:id="0" w:name="_GoBack"/>
      <w:bookmarkEnd w:id="0"/>
    </w:p>
    <w:sectPr w:rsidR="00A25A3F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3F" w:rsidRDefault="00A25A3F">
      <w:r>
        <w:separator/>
      </w:r>
    </w:p>
  </w:endnote>
  <w:endnote w:type="continuationSeparator" w:id="0">
    <w:p w:rsidR="00A25A3F" w:rsidRDefault="00A2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25A3F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3F" w:rsidRDefault="00A25A3F">
      <w:r>
        <w:separator/>
      </w:r>
    </w:p>
  </w:footnote>
  <w:footnote w:type="continuationSeparator" w:id="0">
    <w:p w:rsidR="00A25A3F" w:rsidRDefault="00A25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A25A3F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25A3F">
            <w:rPr>
              <w:rFonts w:ascii="Lato" w:hAnsi="Lato"/>
              <w:b/>
              <w:noProof/>
            </w:rPr>
            <w:t>08</w:t>
          </w:r>
          <w:r w:rsidR="00224E64">
            <w:rPr>
              <w:rFonts w:ascii="Lato" w:hAnsi="Lato"/>
              <w:b/>
              <w:noProof/>
            </w:rPr>
            <w:t>/</w:t>
          </w:r>
          <w:r w:rsidR="00A25A3F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92C17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3F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25A3F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B8338AE"/>
  <w15:docId w15:val="{3A3E42AA-2F2F-4A46-8E67-3691778A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3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7</TotalTime>
  <Pages>1</Pages>
  <Words>96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08/22</dc:title>
  <dc:creator>Northern Territory Government</dc:creator>
  <cp:lastModifiedBy>Damian Hokin</cp:lastModifiedBy>
  <cp:revision>1</cp:revision>
  <cp:lastPrinted>2017-01-25T02:36:00Z</cp:lastPrinted>
  <dcterms:created xsi:type="dcterms:W3CDTF">2022-02-04T05:43:00Z</dcterms:created>
  <dcterms:modified xsi:type="dcterms:W3CDTF">2022-02-04T05:50:00Z</dcterms:modified>
</cp:coreProperties>
</file>