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1D4879" w:rsidTr="00AB1772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D4879" w:rsidRDefault="001D4879" w:rsidP="00AB1772">
            <w:pPr>
              <w:pStyle w:val="Heading4"/>
              <w:rPr>
                <w:rFonts w:ascii="Arial Narrow" w:hAnsi="Arial Narrow"/>
              </w:rPr>
            </w:pPr>
            <w:bookmarkStart w:id="0" w:name="_GoBack"/>
            <w:bookmarkEnd w:id="0"/>
            <w:r>
              <w:rPr>
                <w:rFonts w:ascii="Arial Narrow" w:hAnsi="Arial Narrow"/>
              </w:rPr>
              <w:t>Mineral Titles Act</w:t>
            </w:r>
          </w:p>
          <w:p w:rsidR="001D4879" w:rsidRDefault="001D4879" w:rsidP="00AB1772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1D4879" w:rsidTr="00AB1772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4879" w:rsidRDefault="001D4879" w:rsidP="00AB177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879" w:rsidRDefault="001D4879" w:rsidP="00AB177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32672</w:t>
            </w:r>
          </w:p>
        </w:tc>
      </w:tr>
      <w:tr w:rsidR="001D4879" w:rsidTr="00AB177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4879" w:rsidRDefault="001D4879" w:rsidP="00AB177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879" w:rsidRDefault="001D4879" w:rsidP="00AB177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13 May 2021, for a period of 2 Years</w:t>
            </w:r>
          </w:p>
        </w:tc>
      </w:tr>
      <w:tr w:rsidR="001D4879" w:rsidTr="00AB177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4879" w:rsidRDefault="001D4879" w:rsidP="00AB177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879" w:rsidRDefault="001D4879" w:rsidP="00AB177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12.68 km²</w:t>
            </w:r>
          </w:p>
        </w:tc>
      </w:tr>
      <w:tr w:rsidR="001D4879" w:rsidTr="00AB177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4879" w:rsidRDefault="001D4879" w:rsidP="00AB177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879" w:rsidRDefault="001D4879" w:rsidP="00AB177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AILERON</w:t>
            </w:r>
          </w:p>
        </w:tc>
      </w:tr>
      <w:tr w:rsidR="001D4879" w:rsidTr="00AB177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4879" w:rsidRDefault="001D4879" w:rsidP="00AB177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879" w:rsidRDefault="001D4879" w:rsidP="00AB177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ARAFURA RARE EARTHS PTY LTD [ACN. 118 158 900]</w:t>
            </w:r>
          </w:p>
        </w:tc>
      </w:tr>
      <w:tr w:rsidR="001D4879" w:rsidTr="00AB1772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D4879" w:rsidRDefault="001D4879" w:rsidP="00AB177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6566DE9" wp14:editId="4CC36AF8">
                  <wp:extent cx="2286000" cy="2286000"/>
                  <wp:effectExtent l="0" t="0" r="0" b="0"/>
                  <wp:docPr id="1" name="Picture 1" descr="R:\Business Systems\TAS\Mapping\MapImage\16036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036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4879" w:rsidTr="00AB1772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1D4879" w:rsidRDefault="001D4879" w:rsidP="00AB1772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Pr="006874B1" w:rsidRDefault="001D4879" w:rsidP="001D4879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161/21</w:t>
      </w:r>
    </w:p>
    <w:p w:rsidR="00E27537" w:rsidRDefault="00E27537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1D4879" w:rsidTr="00AB1772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D4879" w:rsidRDefault="001D4879" w:rsidP="00AB1772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1D4879" w:rsidRDefault="001D4879" w:rsidP="00AB1772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1D4879" w:rsidTr="00AB1772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4879" w:rsidRDefault="001D4879" w:rsidP="00AB177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879" w:rsidRDefault="001D4879" w:rsidP="00AB177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32673</w:t>
            </w:r>
          </w:p>
        </w:tc>
      </w:tr>
      <w:tr w:rsidR="001D4879" w:rsidTr="00AB177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4879" w:rsidRDefault="001D4879" w:rsidP="00AB177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879" w:rsidRDefault="001D4879" w:rsidP="00AB177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13 May 2021, for a period of 2 Years</w:t>
            </w:r>
          </w:p>
        </w:tc>
      </w:tr>
      <w:tr w:rsidR="001D4879" w:rsidTr="00AB177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4879" w:rsidRDefault="001D4879" w:rsidP="00AB177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879" w:rsidRDefault="001D4879" w:rsidP="00AB177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12.68 km²</w:t>
            </w:r>
          </w:p>
        </w:tc>
      </w:tr>
      <w:tr w:rsidR="001D4879" w:rsidTr="00AB177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4879" w:rsidRDefault="001D4879" w:rsidP="00AB177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879" w:rsidRDefault="001D4879" w:rsidP="00AB177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AILERON</w:t>
            </w:r>
          </w:p>
        </w:tc>
      </w:tr>
      <w:tr w:rsidR="001D4879" w:rsidTr="00AB177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4879" w:rsidRDefault="001D4879" w:rsidP="00AB177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879" w:rsidRDefault="001D4879" w:rsidP="00AB177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ARAFURA RARE EARTHS PTY LTD [ACN. 118 158 900]</w:t>
            </w:r>
          </w:p>
        </w:tc>
      </w:tr>
      <w:tr w:rsidR="001D4879" w:rsidTr="00AB1772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D4879" w:rsidRDefault="001D4879" w:rsidP="00AB177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53332FA" wp14:editId="48378E4A">
                  <wp:extent cx="2286000" cy="2286000"/>
                  <wp:effectExtent l="0" t="0" r="0" b="0"/>
                  <wp:docPr id="2" name="Picture 2" descr="R:\Business Systems\TAS\Mapping\MapImage\16036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036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4879" w:rsidTr="00AB1772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1D4879" w:rsidRDefault="001D4879" w:rsidP="00AB1772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1D4879" w:rsidRPr="006874B1" w:rsidRDefault="001D4879" w:rsidP="001D4879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162/21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1D4879" w:rsidTr="00AB1772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D4879" w:rsidRDefault="001D4879" w:rsidP="00AB1772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1D4879" w:rsidRDefault="001D4879" w:rsidP="00AB1772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1D4879" w:rsidTr="00AB1772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4879" w:rsidRDefault="001D4879" w:rsidP="00AB177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879" w:rsidRDefault="001D4879" w:rsidP="00AB177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32674</w:t>
            </w:r>
          </w:p>
        </w:tc>
      </w:tr>
      <w:tr w:rsidR="001D4879" w:rsidTr="00AB177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4879" w:rsidRDefault="001D4879" w:rsidP="00AB177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879" w:rsidRDefault="001D4879" w:rsidP="00AB177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13 May 2021, for a period of 2 Years</w:t>
            </w:r>
          </w:p>
        </w:tc>
      </w:tr>
      <w:tr w:rsidR="001D4879" w:rsidTr="00AB177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4879" w:rsidRDefault="001D4879" w:rsidP="00AB177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879" w:rsidRDefault="001D4879" w:rsidP="00AB177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12.68 km²</w:t>
            </w:r>
          </w:p>
        </w:tc>
      </w:tr>
      <w:tr w:rsidR="001D4879" w:rsidTr="00AB177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4879" w:rsidRDefault="001D4879" w:rsidP="00AB177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879" w:rsidRDefault="001D4879" w:rsidP="00AB177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AILERON</w:t>
            </w:r>
          </w:p>
        </w:tc>
      </w:tr>
      <w:tr w:rsidR="001D4879" w:rsidTr="00AB177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4879" w:rsidRDefault="001D4879" w:rsidP="00AB177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879" w:rsidRDefault="001D4879" w:rsidP="00AB177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ARAFURA RARE EARTHS PTY LTD [ACN. 118 158 900]</w:t>
            </w:r>
          </w:p>
        </w:tc>
      </w:tr>
      <w:tr w:rsidR="001D4879" w:rsidTr="00AB1772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D4879" w:rsidRDefault="001D4879" w:rsidP="00AB177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B4B3316" wp14:editId="4EF3A869">
                  <wp:extent cx="2286000" cy="2286000"/>
                  <wp:effectExtent l="0" t="0" r="0" b="0"/>
                  <wp:docPr id="3" name="Picture 3" descr="R:\Business Systems\TAS\Mapping\MapImage\16037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037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4879" w:rsidTr="00AB1772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1D4879" w:rsidRDefault="001D4879" w:rsidP="00AB1772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Default="001D4879" w:rsidP="001D4879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163/21</w:t>
      </w:r>
    </w:p>
    <w:p w:rsidR="001D4879" w:rsidRDefault="001D4879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1D4879" w:rsidTr="00AB1772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D4879" w:rsidRDefault="001D4879" w:rsidP="00AB1772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1D4879" w:rsidRDefault="001D4879" w:rsidP="00AB1772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1D4879" w:rsidTr="00AB1772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4879" w:rsidRDefault="001D4879" w:rsidP="00AB177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879" w:rsidRDefault="001D4879" w:rsidP="00AB177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32675</w:t>
            </w:r>
          </w:p>
        </w:tc>
      </w:tr>
      <w:tr w:rsidR="001D4879" w:rsidTr="00AB177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4879" w:rsidRDefault="001D4879" w:rsidP="00AB177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879" w:rsidRDefault="001D4879" w:rsidP="00AB177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13 May 2021, for a period of 2 Years</w:t>
            </w:r>
          </w:p>
        </w:tc>
      </w:tr>
      <w:tr w:rsidR="001D4879" w:rsidTr="00AB177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4879" w:rsidRDefault="001D4879" w:rsidP="00AB177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879" w:rsidRDefault="001D4879" w:rsidP="00AB177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12.68 km²</w:t>
            </w:r>
          </w:p>
        </w:tc>
      </w:tr>
      <w:tr w:rsidR="001D4879" w:rsidTr="00AB177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4879" w:rsidRDefault="001D4879" w:rsidP="00AB177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879" w:rsidRDefault="001D4879" w:rsidP="00AB177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AILERON</w:t>
            </w:r>
          </w:p>
        </w:tc>
      </w:tr>
      <w:tr w:rsidR="001D4879" w:rsidTr="00AB177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4879" w:rsidRDefault="001D4879" w:rsidP="00AB177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879" w:rsidRDefault="001D4879" w:rsidP="00AB177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ARAFURA RARE EARTHS PTY LTD [ACN. 118 158 900]</w:t>
            </w:r>
          </w:p>
        </w:tc>
      </w:tr>
      <w:tr w:rsidR="001D4879" w:rsidTr="00AB1772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D4879" w:rsidRDefault="001D4879" w:rsidP="00AB177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7D8317B" wp14:editId="2BEF10F4">
                  <wp:extent cx="2286000" cy="2286000"/>
                  <wp:effectExtent l="0" t="0" r="0" b="0"/>
                  <wp:docPr id="4" name="Picture 4" descr="R:\Business Systems\TAS\Mapping\MapImage\16037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037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4879" w:rsidTr="00AB1772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1D4879" w:rsidRDefault="001D4879" w:rsidP="00AB1772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1D4879" w:rsidRDefault="001D4879" w:rsidP="001D4879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164/21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1D4879" w:rsidTr="00AB1772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D4879" w:rsidRDefault="001D4879" w:rsidP="00AB1772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Mineral Titles Act</w:t>
            </w:r>
          </w:p>
          <w:p w:rsidR="001D4879" w:rsidRDefault="001D4879" w:rsidP="00AB1772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1D4879" w:rsidTr="00AB1772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4879" w:rsidRDefault="001D4879" w:rsidP="00AB177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879" w:rsidRDefault="001D4879" w:rsidP="00AB177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32676</w:t>
            </w:r>
          </w:p>
        </w:tc>
      </w:tr>
      <w:tr w:rsidR="001D4879" w:rsidTr="00AB177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4879" w:rsidRDefault="001D4879" w:rsidP="00AB177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879" w:rsidRDefault="001D4879" w:rsidP="00AB177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13 May 2021, for a period of 2 Years</w:t>
            </w:r>
          </w:p>
        </w:tc>
      </w:tr>
      <w:tr w:rsidR="001D4879" w:rsidTr="00AB177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4879" w:rsidRDefault="001D4879" w:rsidP="00AB177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879" w:rsidRDefault="001D4879" w:rsidP="00AB177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12.28 km²</w:t>
            </w:r>
          </w:p>
        </w:tc>
      </w:tr>
      <w:tr w:rsidR="001D4879" w:rsidTr="00AB177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4879" w:rsidRDefault="001D4879" w:rsidP="00AB177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879" w:rsidRDefault="001D4879" w:rsidP="00AB177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AILERON</w:t>
            </w:r>
          </w:p>
        </w:tc>
      </w:tr>
      <w:tr w:rsidR="001D4879" w:rsidTr="00AB177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4879" w:rsidRDefault="001D4879" w:rsidP="00AB177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879" w:rsidRDefault="001D4879" w:rsidP="00AB177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ARAFURA RARE EARTHS PTY LTD [ACN. 118 158 900]</w:t>
            </w:r>
          </w:p>
        </w:tc>
      </w:tr>
      <w:tr w:rsidR="001D4879" w:rsidTr="00AB1772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D4879" w:rsidRDefault="001D4879" w:rsidP="00AB177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F4B102E" wp14:editId="2DB8B0CB">
                  <wp:extent cx="2286000" cy="2286000"/>
                  <wp:effectExtent l="0" t="0" r="0" b="0"/>
                  <wp:docPr id="5" name="Picture 5" descr="R:\Business Systems\TAS\Mapping\MapImage\16037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037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4879" w:rsidTr="00AB1772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1D4879" w:rsidRDefault="001D4879" w:rsidP="00AB1772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1D4879" w:rsidRPr="006874B1" w:rsidRDefault="001D4879" w:rsidP="001D4879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165/21</w:t>
      </w:r>
    </w:p>
    <w:sectPr w:rsidR="001D4879" w:rsidRPr="006874B1">
      <w:headerReference w:type="default" r:id="rId12"/>
      <w:footerReference w:type="default" r:id="rId13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239" w:rsidRDefault="00D71239">
      <w:r>
        <w:separator/>
      </w:r>
    </w:p>
  </w:endnote>
  <w:endnote w:type="continuationSeparator" w:id="0">
    <w:p w:rsidR="00D71239" w:rsidRDefault="00D71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4E4D88">
      <w:rPr>
        <w:rStyle w:val="PageNumber"/>
        <w:rFonts w:ascii="Lato" w:hAnsi="Lato"/>
        <w:noProof/>
      </w:rPr>
      <w:t>2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1D4879">
      <w:rPr>
        <w:rStyle w:val="PageNumber"/>
        <w:rFonts w:ascii="Lato" w:hAnsi="Lato"/>
      </w:rPr>
      <w:t>2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239" w:rsidRDefault="00D71239">
      <w:r>
        <w:separator/>
      </w:r>
    </w:p>
  </w:footnote>
  <w:footnote w:type="continuationSeparator" w:id="0">
    <w:p w:rsidR="00D71239" w:rsidRDefault="00D71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1D4879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1D4879">
            <w:rPr>
              <w:rFonts w:ascii="Lato" w:hAnsi="Lato"/>
              <w:b/>
              <w:noProof/>
            </w:rPr>
            <w:t>46</w:t>
          </w:r>
          <w:r w:rsidR="00224E64">
            <w:rPr>
              <w:rFonts w:ascii="Lato" w:hAnsi="Lato"/>
              <w:b/>
              <w:noProof/>
            </w:rPr>
            <w:t>/</w:t>
          </w:r>
          <w:r w:rsidR="001D4879">
            <w:rPr>
              <w:rFonts w:ascii="Lato" w:hAnsi="Lato"/>
              <w:b/>
              <w:noProof/>
            </w:rPr>
            <w:t>21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D92C17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E59D8">
            <w:rPr>
              <w:rFonts w:ascii="Lato" w:hAnsi="Lato"/>
              <w:b/>
            </w:rPr>
            <w:t>1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879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4879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E4D88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BF5C0D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1239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A7D6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AE2FDB70-22BF-41D0-814D-CD8DB909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87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1\TEMPLATE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2021.dotx</Template>
  <TotalTime>5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 MN46-21</vt:lpstr>
    </vt:vector>
  </TitlesOfParts>
  <Company>DME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 MN46-21</dc:title>
  <dc:creator>Northern Territory Government</dc:creator>
  <cp:lastModifiedBy>Andrea Ruske</cp:lastModifiedBy>
  <cp:revision>3</cp:revision>
  <cp:lastPrinted>2017-01-25T02:36:00Z</cp:lastPrinted>
  <dcterms:created xsi:type="dcterms:W3CDTF">2021-05-14T05:21:00Z</dcterms:created>
  <dcterms:modified xsi:type="dcterms:W3CDTF">2021-05-14T05:48:00Z</dcterms:modified>
</cp:coreProperties>
</file>