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BB282D" w:rsidTr="00F6086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B282D" w:rsidRDefault="00BB282D" w:rsidP="00F6086E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  <w:p w:rsidR="00BB282D" w:rsidRDefault="00BB282D" w:rsidP="00F6086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BB282D" w:rsidTr="00F6086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82D" w:rsidRDefault="00BB282D" w:rsidP="00F608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82D" w:rsidRDefault="00BB282D" w:rsidP="00F608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32427</w:t>
            </w:r>
          </w:p>
        </w:tc>
      </w:tr>
      <w:tr w:rsidR="00BB282D" w:rsidTr="00F6086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82D" w:rsidRDefault="00BB282D" w:rsidP="00F608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82D" w:rsidRDefault="00BB282D" w:rsidP="00F608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May 2021, for a period of 6 Years</w:t>
            </w:r>
          </w:p>
        </w:tc>
      </w:tr>
      <w:tr w:rsidR="00BB282D" w:rsidTr="00F6086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82D" w:rsidRDefault="00BB282D" w:rsidP="00F608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82D" w:rsidRDefault="00BB282D" w:rsidP="00F608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97 Blocks, 305.84 km²</w:t>
            </w:r>
          </w:p>
        </w:tc>
      </w:tr>
      <w:tr w:rsidR="00BB282D" w:rsidTr="00F6086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82D" w:rsidRDefault="00BB282D" w:rsidP="00F608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82D" w:rsidRDefault="00BB282D" w:rsidP="00F608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BURT</w:t>
            </w:r>
          </w:p>
        </w:tc>
      </w:tr>
      <w:tr w:rsidR="00BB282D" w:rsidTr="00F6086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82D" w:rsidRDefault="00BB282D" w:rsidP="00F608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82D" w:rsidRDefault="00BB282D" w:rsidP="00F608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MATSON Paul Richard</w:t>
            </w:r>
          </w:p>
        </w:tc>
      </w:tr>
      <w:tr w:rsidR="00BB282D" w:rsidTr="00F6086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B282D" w:rsidRDefault="00BB282D" w:rsidP="00F6086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3B2AC82" wp14:editId="7890BACF">
                  <wp:extent cx="2282190" cy="2282190"/>
                  <wp:effectExtent l="0" t="0" r="0" b="0"/>
                  <wp:docPr id="1" name="Picture 1" descr="R:\Business Systems\TAS\Mapping\MapImage\1601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14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82D" w:rsidTr="00F6086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BB282D" w:rsidRDefault="00BB282D" w:rsidP="00F6086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BB282D" w:rsidRPr="006874B1" w:rsidRDefault="00BB282D" w:rsidP="00BB282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130/21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DF1" w:rsidRDefault="00635DF1">
      <w:r>
        <w:separator/>
      </w:r>
    </w:p>
  </w:endnote>
  <w:endnote w:type="continuationSeparator" w:id="0">
    <w:p w:rsidR="00635DF1" w:rsidRDefault="0063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818DC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DF1" w:rsidRDefault="00635DF1">
      <w:r>
        <w:separator/>
      </w:r>
    </w:p>
  </w:footnote>
  <w:footnote w:type="continuationSeparator" w:id="0">
    <w:p w:rsidR="00635DF1" w:rsidRDefault="00635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BB282D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BB282D">
            <w:rPr>
              <w:rFonts w:ascii="Lato" w:hAnsi="Lato"/>
              <w:b/>
              <w:noProof/>
            </w:rPr>
            <w:t>42/21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BB282D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6 May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2D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5DF1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18DC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282D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832E949F-72FC-4DEB-AF36-B78C09BA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82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42/21</dc:title>
  <dc:creator>Northern Territory Government</dc:creator>
  <cp:lastModifiedBy>Andrea Ruske</cp:lastModifiedBy>
  <cp:revision>2</cp:revision>
  <cp:lastPrinted>2017-01-25T02:36:00Z</cp:lastPrinted>
  <dcterms:created xsi:type="dcterms:W3CDTF">2021-05-06T05:32:00Z</dcterms:created>
  <dcterms:modified xsi:type="dcterms:W3CDTF">2021-05-06T06:09:00Z</dcterms:modified>
</cp:coreProperties>
</file>