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C7D56" w:rsidTr="0020057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DC7D56" w:rsidTr="0020057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DC7D56" w:rsidTr="0020057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29540</w:t>
            </w:r>
          </w:p>
        </w:tc>
      </w:tr>
      <w:tr w:rsidR="00DC7D56" w:rsidTr="0020057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April 2021</w:t>
            </w:r>
          </w:p>
        </w:tc>
      </w:tr>
      <w:tr w:rsidR="00DC7D56" w:rsidTr="0020057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DC7D56" w:rsidTr="0020057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C7D56" w:rsidTr="0020057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MCKINLAY RIVER MINING PTY. LTD [ACN. 059 869 224]</w:t>
            </w:r>
          </w:p>
        </w:tc>
      </w:tr>
      <w:tr w:rsidR="00DC7D56" w:rsidTr="0020057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E9B6F2" wp14:editId="261C4FFC">
                  <wp:extent cx="2286000" cy="2286000"/>
                  <wp:effectExtent l="0" t="0" r="0" b="0"/>
                  <wp:docPr id="1" name="Picture 1" descr="R:\MinesData\titles\mapping\products\diagrams\Tenement Images\ML2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9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56" w:rsidTr="0020057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6" w:rsidRDefault="00DC7D56" w:rsidP="0020057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C7D56" w:rsidRPr="006874B1" w:rsidRDefault="00DC7D56" w:rsidP="00DC7D5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117/21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C7D56" w:rsidTr="0020057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7D56" w:rsidRDefault="00DC7D56" w:rsidP="0020057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7D56" w:rsidRDefault="00DC7D56" w:rsidP="0020057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C7D56" w:rsidTr="0020057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32177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April 2021, for a period of 6 Years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76.04 km²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RAWLINGS David John</w:t>
            </w:r>
          </w:p>
        </w:tc>
      </w:tr>
      <w:tr w:rsidR="00DC7D56" w:rsidTr="0020057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7D56" w:rsidRDefault="00DC7D56" w:rsidP="002005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EFD511" wp14:editId="3CCDCD02">
                  <wp:extent cx="2286000" cy="2286000"/>
                  <wp:effectExtent l="0" t="0" r="0" b="0"/>
                  <wp:docPr id="2" name="Picture 2" descr="R:\Business Systems\TAS\Mapping\MapImage\1600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56" w:rsidTr="0020057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C7D56" w:rsidRDefault="00DC7D56" w:rsidP="0020057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C7D56" w:rsidRDefault="00DC7D56" w:rsidP="009506A3">
      <w:pPr>
        <w:rPr>
          <w:rFonts w:ascii="Lato" w:hAnsi="Lato" w:cs="Calibri"/>
        </w:rPr>
      </w:pPr>
    </w:p>
    <w:p w:rsidR="00DC7D56" w:rsidRPr="006874B1" w:rsidRDefault="00DC7D56" w:rsidP="00DC7D5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C7D56" w:rsidTr="0020057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C7D56" w:rsidRDefault="00DC7D56" w:rsidP="0020057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C7D56" w:rsidRDefault="00DC7D56" w:rsidP="0020057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C7D56" w:rsidTr="0020057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32241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April 2021, for a period of 6 Years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104 Blocks, 330.07 km²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MURRAY DOWNS</w:t>
            </w:r>
          </w:p>
        </w:tc>
      </w:tr>
      <w:tr w:rsidR="00DC7D56" w:rsidTr="0020057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56" w:rsidRDefault="00DC7D56" w:rsidP="0020057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56" w:rsidRDefault="00DC7D56" w:rsidP="0020057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KALK EXPLORATION PTY LTD [ACN. 634 749 429]</w:t>
            </w:r>
          </w:p>
        </w:tc>
      </w:tr>
      <w:tr w:rsidR="00DC7D56" w:rsidTr="0020057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C7D56" w:rsidRDefault="00DC7D56" w:rsidP="0020057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4A97BF" wp14:editId="73AC41F1">
                  <wp:extent cx="2286000" cy="2286000"/>
                  <wp:effectExtent l="0" t="0" r="0" b="0"/>
                  <wp:docPr id="3" name="Picture 3" descr="R:\Business Systems\TAS\Mapping\MapImage\1600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0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56" w:rsidTr="0020057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C7D56" w:rsidRDefault="00DC7D56" w:rsidP="0020057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C7D56" w:rsidRPr="006874B1" w:rsidRDefault="00DC7D56" w:rsidP="00DC7D5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119/21</w:t>
      </w:r>
    </w:p>
    <w:sectPr w:rsidR="00DC7D56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43" w:rsidRDefault="00E84243">
      <w:r>
        <w:separator/>
      </w:r>
    </w:p>
  </w:endnote>
  <w:endnote w:type="continuationSeparator" w:id="0">
    <w:p w:rsidR="00E84243" w:rsidRDefault="00E8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653E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43" w:rsidRDefault="00E84243">
      <w:r>
        <w:separator/>
      </w:r>
    </w:p>
  </w:footnote>
  <w:footnote w:type="continuationSeparator" w:id="0">
    <w:p w:rsidR="00E84243" w:rsidRDefault="00E8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C7D5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C7D56">
            <w:rPr>
              <w:rFonts w:ascii="Lato" w:hAnsi="Lato"/>
              <w:b/>
              <w:noProof/>
            </w:rPr>
            <w:t>39</w:t>
          </w:r>
          <w:r w:rsidR="00224E64">
            <w:rPr>
              <w:rFonts w:ascii="Lato" w:hAnsi="Lato"/>
              <w:b/>
              <w:noProof/>
            </w:rPr>
            <w:t>/</w:t>
          </w:r>
          <w:r w:rsidR="00DC7D5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C7D5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3ED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D56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4243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4FBF1E5-B374-474D-AD31-8B3B365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- MN 39/21</dc:title>
  <dc:creator>Northern Territory Government</dc:creator>
  <cp:lastModifiedBy>Andrea Ruske</cp:lastModifiedBy>
  <cp:revision>2</cp:revision>
  <cp:lastPrinted>2017-01-25T02:36:00Z</cp:lastPrinted>
  <dcterms:created xsi:type="dcterms:W3CDTF">2021-04-29T06:03:00Z</dcterms:created>
  <dcterms:modified xsi:type="dcterms:W3CDTF">2021-04-29T06:42:00Z</dcterms:modified>
</cp:coreProperties>
</file>