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80BED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80BED" w:rsidRDefault="00280BED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80BED" w:rsidRDefault="00280BED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80BED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32290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2021, for a period of 6 Years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 Blocks, 235.08 km²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80BED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80BED" w:rsidRDefault="00280BED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C7D955" wp14:editId="61E9911B">
                  <wp:extent cx="2286000" cy="2286000"/>
                  <wp:effectExtent l="0" t="0" r="0" b="0"/>
                  <wp:docPr id="1" name="Picture 1" descr="R:\Business Systems\TAS\Mapping\MapImage\1599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ED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80BED" w:rsidRDefault="00280BED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280BED" w:rsidP="00280B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111/21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80BED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80BED" w:rsidRDefault="00280BED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80BED" w:rsidRDefault="00280BED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80BED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32291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2021, for a period of 6 Years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809.54 km²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80BED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80BED" w:rsidRDefault="00280BED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1F07B0" wp14:editId="5076D4A9">
                  <wp:extent cx="2286000" cy="2286000"/>
                  <wp:effectExtent l="0" t="0" r="0" b="0"/>
                  <wp:docPr id="2" name="Picture 2" descr="R:\Business Systems\TAS\Mapping\MapImage\1599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ED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80BED" w:rsidRDefault="00280BED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80BED" w:rsidRPr="006874B1" w:rsidRDefault="00280BED" w:rsidP="00280B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80BED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80BED" w:rsidRDefault="00280BED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80BED" w:rsidRDefault="00280BED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80BED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32292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2021, for a period of 6 Years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22.64 km²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LIGNUM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80BED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80BED" w:rsidRDefault="00280BED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231EC0" wp14:editId="225F6FB6">
                  <wp:extent cx="2286000" cy="2286000"/>
                  <wp:effectExtent l="0" t="0" r="0" b="0"/>
                  <wp:docPr id="3" name="Picture 3" descr="R:\Business Systems\TAS\Mapping\MapImage\1599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ED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80BED" w:rsidRDefault="00280BED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280BED" w:rsidP="00280B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113/21</w:t>
      </w:r>
    </w:p>
    <w:p w:rsidR="00280BED" w:rsidRDefault="00280BE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80BED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80BED" w:rsidRDefault="00280BED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80BED" w:rsidRDefault="00280BED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80BED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32304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2021, for a period of 6 Years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67.80 km²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FAVENC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80BED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80BED" w:rsidRDefault="00280BED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DE3AAA" wp14:editId="7F7D3677">
                  <wp:extent cx="2286000" cy="2286000"/>
                  <wp:effectExtent l="0" t="0" r="0" b="0"/>
                  <wp:docPr id="4" name="Picture 4" descr="R:\Business Systems\TAS\Mapping\MapImage\1599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ED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80BED" w:rsidRDefault="00280BED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80BED" w:rsidRDefault="00280BED" w:rsidP="00280B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80BED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80BED" w:rsidRDefault="00280BED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280BED" w:rsidRDefault="00280BED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80BED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32305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2021, for a period of 6 Years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75.38 km²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COOLIBAH</w:t>
            </w:r>
          </w:p>
        </w:tc>
      </w:tr>
      <w:tr w:rsidR="00280BED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ED" w:rsidRDefault="00280BED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ED" w:rsidRDefault="00280BED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80BED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80BED" w:rsidRDefault="00280BED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35D41A" wp14:editId="6616A28A">
                  <wp:extent cx="2286000" cy="2286000"/>
                  <wp:effectExtent l="0" t="0" r="0" b="0"/>
                  <wp:docPr id="5" name="Picture 5" descr="R:\Business Systems\TAS\Mapping\MapImage\1599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ED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80BED" w:rsidRDefault="00280BED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80BED" w:rsidRPr="006874B1" w:rsidRDefault="00280BED" w:rsidP="00280B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115/21</w:t>
      </w:r>
      <w:bookmarkStart w:id="0" w:name="_GoBack"/>
      <w:bookmarkEnd w:id="0"/>
    </w:p>
    <w:sectPr w:rsidR="00280BED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ED" w:rsidRDefault="00280BED">
      <w:r>
        <w:separator/>
      </w:r>
    </w:p>
  </w:endnote>
  <w:endnote w:type="continuationSeparator" w:id="0">
    <w:p w:rsidR="00280BED" w:rsidRDefault="002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F5E2D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ED" w:rsidRDefault="00280BED">
      <w:r>
        <w:separator/>
      </w:r>
    </w:p>
  </w:footnote>
  <w:footnote w:type="continuationSeparator" w:id="0">
    <w:p w:rsidR="00280BED" w:rsidRDefault="0028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80BE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80BED">
            <w:rPr>
              <w:rFonts w:ascii="Lato" w:hAnsi="Lato"/>
              <w:b/>
              <w:noProof/>
            </w:rPr>
            <w:t>37</w:t>
          </w:r>
          <w:r w:rsidR="00224E64">
            <w:rPr>
              <w:rFonts w:ascii="Lato" w:hAnsi="Lato"/>
              <w:b/>
              <w:noProof/>
            </w:rPr>
            <w:t>/</w:t>
          </w:r>
          <w:r w:rsidR="00280BED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80BE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BED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6F5E2D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23C72FF"/>
  <w15:docId w15:val="{AB0E938F-3D2C-4057-B488-6BF50DAC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35</TotalTime>
  <Pages>2</Pages>
  <Words>566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2021-04-23T05:06:00Z</dcterms:created>
  <dcterms:modified xsi:type="dcterms:W3CDTF">2021-04-23T05:42:00Z</dcterms:modified>
</cp:coreProperties>
</file>