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70A49" w:rsidTr="007F5A0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70A49" w:rsidRDefault="00A70A49" w:rsidP="007F5A0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70A49" w:rsidRDefault="00A70A49" w:rsidP="007F5A0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70A49" w:rsidTr="007F5A0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26628</w:t>
            </w:r>
          </w:p>
        </w:tc>
      </w:tr>
      <w:tr w:rsidR="00A70A49" w:rsidTr="007F5A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March 2021</w:t>
            </w:r>
          </w:p>
        </w:tc>
      </w:tr>
      <w:tr w:rsidR="00A70A49" w:rsidTr="007F5A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61.20 km²</w:t>
            </w:r>
          </w:p>
        </w:tc>
      </w:tr>
      <w:tr w:rsidR="00A70A49" w:rsidTr="007F5A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McFARLANE</w:t>
            </w:r>
            <w:proofErr w:type="spellEnd"/>
          </w:p>
        </w:tc>
      </w:tr>
      <w:tr w:rsidR="00A70A49" w:rsidTr="007F5A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PRODIGY GOLD NL* [ACN. 009 127 020], 10% ALTURA LITHIUM OPERATIONS PTY LTD* [ACN. 095 384 491]</w:t>
            </w:r>
          </w:p>
        </w:tc>
      </w:tr>
      <w:tr w:rsidR="00A70A49" w:rsidTr="007F5A0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70A49" w:rsidRDefault="00A70A49" w:rsidP="007F5A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853C60" wp14:editId="366A21D1">
                  <wp:extent cx="2286000" cy="2286000"/>
                  <wp:effectExtent l="0" t="0" r="0" b="0"/>
                  <wp:docPr id="1" name="Picture 1" descr="R:\Business Systems\TAS\Mapping\MapImage\1589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9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A49" w:rsidTr="007F5A0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70A49" w:rsidRDefault="00A70A49" w:rsidP="007F5A0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70A49" w:rsidRPr="006874B1" w:rsidRDefault="00A70A49" w:rsidP="00A70A4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39/21</w:t>
      </w:r>
    </w:p>
    <w:p w:rsidR="00E27537" w:rsidRDefault="00E27537" w:rsidP="009506A3">
      <w:pPr>
        <w:rPr>
          <w:rFonts w:ascii="Lato" w:hAnsi="Lato" w:cs="Calibri"/>
        </w:rPr>
      </w:pPr>
    </w:p>
    <w:p w:rsidR="00A70A49" w:rsidRDefault="00A70A4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70A49" w:rsidTr="007F5A0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70A49" w:rsidRDefault="00A70A49" w:rsidP="007F5A0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70A49" w:rsidRDefault="00A70A49" w:rsidP="007F5A0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70A49" w:rsidTr="007F5A0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29828</w:t>
            </w:r>
          </w:p>
        </w:tc>
      </w:tr>
      <w:tr w:rsidR="00A70A49" w:rsidTr="007F5A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March 2021</w:t>
            </w:r>
          </w:p>
        </w:tc>
      </w:tr>
      <w:tr w:rsidR="00A70A49" w:rsidTr="007F5A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128.74 km²</w:t>
            </w:r>
          </w:p>
        </w:tc>
      </w:tr>
      <w:tr w:rsidR="00A70A49" w:rsidTr="007F5A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McFARLANE</w:t>
            </w:r>
            <w:proofErr w:type="spellEnd"/>
          </w:p>
        </w:tc>
      </w:tr>
      <w:tr w:rsidR="00A70A49" w:rsidTr="007F5A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A49" w:rsidRDefault="00A70A49" w:rsidP="007F5A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A49" w:rsidRDefault="00A70A49" w:rsidP="007F5A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PRODIGY GOLD NL* [ACN. 009 127 020], 10% ALTURA LITHIUM OPERATIONS PTY LTD* [ACN. 095 384 491]</w:t>
            </w:r>
          </w:p>
        </w:tc>
      </w:tr>
      <w:tr w:rsidR="00A70A49" w:rsidTr="007F5A0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70A49" w:rsidRDefault="00A70A49" w:rsidP="007F5A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567AA5" wp14:editId="1AABCF4E">
                  <wp:extent cx="2286000" cy="2286000"/>
                  <wp:effectExtent l="0" t="0" r="0" b="0"/>
                  <wp:docPr id="2" name="Picture 2" descr="R:\Business Systems\TAS\Mapping\MapImage\159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0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A49" w:rsidTr="007F5A0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70A49" w:rsidRDefault="00A70A49" w:rsidP="007F5A0D"/>
        </w:tc>
      </w:tr>
    </w:tbl>
    <w:p w:rsidR="00A70A49" w:rsidRDefault="00A70A49" w:rsidP="009506A3">
      <w:pPr>
        <w:rPr>
          <w:rFonts w:ascii="Lato" w:hAnsi="Lato" w:cs="Calibri"/>
        </w:rPr>
      </w:pPr>
    </w:p>
    <w:p w:rsidR="00E27537" w:rsidRPr="006874B1" w:rsidRDefault="00A70A49" w:rsidP="00A70A4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40/21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27" w:rsidRDefault="004A3427">
      <w:r>
        <w:separator/>
      </w:r>
    </w:p>
  </w:endnote>
  <w:endnote w:type="continuationSeparator" w:id="0">
    <w:p w:rsidR="004A3427" w:rsidRDefault="004A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15C6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27" w:rsidRDefault="004A3427">
      <w:r>
        <w:separator/>
      </w:r>
    </w:p>
  </w:footnote>
  <w:footnote w:type="continuationSeparator" w:id="0">
    <w:p w:rsidR="004A3427" w:rsidRDefault="004A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70A4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70A49">
            <w:rPr>
              <w:rFonts w:ascii="Lato" w:hAnsi="Lato"/>
              <w:b/>
              <w:noProof/>
            </w:rPr>
            <w:t>16</w:t>
          </w:r>
          <w:r w:rsidR="00224E64">
            <w:rPr>
              <w:rFonts w:ascii="Lato" w:hAnsi="Lato"/>
              <w:b/>
              <w:noProof/>
            </w:rPr>
            <w:t>/</w:t>
          </w:r>
          <w:r w:rsidR="00A70A49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70A4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15C64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3427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0A49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40EE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4002AF4-2FB2-47E2-BEE7-D361797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 16-21</dc:title>
  <dc:creator>Northern Territory Government</dc:creator>
  <cp:lastModifiedBy>Andrea Ruske</cp:lastModifiedBy>
  <cp:revision>3</cp:revision>
  <cp:lastPrinted>2017-01-25T02:36:00Z</cp:lastPrinted>
  <dcterms:created xsi:type="dcterms:W3CDTF">2021-03-01T06:55:00Z</dcterms:created>
  <dcterms:modified xsi:type="dcterms:W3CDTF">2021-03-01T06:56:00Z</dcterms:modified>
</cp:coreProperties>
</file>