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3698A" w:rsidTr="000123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3698A" w:rsidRDefault="0003698A" w:rsidP="000123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3698A" w:rsidRDefault="0003698A" w:rsidP="0001235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3698A" w:rsidTr="0001235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32287</w:t>
            </w:r>
          </w:p>
        </w:tc>
      </w:tr>
      <w:tr w:rsidR="0003698A" w:rsidTr="000123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January 2021, for a period of 6 Years</w:t>
            </w:r>
          </w:p>
        </w:tc>
      </w:tr>
      <w:tr w:rsidR="0003698A" w:rsidTr="000123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44 Blocks, 142.21 km²</w:t>
            </w:r>
          </w:p>
        </w:tc>
      </w:tr>
      <w:tr w:rsidR="0003698A" w:rsidTr="000123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FAVENC</w:t>
            </w:r>
          </w:p>
        </w:tc>
      </w:tr>
      <w:tr w:rsidR="0003698A" w:rsidTr="000123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03698A" w:rsidTr="000123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3698A" w:rsidRDefault="0003698A" w:rsidP="000123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F12A17" wp14:editId="07E88CED">
                  <wp:extent cx="2280285" cy="2280285"/>
                  <wp:effectExtent l="0" t="0" r="0" b="0"/>
                  <wp:docPr id="1" name="Picture 1" descr="R:\Business Systems\TAS\Mapping\MapImage\1586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6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98A" w:rsidTr="0001235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3698A" w:rsidRDefault="0003698A" w:rsidP="0001235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03698A" w:rsidP="0003698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3698A" w:rsidTr="000123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3698A" w:rsidRDefault="0003698A" w:rsidP="000123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3698A" w:rsidRDefault="0003698A" w:rsidP="0001235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3698A" w:rsidTr="0001235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32289</w:t>
            </w:r>
          </w:p>
        </w:tc>
      </w:tr>
      <w:tr w:rsidR="0003698A" w:rsidTr="000123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January 2021, for a period of 6 Years</w:t>
            </w:r>
          </w:p>
        </w:tc>
      </w:tr>
      <w:tr w:rsidR="0003698A" w:rsidTr="000123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Blocks, 84.06 km²</w:t>
            </w:r>
          </w:p>
        </w:tc>
      </w:tr>
      <w:tr w:rsidR="0003698A" w:rsidTr="000123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03698A" w:rsidTr="000123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03698A" w:rsidTr="000123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3698A" w:rsidRDefault="0003698A" w:rsidP="000123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305A82" wp14:editId="580CF049">
                  <wp:extent cx="2286000" cy="2286000"/>
                  <wp:effectExtent l="0" t="0" r="0" b="0"/>
                  <wp:docPr id="2" name="Picture 2" descr="R:\Business Systems\TAS\Mapping\MapImage\1586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6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98A" w:rsidTr="0001235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3698A" w:rsidRDefault="0003698A" w:rsidP="0001235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3698A" w:rsidRPr="006874B1" w:rsidRDefault="0003698A" w:rsidP="0003698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3698A" w:rsidTr="000123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3698A" w:rsidRDefault="0003698A" w:rsidP="000123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3698A" w:rsidRDefault="0003698A" w:rsidP="0001235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3698A" w:rsidTr="0001235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32293</w:t>
            </w:r>
          </w:p>
        </w:tc>
      </w:tr>
      <w:tr w:rsidR="0003698A" w:rsidTr="000123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January 2021, for a period of 6 Years</w:t>
            </w:r>
          </w:p>
        </w:tc>
      </w:tr>
      <w:tr w:rsidR="0003698A" w:rsidTr="000123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776.78 km²</w:t>
            </w:r>
          </w:p>
        </w:tc>
      </w:tr>
      <w:tr w:rsidR="0003698A" w:rsidTr="000123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03698A" w:rsidTr="000123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8A" w:rsidRDefault="0003698A" w:rsidP="000123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98A" w:rsidRDefault="0003698A" w:rsidP="000123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INCA MINERALS LIMITED [ACN. 128 512 907], 5% MRG RESOURCES PTY LTD [ACN. 614 946 164], 5% WEST Jonathan</w:t>
            </w:r>
          </w:p>
        </w:tc>
      </w:tr>
      <w:tr w:rsidR="0003698A" w:rsidTr="000123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3698A" w:rsidRDefault="0003698A" w:rsidP="000123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F77ADE" wp14:editId="78317EDF">
                  <wp:extent cx="2286000" cy="2286000"/>
                  <wp:effectExtent l="0" t="0" r="0" b="0"/>
                  <wp:docPr id="3" name="Picture 3" descr="R:\Business Systems\TAS\Mapping\MapImage\1586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6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98A" w:rsidTr="0001235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3698A" w:rsidRDefault="0003698A" w:rsidP="0001235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03698A" w:rsidP="0003698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20/21</w:t>
      </w:r>
      <w:bookmarkStart w:id="0" w:name="_GoBack"/>
      <w:bookmarkEnd w:id="0"/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8A" w:rsidRDefault="0003698A">
      <w:r>
        <w:separator/>
      </w:r>
    </w:p>
  </w:endnote>
  <w:endnote w:type="continuationSeparator" w:id="0">
    <w:p w:rsidR="0003698A" w:rsidRDefault="0003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3698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8A" w:rsidRDefault="0003698A">
      <w:r>
        <w:separator/>
      </w:r>
    </w:p>
  </w:footnote>
  <w:footnote w:type="continuationSeparator" w:id="0">
    <w:p w:rsidR="0003698A" w:rsidRDefault="0003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3698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3698A">
            <w:rPr>
              <w:rFonts w:ascii="Lato" w:hAnsi="Lato"/>
              <w:b/>
              <w:noProof/>
            </w:rPr>
            <w:t>06</w:t>
          </w:r>
          <w:r w:rsidR="00224E64">
            <w:rPr>
              <w:rFonts w:ascii="Lato" w:hAnsi="Lato"/>
              <w:b/>
              <w:noProof/>
            </w:rPr>
            <w:t>/</w:t>
          </w:r>
          <w:r w:rsidR="0003698A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3698A" w:rsidP="0003698A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8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3698A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D11507B"/>
  <w15:docId w15:val="{E6F5E1FB-F9E0-4D09-8314-BEA87668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6</TotalTime>
  <Pages>1</Pages>
  <Words>372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2021-01-29T05:57:00Z</dcterms:created>
  <dcterms:modified xsi:type="dcterms:W3CDTF">2021-01-29T06:04:00Z</dcterms:modified>
</cp:coreProperties>
</file>