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4177EA" w:rsidTr="008071BA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177EA" w:rsidRDefault="004177EA" w:rsidP="008071BA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4177EA" w:rsidRDefault="004177EA" w:rsidP="008071BA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4177EA" w:rsidTr="008071B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77EA" w:rsidRDefault="004177EA" w:rsidP="008071B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77EA" w:rsidRDefault="004177EA" w:rsidP="008071B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29252</w:t>
            </w:r>
          </w:p>
        </w:tc>
      </w:tr>
      <w:tr w:rsidR="004177EA" w:rsidTr="008071B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77EA" w:rsidRDefault="004177EA" w:rsidP="008071B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77EA" w:rsidRDefault="004177EA" w:rsidP="008071B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09 December 2020</w:t>
            </w:r>
          </w:p>
        </w:tc>
      </w:tr>
      <w:tr w:rsidR="004177EA" w:rsidTr="008071B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77EA" w:rsidRDefault="004177EA" w:rsidP="008071B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77EA" w:rsidRDefault="004177EA" w:rsidP="008071B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212 Blocks, 645.22 km²</w:t>
            </w:r>
          </w:p>
        </w:tc>
      </w:tr>
      <w:tr w:rsidR="004177EA" w:rsidTr="008071B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77EA" w:rsidRDefault="004177EA" w:rsidP="008071B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77EA" w:rsidRDefault="004177EA" w:rsidP="008071B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ALCOOTA</w:t>
            </w:r>
          </w:p>
        </w:tc>
      </w:tr>
      <w:tr w:rsidR="004177EA" w:rsidTr="008071B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77EA" w:rsidRDefault="004177EA" w:rsidP="008071B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77EA" w:rsidRDefault="004177EA" w:rsidP="008071B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TODD RIVER METALS PTY LTD [ACN. 600 314 038]</w:t>
            </w:r>
          </w:p>
        </w:tc>
      </w:tr>
      <w:tr w:rsidR="004177EA" w:rsidTr="008071BA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177EA" w:rsidRDefault="004177EA" w:rsidP="008071B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E47AD03" wp14:editId="5EC5204F">
                  <wp:extent cx="2282190" cy="2282190"/>
                  <wp:effectExtent l="0" t="0" r="0" b="0"/>
                  <wp:docPr id="1" name="Picture 1" descr="R:\Business Systems\TAS\Mapping\MapImage\1576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762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77EA" w:rsidTr="008071B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4177EA" w:rsidRDefault="004177EA" w:rsidP="008071BA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4177EA" w:rsidRPr="006874B1" w:rsidRDefault="004177EA" w:rsidP="004177EA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406/20</w:t>
      </w:r>
    </w:p>
    <w:p w:rsidR="00E27537" w:rsidRDefault="00E27537" w:rsidP="009506A3">
      <w:pPr>
        <w:rPr>
          <w:rFonts w:ascii="Lato" w:hAnsi="Lato" w:cs="Calibri"/>
        </w:rPr>
      </w:pPr>
    </w:p>
    <w:p w:rsidR="004177EA" w:rsidRDefault="004177EA" w:rsidP="009506A3">
      <w:pPr>
        <w:rPr>
          <w:rFonts w:ascii="Lato" w:hAnsi="Lato" w:cs="Calibri"/>
        </w:rPr>
      </w:pPr>
    </w:p>
    <w:p w:rsidR="004177EA" w:rsidRDefault="004177EA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4177EA" w:rsidTr="008071BA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177EA" w:rsidRDefault="004177EA" w:rsidP="008071BA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4177EA" w:rsidRDefault="004177EA" w:rsidP="008071BA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4177EA" w:rsidTr="008071B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77EA" w:rsidRDefault="004177EA" w:rsidP="008071B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77EA" w:rsidRDefault="004177EA" w:rsidP="008071B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29253</w:t>
            </w:r>
          </w:p>
        </w:tc>
      </w:tr>
      <w:tr w:rsidR="004177EA" w:rsidTr="008071B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77EA" w:rsidRDefault="004177EA" w:rsidP="008071B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77EA" w:rsidRDefault="004177EA" w:rsidP="008071B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09 December 2020</w:t>
            </w:r>
          </w:p>
        </w:tc>
      </w:tr>
      <w:tr w:rsidR="004177EA" w:rsidTr="008071B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77EA" w:rsidRDefault="004177EA" w:rsidP="008071B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77EA" w:rsidRDefault="004177EA" w:rsidP="008071B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71 Blocks, 224.29 km²</w:t>
            </w:r>
          </w:p>
        </w:tc>
      </w:tr>
      <w:tr w:rsidR="004177EA" w:rsidTr="008071B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77EA" w:rsidRDefault="004177EA" w:rsidP="008071B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77EA" w:rsidRDefault="004177EA" w:rsidP="008071B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DELNY</w:t>
            </w:r>
          </w:p>
        </w:tc>
      </w:tr>
      <w:tr w:rsidR="004177EA" w:rsidTr="008071B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77EA" w:rsidRDefault="004177EA" w:rsidP="008071B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77EA" w:rsidRDefault="004177EA" w:rsidP="008071B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TODD RIVER METALS PTY LTD [ACN. 600 314 038]</w:t>
            </w:r>
          </w:p>
        </w:tc>
      </w:tr>
      <w:tr w:rsidR="004177EA" w:rsidTr="008071BA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177EA" w:rsidRDefault="004177EA" w:rsidP="008071B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A994BBB" wp14:editId="65FB36BF">
                  <wp:extent cx="2282190" cy="2282190"/>
                  <wp:effectExtent l="0" t="0" r="0" b="0"/>
                  <wp:docPr id="2" name="Picture 2" descr="R:\Business Systems\TAS\Mapping\MapImage\1576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762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77EA" w:rsidTr="008071B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4177EA" w:rsidRDefault="004177EA" w:rsidP="008071BA"/>
        </w:tc>
      </w:tr>
    </w:tbl>
    <w:p w:rsidR="004177EA" w:rsidRDefault="004177EA" w:rsidP="009506A3">
      <w:pPr>
        <w:rPr>
          <w:rFonts w:ascii="Lato" w:hAnsi="Lato" w:cs="Calibri"/>
        </w:rPr>
      </w:pPr>
    </w:p>
    <w:p w:rsidR="00E27537" w:rsidRPr="006874B1" w:rsidRDefault="004177EA" w:rsidP="004177EA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407/20</w:t>
      </w:r>
      <w:bookmarkStart w:id="0" w:name="_GoBack"/>
      <w:bookmarkEnd w:id="0"/>
    </w:p>
    <w:sectPr w:rsidR="00E27537" w:rsidRPr="006874B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7EA" w:rsidRDefault="004177EA">
      <w:r>
        <w:separator/>
      </w:r>
    </w:p>
  </w:endnote>
  <w:endnote w:type="continuationSeparator" w:id="0">
    <w:p w:rsidR="004177EA" w:rsidRDefault="00417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4177EA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7EA" w:rsidRDefault="004177EA">
      <w:r>
        <w:separator/>
      </w:r>
    </w:p>
  </w:footnote>
  <w:footnote w:type="continuationSeparator" w:id="0">
    <w:p w:rsidR="004177EA" w:rsidRDefault="00417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4177EA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4177EA">
            <w:rPr>
              <w:rFonts w:ascii="Lato" w:hAnsi="Lato"/>
              <w:b/>
              <w:noProof/>
            </w:rPr>
            <w:t>120</w:t>
          </w:r>
          <w:r w:rsidR="00224E64">
            <w:rPr>
              <w:rFonts w:ascii="Lato" w:hAnsi="Lato"/>
              <w:b/>
              <w:noProof/>
            </w:rPr>
            <w:t>/</w:t>
          </w:r>
          <w:r w:rsidR="004177EA">
            <w:rPr>
              <w:rFonts w:ascii="Lato" w:hAnsi="Lato"/>
              <w:b/>
              <w:noProof/>
            </w:rPr>
            <w:t>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4177EA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10 December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EA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7EA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1F4EC8FC"/>
  <w15:docId w15:val="{9118D47B-2682-4B5A-B3EB-81D7C075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7E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1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2020-12-10T06:04:00Z</dcterms:created>
  <dcterms:modified xsi:type="dcterms:W3CDTF">2020-12-10T06:06:00Z</dcterms:modified>
</cp:coreProperties>
</file>