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94E69" w:rsidTr="006F66D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in Retention 46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November 2020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121.00 Hectares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VAUGHAN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ENERGY METALS LTD [ACN. 111 306 533]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5115BD6" wp14:editId="55FCE23A">
                  <wp:extent cx="2282190" cy="2282190"/>
                  <wp:effectExtent l="0" t="0" r="0" b="0"/>
                  <wp:docPr id="1" name="Picture 1" descr="R:\MinesData\titles\mapping\products\diagrams\Tenement Images\ELR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LR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Default="00094E69" w:rsidP="006F66DE">
            <w:r w:rsidRPr="00540FCE">
              <w:rPr>
                <w:rFonts w:ascii="Calibri" w:hAnsi="Calibri" w:cs="Calibri"/>
                <w:b/>
                <w:sz w:val="16"/>
              </w:rPr>
              <w:t xml:space="preserve">(Area now amalgamated into </w:t>
            </w:r>
            <w:r>
              <w:rPr>
                <w:rFonts w:ascii="Calibri" w:hAnsi="Calibri" w:cs="Calibri"/>
                <w:b/>
                <w:sz w:val="16"/>
              </w:rPr>
              <w:t>Exploration Licence in Retention</w:t>
            </w:r>
            <w:r w:rsidRPr="00540FCE">
              <w:rPr>
                <w:rFonts w:ascii="Calibri" w:hAnsi="Calibri" w:cs="Calibri"/>
                <w:b/>
                <w:sz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</w:rPr>
              <w:t>32252</w:t>
            </w:r>
            <w:r w:rsidRPr="00540FCE">
              <w:rPr>
                <w:rFonts w:ascii="Calibri" w:hAnsi="Calibri" w:cs="Calibri"/>
                <w:b/>
                <w:sz w:val="16"/>
              </w:rPr>
              <w:t xml:space="preserve"> under s102)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094E69" w:rsidRDefault="00094E69" w:rsidP="00094E6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367/20</w:t>
      </w:r>
    </w:p>
    <w:p w:rsidR="00094E69" w:rsidRDefault="00094E69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94E69" w:rsidTr="006F66D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in Retention 47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November 2020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197.00 Hectares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VAUGHAN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ENERGY METALS LTD [ACN. 111 306 533]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40352B5" wp14:editId="4E88B8F4">
                  <wp:extent cx="2282190" cy="2282190"/>
                  <wp:effectExtent l="0" t="0" r="0" b="0"/>
                  <wp:docPr id="2" name="Picture 2" descr="R:\MinesData\titles\mapping\products\diagrams\Tenement Images\ELR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LR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Default="00094E69" w:rsidP="006F66DE">
            <w:r w:rsidRPr="00540FCE">
              <w:rPr>
                <w:rFonts w:ascii="Calibri" w:hAnsi="Calibri" w:cs="Calibri"/>
                <w:b/>
                <w:sz w:val="16"/>
              </w:rPr>
              <w:t xml:space="preserve">(Area now amalgamated into </w:t>
            </w:r>
            <w:r>
              <w:rPr>
                <w:rFonts w:ascii="Calibri" w:hAnsi="Calibri" w:cs="Calibri"/>
                <w:b/>
                <w:sz w:val="16"/>
              </w:rPr>
              <w:t>Exploration Licence in Retention</w:t>
            </w:r>
            <w:r w:rsidRPr="00540FCE">
              <w:rPr>
                <w:rFonts w:ascii="Calibri" w:hAnsi="Calibri" w:cs="Calibri"/>
                <w:b/>
                <w:sz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</w:rPr>
              <w:t>32252</w:t>
            </w:r>
            <w:r w:rsidRPr="00540FCE">
              <w:rPr>
                <w:rFonts w:ascii="Calibri" w:hAnsi="Calibri" w:cs="Calibri"/>
                <w:b/>
                <w:sz w:val="16"/>
              </w:rPr>
              <w:t xml:space="preserve"> under s102)</w:t>
            </w:r>
          </w:p>
        </w:tc>
      </w:tr>
    </w:tbl>
    <w:p w:rsidR="00094E69" w:rsidRPr="006874B1" w:rsidRDefault="00094E69" w:rsidP="009506A3">
      <w:pPr>
        <w:rPr>
          <w:rFonts w:ascii="Lato" w:hAnsi="Lato" w:cs="Calibri"/>
        </w:rPr>
      </w:pPr>
    </w:p>
    <w:p w:rsidR="00E27537" w:rsidRPr="006874B1" w:rsidRDefault="00094E69" w:rsidP="00094E6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368/20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94E69" w:rsidTr="006F66D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in Retention 48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November 2020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99.00 Hectare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VAUGHAN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ENERGY METALS LTD [ACN. 111 306 533]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CF403FD" wp14:editId="4849DE0C">
                  <wp:extent cx="2282190" cy="2282190"/>
                  <wp:effectExtent l="0" t="0" r="0" b="0"/>
                  <wp:docPr id="3" name="Picture 3" descr="R:\MinesData\titles\mapping\products\diagrams\Tenement Images\ELR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LR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Default="00094E69" w:rsidP="006F66DE">
            <w:r w:rsidRPr="00540FCE">
              <w:rPr>
                <w:rFonts w:ascii="Calibri" w:hAnsi="Calibri" w:cs="Calibri"/>
                <w:b/>
                <w:sz w:val="16"/>
              </w:rPr>
              <w:t xml:space="preserve">(Area now amalgamated into </w:t>
            </w:r>
            <w:r>
              <w:rPr>
                <w:rFonts w:ascii="Calibri" w:hAnsi="Calibri" w:cs="Calibri"/>
                <w:b/>
                <w:sz w:val="16"/>
              </w:rPr>
              <w:t>Exploration Licence in Retention</w:t>
            </w:r>
            <w:r w:rsidRPr="00540FCE">
              <w:rPr>
                <w:rFonts w:ascii="Calibri" w:hAnsi="Calibri" w:cs="Calibri"/>
                <w:b/>
                <w:sz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</w:rPr>
              <w:t>32252</w:t>
            </w:r>
            <w:r w:rsidRPr="00540FCE">
              <w:rPr>
                <w:rFonts w:ascii="Calibri" w:hAnsi="Calibri" w:cs="Calibri"/>
                <w:b/>
                <w:sz w:val="16"/>
              </w:rPr>
              <w:t xml:space="preserve"> under s102)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094E69" w:rsidRDefault="00094E69" w:rsidP="00094E6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369/20</w:t>
      </w:r>
    </w:p>
    <w:p w:rsidR="00094E69" w:rsidRDefault="00094E69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94E69" w:rsidTr="006F66D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in Retention 49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November 2020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112.00 Hectares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DOREEN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ENERGY METALS LTD [ACN. 111 306 533]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7B6E1EC" wp14:editId="7E05EC67">
                  <wp:extent cx="2282190" cy="2282190"/>
                  <wp:effectExtent l="0" t="0" r="0" b="0"/>
                  <wp:docPr id="4" name="Picture 4" descr="R:\MinesData\titles\mapping\products\diagrams\Tenement Images\ELR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LR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Default="00094E69" w:rsidP="006F66DE">
            <w:r w:rsidRPr="00540FCE">
              <w:rPr>
                <w:rFonts w:ascii="Calibri" w:hAnsi="Calibri" w:cs="Calibri"/>
                <w:b/>
                <w:sz w:val="16"/>
              </w:rPr>
              <w:t xml:space="preserve">(Area now amalgamated into </w:t>
            </w:r>
            <w:r>
              <w:rPr>
                <w:rFonts w:ascii="Calibri" w:hAnsi="Calibri" w:cs="Calibri"/>
                <w:b/>
                <w:sz w:val="16"/>
              </w:rPr>
              <w:t>Exploration Licence in Retention</w:t>
            </w:r>
            <w:r w:rsidRPr="00540FCE">
              <w:rPr>
                <w:rFonts w:ascii="Calibri" w:hAnsi="Calibri" w:cs="Calibri"/>
                <w:b/>
                <w:sz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</w:rPr>
              <w:t>32252</w:t>
            </w:r>
            <w:r w:rsidRPr="00540FCE">
              <w:rPr>
                <w:rFonts w:ascii="Calibri" w:hAnsi="Calibri" w:cs="Calibri"/>
                <w:b/>
                <w:sz w:val="16"/>
              </w:rPr>
              <w:t xml:space="preserve"> under s102)</w:t>
            </w:r>
          </w:p>
        </w:tc>
      </w:tr>
    </w:tbl>
    <w:p w:rsidR="00094E69" w:rsidRDefault="00094E69" w:rsidP="009506A3">
      <w:pPr>
        <w:rPr>
          <w:rFonts w:ascii="Lato" w:hAnsi="Lato" w:cs="Calibri"/>
        </w:rPr>
      </w:pPr>
    </w:p>
    <w:p w:rsidR="00094E69" w:rsidRDefault="00094E69" w:rsidP="00094E6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370/20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94E69" w:rsidTr="006F66D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 2010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in Retention 50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November 2020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114.00 Hectares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DOREEN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ENERGY METALS LTD [ACN. 111 306 533]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A59B2E7" wp14:editId="4E311159">
                  <wp:extent cx="2282190" cy="2282190"/>
                  <wp:effectExtent l="0" t="0" r="0" b="0"/>
                  <wp:docPr id="5" name="Picture 5" descr="R:\MinesData\titles\mapping\products\diagrams\Tenement Images\ELR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LR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Default="00094E69" w:rsidP="006F66DE">
            <w:r w:rsidRPr="00540FCE">
              <w:rPr>
                <w:rFonts w:ascii="Calibri" w:hAnsi="Calibri" w:cs="Calibri"/>
                <w:b/>
                <w:sz w:val="16"/>
              </w:rPr>
              <w:t xml:space="preserve">(Area now amalgamated into </w:t>
            </w:r>
            <w:r>
              <w:rPr>
                <w:rFonts w:ascii="Calibri" w:hAnsi="Calibri" w:cs="Calibri"/>
                <w:b/>
                <w:sz w:val="16"/>
              </w:rPr>
              <w:t>Exploration Licence in Retention</w:t>
            </w:r>
            <w:r w:rsidRPr="00540FCE">
              <w:rPr>
                <w:rFonts w:ascii="Calibri" w:hAnsi="Calibri" w:cs="Calibri"/>
                <w:b/>
                <w:sz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</w:rPr>
              <w:t>32252</w:t>
            </w:r>
            <w:r w:rsidRPr="00540FCE">
              <w:rPr>
                <w:rFonts w:ascii="Calibri" w:hAnsi="Calibri" w:cs="Calibri"/>
                <w:b/>
                <w:sz w:val="16"/>
              </w:rPr>
              <w:t xml:space="preserve"> under s102)</w:t>
            </w:r>
          </w:p>
        </w:tc>
      </w:tr>
    </w:tbl>
    <w:p w:rsidR="00094E69" w:rsidRDefault="00094E69" w:rsidP="009506A3">
      <w:pPr>
        <w:rPr>
          <w:rFonts w:ascii="Lato" w:hAnsi="Lato" w:cs="Calibri"/>
        </w:rPr>
      </w:pPr>
    </w:p>
    <w:p w:rsidR="00094E69" w:rsidRDefault="00094E69" w:rsidP="00094E6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371/20</w:t>
      </w:r>
    </w:p>
    <w:p w:rsidR="00094E69" w:rsidRDefault="00094E69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94E69" w:rsidTr="006F66D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in Retention 51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November 2020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69.00 Hectare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DOREEN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ENERGY METALS LTD [ACN. 111 306 533]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BC3A779" wp14:editId="0BFC9378">
                  <wp:extent cx="2282190" cy="2282190"/>
                  <wp:effectExtent l="0" t="0" r="0" b="0"/>
                  <wp:docPr id="6" name="Picture 6" descr="R:\MinesData\titles\mapping\products\diagrams\Tenement Images\ELR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LR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Default="00094E69" w:rsidP="006F66DE">
            <w:r w:rsidRPr="00540FCE">
              <w:rPr>
                <w:rFonts w:ascii="Calibri" w:hAnsi="Calibri" w:cs="Calibri"/>
                <w:b/>
                <w:sz w:val="16"/>
              </w:rPr>
              <w:t xml:space="preserve">(Area now amalgamated into </w:t>
            </w:r>
            <w:r>
              <w:rPr>
                <w:rFonts w:ascii="Calibri" w:hAnsi="Calibri" w:cs="Calibri"/>
                <w:b/>
                <w:sz w:val="16"/>
              </w:rPr>
              <w:t>Exploration Licence in Retention</w:t>
            </w:r>
            <w:r w:rsidRPr="00540FCE">
              <w:rPr>
                <w:rFonts w:ascii="Calibri" w:hAnsi="Calibri" w:cs="Calibri"/>
                <w:b/>
                <w:sz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</w:rPr>
              <w:t>32252</w:t>
            </w:r>
            <w:r w:rsidRPr="00540FCE">
              <w:rPr>
                <w:rFonts w:ascii="Calibri" w:hAnsi="Calibri" w:cs="Calibri"/>
                <w:b/>
                <w:sz w:val="16"/>
              </w:rPr>
              <w:t xml:space="preserve"> under s102)</w:t>
            </w:r>
          </w:p>
        </w:tc>
      </w:tr>
    </w:tbl>
    <w:p w:rsidR="00094E69" w:rsidRDefault="00094E69" w:rsidP="009506A3">
      <w:pPr>
        <w:rPr>
          <w:rFonts w:ascii="Lato" w:hAnsi="Lato" w:cs="Calibri"/>
        </w:rPr>
      </w:pPr>
    </w:p>
    <w:p w:rsidR="00094E69" w:rsidRDefault="00094E69" w:rsidP="00094E6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372/20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94E69" w:rsidTr="006F66D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in Retention 52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November 2020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132.00 Hectares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DOREEN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ENERGY METALS LTD [ACN. 111 306 533]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93294D1" wp14:editId="24840486">
                  <wp:extent cx="2282190" cy="2282190"/>
                  <wp:effectExtent l="0" t="0" r="0" b="0"/>
                  <wp:docPr id="7" name="Picture 7" descr="R:\MinesData\titles\mapping\products\diagrams\Tenement Images\ELR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LR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Default="00094E69" w:rsidP="006F66DE">
            <w:r w:rsidRPr="00540FCE">
              <w:rPr>
                <w:rFonts w:ascii="Calibri" w:hAnsi="Calibri" w:cs="Calibri"/>
                <w:b/>
                <w:sz w:val="16"/>
              </w:rPr>
              <w:t xml:space="preserve">(Area now amalgamated into </w:t>
            </w:r>
            <w:r>
              <w:rPr>
                <w:rFonts w:ascii="Calibri" w:hAnsi="Calibri" w:cs="Calibri"/>
                <w:b/>
                <w:sz w:val="16"/>
              </w:rPr>
              <w:t>Exploration Licence in Retention</w:t>
            </w:r>
            <w:r w:rsidRPr="00540FCE">
              <w:rPr>
                <w:rFonts w:ascii="Calibri" w:hAnsi="Calibri" w:cs="Calibri"/>
                <w:b/>
                <w:sz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</w:rPr>
              <w:t>32252</w:t>
            </w:r>
            <w:r w:rsidRPr="00540FCE">
              <w:rPr>
                <w:rFonts w:ascii="Calibri" w:hAnsi="Calibri" w:cs="Calibri"/>
                <w:b/>
                <w:sz w:val="16"/>
              </w:rPr>
              <w:t xml:space="preserve"> under s102)</w:t>
            </w:r>
          </w:p>
        </w:tc>
      </w:tr>
    </w:tbl>
    <w:p w:rsidR="00094E69" w:rsidRDefault="00094E69" w:rsidP="009506A3">
      <w:pPr>
        <w:rPr>
          <w:rFonts w:ascii="Lato" w:hAnsi="Lato" w:cs="Calibri"/>
        </w:rPr>
      </w:pPr>
    </w:p>
    <w:p w:rsidR="00094E69" w:rsidRDefault="00094E69" w:rsidP="00094E6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373/20</w:t>
      </w:r>
    </w:p>
    <w:p w:rsidR="00094E69" w:rsidRDefault="00094E69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94E69" w:rsidTr="006F66D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in Retention 53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November 2020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85.00 Hectare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DOREEN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ENERGY METALS LTD [ACN. 111 306 533]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62EF4D2" wp14:editId="5272D9E1">
                  <wp:extent cx="2282190" cy="2282190"/>
                  <wp:effectExtent l="0" t="0" r="0" b="0"/>
                  <wp:docPr id="8" name="Picture 8" descr="R:\MinesData\titles\mapping\products\diagrams\Tenement Images\ELR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LR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Default="00094E69" w:rsidP="006F66DE">
            <w:r w:rsidRPr="00540FCE">
              <w:rPr>
                <w:rFonts w:ascii="Calibri" w:hAnsi="Calibri" w:cs="Calibri"/>
                <w:b/>
                <w:sz w:val="16"/>
              </w:rPr>
              <w:t xml:space="preserve">(Area now amalgamated into </w:t>
            </w:r>
            <w:r>
              <w:rPr>
                <w:rFonts w:ascii="Calibri" w:hAnsi="Calibri" w:cs="Calibri"/>
                <w:b/>
                <w:sz w:val="16"/>
              </w:rPr>
              <w:t>Exploration Licence in Retention</w:t>
            </w:r>
            <w:r w:rsidRPr="00540FCE">
              <w:rPr>
                <w:rFonts w:ascii="Calibri" w:hAnsi="Calibri" w:cs="Calibri"/>
                <w:b/>
                <w:sz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</w:rPr>
              <w:t>32252</w:t>
            </w:r>
            <w:r w:rsidRPr="00540FCE">
              <w:rPr>
                <w:rFonts w:ascii="Calibri" w:hAnsi="Calibri" w:cs="Calibri"/>
                <w:b/>
                <w:sz w:val="16"/>
              </w:rPr>
              <w:t xml:space="preserve"> under s102)</w:t>
            </w:r>
          </w:p>
        </w:tc>
      </w:tr>
    </w:tbl>
    <w:p w:rsidR="00094E69" w:rsidRDefault="00094E69" w:rsidP="009506A3">
      <w:pPr>
        <w:rPr>
          <w:rFonts w:ascii="Lato" w:hAnsi="Lato" w:cs="Calibri"/>
        </w:rPr>
      </w:pPr>
    </w:p>
    <w:p w:rsidR="00094E69" w:rsidRDefault="00094E69" w:rsidP="00094E6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374/20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94E69" w:rsidTr="006F66D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 2010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in Retention 54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November 2020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84.00 Hectare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DOREEN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ENERGY METALS LTD [ACN. 111 306 533]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73CDCE9" wp14:editId="54F3C337">
                  <wp:extent cx="2282190" cy="2282190"/>
                  <wp:effectExtent l="0" t="0" r="0" b="0"/>
                  <wp:docPr id="10" name="Picture 10" descr="R:\MinesData\titles\mapping\products\diagrams\Tenement Images\ELR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LR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Default="00094E69" w:rsidP="006F66DE">
            <w:r w:rsidRPr="00540FCE">
              <w:rPr>
                <w:rFonts w:ascii="Calibri" w:hAnsi="Calibri" w:cs="Calibri"/>
                <w:b/>
                <w:sz w:val="16"/>
              </w:rPr>
              <w:t xml:space="preserve">(Area now amalgamated into </w:t>
            </w:r>
            <w:r>
              <w:rPr>
                <w:rFonts w:ascii="Calibri" w:hAnsi="Calibri" w:cs="Calibri"/>
                <w:b/>
                <w:sz w:val="16"/>
              </w:rPr>
              <w:t>Exploration Licence in Retention</w:t>
            </w:r>
            <w:r w:rsidRPr="00540FCE">
              <w:rPr>
                <w:rFonts w:ascii="Calibri" w:hAnsi="Calibri" w:cs="Calibri"/>
                <w:b/>
                <w:sz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</w:rPr>
              <w:t>32252</w:t>
            </w:r>
            <w:r w:rsidRPr="00540FCE">
              <w:rPr>
                <w:rFonts w:ascii="Calibri" w:hAnsi="Calibri" w:cs="Calibri"/>
                <w:b/>
                <w:sz w:val="16"/>
              </w:rPr>
              <w:t xml:space="preserve"> under s102)</w:t>
            </w:r>
          </w:p>
        </w:tc>
      </w:tr>
    </w:tbl>
    <w:p w:rsidR="00094E69" w:rsidRDefault="00094E69" w:rsidP="009506A3">
      <w:pPr>
        <w:rPr>
          <w:rFonts w:ascii="Lato" w:hAnsi="Lato" w:cs="Calibri"/>
        </w:rPr>
      </w:pPr>
    </w:p>
    <w:p w:rsidR="00094E69" w:rsidRDefault="00094E69" w:rsidP="00094E6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375/20</w:t>
      </w:r>
    </w:p>
    <w:p w:rsidR="00094E69" w:rsidRDefault="00094E69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94E69" w:rsidTr="006F66D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in Retention 55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November 2020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204.00 Hectares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DOREEN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E69" w:rsidRDefault="00094E69" w:rsidP="006F66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ENERGY METALS LTD [ACN. 111 306 533]</w:t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E69" w:rsidRDefault="00094E69" w:rsidP="006F66D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E8AF8E3" wp14:editId="347B055E">
                  <wp:extent cx="2282190" cy="2282190"/>
                  <wp:effectExtent l="0" t="0" r="0" b="0"/>
                  <wp:docPr id="11" name="Picture 11" descr="R:\MinesData\titles\mapping\products\diagrams\Tenement Images\ELR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LR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E69" w:rsidTr="006F66DE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Default="00094E69" w:rsidP="006F66DE">
            <w:r w:rsidRPr="00540FCE">
              <w:rPr>
                <w:rFonts w:ascii="Calibri" w:hAnsi="Calibri" w:cs="Calibri"/>
                <w:b/>
                <w:sz w:val="16"/>
              </w:rPr>
              <w:t xml:space="preserve">(Area now amalgamated into </w:t>
            </w:r>
            <w:r>
              <w:rPr>
                <w:rFonts w:ascii="Calibri" w:hAnsi="Calibri" w:cs="Calibri"/>
                <w:b/>
                <w:sz w:val="16"/>
              </w:rPr>
              <w:t>Exploration Licence in Retention</w:t>
            </w:r>
            <w:r w:rsidRPr="00540FCE">
              <w:rPr>
                <w:rFonts w:ascii="Calibri" w:hAnsi="Calibri" w:cs="Calibri"/>
                <w:b/>
                <w:sz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</w:rPr>
              <w:t>32252</w:t>
            </w:r>
            <w:r w:rsidRPr="00540FCE">
              <w:rPr>
                <w:rFonts w:ascii="Calibri" w:hAnsi="Calibri" w:cs="Calibri"/>
                <w:b/>
                <w:sz w:val="16"/>
              </w:rPr>
              <w:t xml:space="preserve"> under s102)</w:t>
            </w:r>
          </w:p>
        </w:tc>
      </w:tr>
    </w:tbl>
    <w:p w:rsidR="00094E69" w:rsidRDefault="00094E69" w:rsidP="009506A3">
      <w:pPr>
        <w:rPr>
          <w:rFonts w:ascii="Lato" w:hAnsi="Lato" w:cs="Calibri"/>
        </w:rPr>
      </w:pPr>
    </w:p>
    <w:p w:rsidR="00094E69" w:rsidRPr="006874B1" w:rsidRDefault="00094E69" w:rsidP="00094E6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376/20</w:t>
      </w:r>
      <w:bookmarkStart w:id="0" w:name="_GoBack"/>
      <w:bookmarkEnd w:id="0"/>
    </w:p>
    <w:sectPr w:rsidR="00094E69" w:rsidRPr="006874B1">
      <w:headerReference w:type="default" r:id="rId17"/>
      <w:footerReference w:type="default" r:id="rId18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E69" w:rsidRDefault="00094E69">
      <w:r>
        <w:separator/>
      </w:r>
    </w:p>
  </w:endnote>
  <w:endnote w:type="continuationSeparator" w:id="0">
    <w:p w:rsidR="00094E69" w:rsidRDefault="0009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0B1C00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094E69">
      <w:rPr>
        <w:rStyle w:val="PageNumber"/>
        <w:rFonts w:ascii="Lato" w:hAnsi="Lato"/>
      </w:rPr>
      <w:t>3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E69" w:rsidRDefault="00094E69">
      <w:r>
        <w:separator/>
      </w:r>
    </w:p>
  </w:footnote>
  <w:footnote w:type="continuationSeparator" w:id="0">
    <w:p w:rsidR="00094E69" w:rsidRDefault="00094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94E69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094E69">
            <w:rPr>
              <w:rFonts w:ascii="Lato" w:hAnsi="Lato"/>
              <w:b/>
              <w:noProof/>
            </w:rPr>
            <w:t>114</w:t>
          </w:r>
          <w:r w:rsidR="00224E64">
            <w:rPr>
              <w:rFonts w:ascii="Lato" w:hAnsi="Lato"/>
              <w:b/>
              <w:noProof/>
            </w:rPr>
            <w:t>/</w:t>
          </w:r>
          <w:r w:rsidR="00094E69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094E69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18 November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6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4E69"/>
    <w:rsid w:val="000966E3"/>
    <w:rsid w:val="00097511"/>
    <w:rsid w:val="00097DA4"/>
    <w:rsid w:val="000A160E"/>
    <w:rsid w:val="000A2DD8"/>
    <w:rsid w:val="000A418F"/>
    <w:rsid w:val="000A45E1"/>
    <w:rsid w:val="000B1C00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9A7D0FD"/>
  <w15:docId w15:val="{57347144-BBCD-45BC-907D-34E2FA42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E6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g"/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11</TotalTime>
  <Pages>3</Pages>
  <Words>570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2020-11-18T05:39:00Z</dcterms:created>
  <dcterms:modified xsi:type="dcterms:W3CDTF">2020-11-18T05:51:00Z</dcterms:modified>
</cp:coreProperties>
</file>