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104B7" w:rsidTr="00C00BE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104B7" w:rsidRDefault="001104B7" w:rsidP="00C00BEA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1104B7" w:rsidRDefault="001104B7" w:rsidP="00C00BE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104B7" w:rsidTr="00C00BE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B7" w:rsidRDefault="001104B7" w:rsidP="00C00B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B7" w:rsidRDefault="001104B7" w:rsidP="00C00B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32279</w:t>
            </w:r>
          </w:p>
        </w:tc>
      </w:tr>
      <w:tr w:rsidR="001104B7" w:rsidTr="00C00BE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B7" w:rsidRDefault="001104B7" w:rsidP="00C00B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B7" w:rsidRDefault="001104B7" w:rsidP="00C00B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October 2020, for a period of 6 Years</w:t>
            </w:r>
          </w:p>
        </w:tc>
      </w:tr>
      <w:tr w:rsidR="001104B7" w:rsidTr="00C00BE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B7" w:rsidRDefault="001104B7" w:rsidP="00C00B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B7" w:rsidRDefault="001104B7" w:rsidP="00C00B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46 Blocks, 145.31 km²</w:t>
            </w:r>
          </w:p>
        </w:tc>
      </w:tr>
      <w:tr w:rsidR="001104B7" w:rsidTr="00C00BE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B7" w:rsidRDefault="001104B7" w:rsidP="00C00B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B7" w:rsidRDefault="001104B7" w:rsidP="00C00B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RIDDOCH</w:t>
            </w:r>
          </w:p>
        </w:tc>
      </w:tr>
      <w:tr w:rsidR="001104B7" w:rsidTr="00C00BE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B7" w:rsidRDefault="001104B7" w:rsidP="00C00B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B7" w:rsidRDefault="001104B7" w:rsidP="00C00B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KALK EXPLORATION PTY LTD [ACN. 634 749 429]</w:t>
            </w:r>
          </w:p>
        </w:tc>
      </w:tr>
      <w:tr w:rsidR="001104B7" w:rsidTr="00C00BE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104B7" w:rsidRDefault="001104B7" w:rsidP="00C00BE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EFEFE8B" wp14:editId="477814A1">
                  <wp:extent cx="2282190" cy="2282190"/>
                  <wp:effectExtent l="0" t="0" r="0" b="0"/>
                  <wp:docPr id="1" name="Picture 1" descr="R:\Business Systems\TAS\Mapping\MapImage\1569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9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4B7" w:rsidTr="00C00BE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104B7" w:rsidRDefault="001104B7" w:rsidP="00C00BE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1104B7" w:rsidRPr="006874B1" w:rsidRDefault="001104B7" w:rsidP="001104B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355/20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07E" w:rsidRDefault="00E9507E">
      <w:r>
        <w:separator/>
      </w:r>
    </w:p>
  </w:endnote>
  <w:endnote w:type="continuationSeparator" w:id="0">
    <w:p w:rsidR="00E9507E" w:rsidRDefault="00E9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23CE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07E" w:rsidRDefault="00E9507E">
      <w:r>
        <w:separator/>
      </w:r>
    </w:p>
  </w:footnote>
  <w:footnote w:type="continuationSeparator" w:id="0">
    <w:p w:rsidR="00E9507E" w:rsidRDefault="00E95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104B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104B7">
            <w:rPr>
              <w:rFonts w:ascii="Lato" w:hAnsi="Lato"/>
              <w:b/>
              <w:noProof/>
            </w:rPr>
            <w:t>109</w:t>
          </w:r>
          <w:r w:rsidR="00224E64">
            <w:rPr>
              <w:rFonts w:ascii="Lato" w:hAnsi="Lato"/>
              <w:b/>
              <w:noProof/>
            </w:rPr>
            <w:t>/</w:t>
          </w:r>
          <w:r w:rsidR="001104B7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104B7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30 October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B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04B7"/>
    <w:rsid w:val="0011256D"/>
    <w:rsid w:val="00113447"/>
    <w:rsid w:val="00114E4C"/>
    <w:rsid w:val="00122D65"/>
    <w:rsid w:val="00122EFD"/>
    <w:rsid w:val="00123CEC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2E57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9507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BD70FB6F-DE73-4D74-B101-B95E9D70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4B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109-20</dc:title>
  <dc:creator>Northern Territory Government</dc:creator>
  <cp:lastModifiedBy>Andrea Ruske</cp:lastModifiedBy>
  <cp:revision>3</cp:revision>
  <cp:lastPrinted>2017-01-25T02:36:00Z</cp:lastPrinted>
  <dcterms:created xsi:type="dcterms:W3CDTF">2020-10-30T06:15:00Z</dcterms:created>
  <dcterms:modified xsi:type="dcterms:W3CDTF">2020-10-30T06:15:00Z</dcterms:modified>
</cp:coreProperties>
</file>