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22458" w:rsidTr="00685AD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22458" w:rsidRDefault="00C22458" w:rsidP="00685AD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22458" w:rsidRDefault="00C22458" w:rsidP="00685AD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22458" w:rsidTr="00685AD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27941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October 2020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41.43 km²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C22458" w:rsidTr="00685AD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22458" w:rsidRDefault="00C22458" w:rsidP="00685A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ED76F6" wp14:editId="0FF9A5EB">
                  <wp:extent cx="2282190" cy="2282190"/>
                  <wp:effectExtent l="0" t="0" r="0" b="0"/>
                  <wp:docPr id="1" name="Picture 1" descr="R:\Business Systems\TAS\Mapping\MapImage\1567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7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58" w:rsidTr="00685AD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22458" w:rsidRDefault="00C22458" w:rsidP="00685AD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22458" w:rsidRPr="006874B1" w:rsidRDefault="00C22458" w:rsidP="00C2245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340/20</w:t>
      </w:r>
    </w:p>
    <w:p w:rsidR="00E27537" w:rsidRDefault="00E27537" w:rsidP="009506A3">
      <w:pPr>
        <w:rPr>
          <w:rFonts w:ascii="Lato" w:hAnsi="Lato" w:cs="Calibri"/>
        </w:rPr>
      </w:pPr>
    </w:p>
    <w:p w:rsidR="00C22458" w:rsidRDefault="00C22458" w:rsidP="009506A3">
      <w:pPr>
        <w:rPr>
          <w:rFonts w:ascii="Lato" w:hAnsi="Lato" w:cs="Calibri"/>
        </w:rPr>
      </w:pPr>
    </w:p>
    <w:p w:rsidR="00C22458" w:rsidRDefault="00C22458" w:rsidP="009506A3">
      <w:pPr>
        <w:rPr>
          <w:rFonts w:ascii="Lato" w:hAnsi="Lato" w:cs="Calibri"/>
        </w:rPr>
      </w:pPr>
    </w:p>
    <w:p w:rsidR="00C22458" w:rsidRDefault="00C2245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22458" w:rsidTr="00685AD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22458" w:rsidRDefault="00C22458" w:rsidP="00685AD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22458" w:rsidRDefault="00C22458" w:rsidP="00685AD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22458" w:rsidTr="00685AD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27974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2020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222.71 km²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C22458" w:rsidTr="00685A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458" w:rsidRDefault="00C22458" w:rsidP="00685A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458" w:rsidRDefault="00C22458" w:rsidP="00685A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TELLUS HOLDINGS LTD* [ACN. 138 119 829]</w:t>
            </w:r>
          </w:p>
        </w:tc>
      </w:tr>
      <w:tr w:rsidR="00C22458" w:rsidTr="00685AD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22458" w:rsidRDefault="00C22458" w:rsidP="00685A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9C4507" wp14:editId="6210E519">
                  <wp:extent cx="2286000" cy="2286000"/>
                  <wp:effectExtent l="0" t="0" r="0" b="0"/>
                  <wp:docPr id="2" name="Picture 2" descr="R:\Business Systems\TAS\Mapping\MapImage\1567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7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458" w:rsidTr="00685AD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22458" w:rsidRDefault="00C22458" w:rsidP="00685AD2"/>
        </w:tc>
      </w:tr>
    </w:tbl>
    <w:p w:rsidR="00C22458" w:rsidRDefault="00C22458" w:rsidP="009506A3">
      <w:pPr>
        <w:rPr>
          <w:rFonts w:ascii="Lato" w:hAnsi="Lato" w:cs="Calibri"/>
        </w:rPr>
      </w:pPr>
    </w:p>
    <w:p w:rsidR="00E27537" w:rsidRPr="006874B1" w:rsidRDefault="00C22458" w:rsidP="00C2245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341/20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58" w:rsidRDefault="00C22458">
      <w:r>
        <w:separator/>
      </w:r>
    </w:p>
  </w:endnote>
  <w:endnote w:type="continuationSeparator" w:id="0">
    <w:p w:rsidR="00C22458" w:rsidRDefault="00C2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2245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58" w:rsidRDefault="00C22458">
      <w:r>
        <w:separator/>
      </w:r>
    </w:p>
  </w:footnote>
  <w:footnote w:type="continuationSeparator" w:id="0">
    <w:p w:rsidR="00C22458" w:rsidRDefault="00C2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2245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22458">
            <w:rPr>
              <w:rFonts w:ascii="Lato" w:hAnsi="Lato"/>
              <w:b/>
              <w:noProof/>
            </w:rPr>
            <w:t>104</w:t>
          </w:r>
          <w:r w:rsidR="00224E64">
            <w:rPr>
              <w:rFonts w:ascii="Lato" w:hAnsi="Lato"/>
              <w:b/>
              <w:noProof/>
            </w:rPr>
            <w:t>/</w:t>
          </w:r>
          <w:r w:rsidR="00C22458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22458" w:rsidP="00C2245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20 October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2458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409B32"/>
  <w15:docId w15:val="{1845D570-737C-4634-9768-829F8C6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2020-10-20T05:36:00Z</dcterms:created>
  <dcterms:modified xsi:type="dcterms:W3CDTF">2020-10-20T05:41:00Z</dcterms:modified>
</cp:coreProperties>
</file>