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A74ED" w:rsidTr="00B20A6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A74ED" w:rsidRDefault="007A74ED" w:rsidP="00B20A6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A74ED" w:rsidRDefault="007A74ED" w:rsidP="00B20A6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A74ED" w:rsidTr="00B20A6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32306</w:t>
            </w:r>
          </w:p>
        </w:tc>
      </w:tr>
      <w:tr w:rsidR="007A74ED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August 2020, for a period of 6 Years</w:t>
            </w:r>
          </w:p>
        </w:tc>
      </w:tr>
      <w:tr w:rsidR="007A74ED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 Blocks, 126.32 km²</w:t>
            </w:r>
          </w:p>
        </w:tc>
      </w:tr>
      <w:tr w:rsidR="007A74ED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7A74ED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7A74ED" w:rsidTr="00B20A6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A74ED" w:rsidRDefault="007A74ED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D50E67" wp14:editId="659638F7">
                  <wp:extent cx="2282190" cy="2282190"/>
                  <wp:effectExtent l="0" t="0" r="0" b="0"/>
                  <wp:docPr id="1" name="Picture 1" descr="R:\Business Systems\TAS\Mapping\MapImage\1557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7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4ED" w:rsidTr="00B20A6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A74ED" w:rsidRDefault="007A74ED" w:rsidP="00B20A6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A74ED" w:rsidRPr="006874B1" w:rsidRDefault="007A74ED" w:rsidP="007A74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278/20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A74ED" w:rsidTr="00B20A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A74ED" w:rsidRDefault="007A74ED" w:rsidP="00B20A6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A74ED" w:rsidRDefault="007A74ED" w:rsidP="00B20A6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A74ED" w:rsidTr="00B20A6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32307</w:t>
            </w:r>
          </w:p>
        </w:tc>
      </w:tr>
      <w:tr w:rsidR="007A74ED" w:rsidTr="00B20A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August 2020, for a period of 6 Years</w:t>
            </w:r>
          </w:p>
        </w:tc>
      </w:tr>
      <w:tr w:rsidR="007A74ED" w:rsidTr="00B20A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12.98 km²</w:t>
            </w:r>
          </w:p>
        </w:tc>
      </w:tr>
      <w:tr w:rsidR="007A74ED" w:rsidTr="00B20A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7A74ED" w:rsidTr="00B20A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D" w:rsidRDefault="007A74ED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D" w:rsidRDefault="007A74ED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7A74ED" w:rsidTr="00B20A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A74ED" w:rsidRDefault="007A74ED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BD162B" wp14:editId="1C083B60">
                  <wp:extent cx="2282190" cy="2282190"/>
                  <wp:effectExtent l="0" t="0" r="0" b="0"/>
                  <wp:docPr id="2" name="Picture 2" descr="R:\Business Systems\TAS\Mapping\MapImage\1557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7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4ED" w:rsidTr="00B20A6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A74ED" w:rsidRDefault="007A74ED" w:rsidP="00B20A6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A74ED" w:rsidRPr="006874B1" w:rsidRDefault="00A25711" w:rsidP="00A2571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279/20</w:t>
      </w:r>
      <w:bookmarkStart w:id="0" w:name="_GoBack"/>
      <w:bookmarkEnd w:id="0"/>
    </w:p>
    <w:sectPr w:rsidR="007A74ED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ED" w:rsidRDefault="007A74ED">
      <w:r>
        <w:separator/>
      </w:r>
    </w:p>
  </w:endnote>
  <w:endnote w:type="continuationSeparator" w:id="0">
    <w:p w:rsidR="007A74ED" w:rsidRDefault="007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2571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ED" w:rsidRDefault="007A74ED">
      <w:r>
        <w:separator/>
      </w:r>
    </w:p>
  </w:footnote>
  <w:footnote w:type="continuationSeparator" w:id="0">
    <w:p w:rsidR="007A74ED" w:rsidRDefault="007A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A74E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A74ED">
            <w:rPr>
              <w:rFonts w:ascii="Lato" w:hAnsi="Lato"/>
              <w:b/>
              <w:noProof/>
            </w:rPr>
            <w:t>81</w:t>
          </w:r>
          <w:r w:rsidR="00224E64">
            <w:rPr>
              <w:rFonts w:ascii="Lato" w:hAnsi="Lato"/>
              <w:b/>
              <w:noProof/>
            </w:rPr>
            <w:t>/</w:t>
          </w:r>
          <w:r w:rsidR="007A74ED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A74E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E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A74ED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25711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C69F8C2"/>
  <w15:docId w15:val="{5EDACC33-CCAE-495D-9A31-3625917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12</TotalTime>
  <Pages>1</Pages>
  <Words>226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2020-08-18T05:31:00Z</dcterms:created>
  <dcterms:modified xsi:type="dcterms:W3CDTF">2020-08-18T05:44:00Z</dcterms:modified>
</cp:coreProperties>
</file>