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5D79" w:rsidTr="002A34D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5D79" w:rsidRDefault="00D95D79" w:rsidP="002A34D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95D79" w:rsidRDefault="00D95D79" w:rsidP="002A34D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95D79" w:rsidTr="002A34D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31795</w:t>
            </w:r>
          </w:p>
        </w:tc>
      </w:tr>
      <w:tr w:rsidR="00D95D79" w:rsidTr="002A3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July 2020</w:t>
            </w:r>
          </w:p>
        </w:tc>
      </w:tr>
      <w:tr w:rsidR="00D95D79" w:rsidTr="002A3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33.41 km²</w:t>
            </w:r>
          </w:p>
        </w:tc>
      </w:tr>
      <w:tr w:rsidR="00D95D79" w:rsidTr="002A3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D95D79" w:rsidTr="002A34D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D95D79" w:rsidTr="002A34D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5D79" w:rsidRDefault="00D95D79" w:rsidP="002A34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41A26D3" wp14:editId="7A501D94">
                  <wp:extent cx="2286000" cy="2286000"/>
                  <wp:effectExtent l="0" t="0" r="0" b="0"/>
                  <wp:docPr id="1" name="Picture 1" descr="R:\Business Systems\TAS\Mapping\MapImage\1552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2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79" w:rsidTr="002A34D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5D79" w:rsidRDefault="00D95D79" w:rsidP="002A34D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95D79" w:rsidRDefault="00D95D79" w:rsidP="00D95D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232/20</w:t>
      </w:r>
    </w:p>
    <w:p w:rsidR="00D95D79" w:rsidRDefault="00D95D79" w:rsidP="009506A3">
      <w:pPr>
        <w:rPr>
          <w:rFonts w:ascii="Lato" w:hAnsi="Lato" w:cs="Calibri"/>
        </w:rPr>
      </w:pPr>
    </w:p>
    <w:p w:rsidR="00D95D79" w:rsidRDefault="00D95D79" w:rsidP="009506A3">
      <w:pPr>
        <w:rPr>
          <w:rFonts w:ascii="Lato" w:hAnsi="Lato" w:cs="Calibri"/>
        </w:rPr>
      </w:pPr>
    </w:p>
    <w:p w:rsidR="00D95D79" w:rsidRDefault="00D95D79" w:rsidP="009506A3">
      <w:pPr>
        <w:rPr>
          <w:rFonts w:ascii="Lato" w:hAnsi="Lato" w:cs="Calibri"/>
        </w:rPr>
      </w:pPr>
    </w:p>
    <w:p w:rsidR="00D95D79" w:rsidRDefault="00D95D7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95D79" w:rsidTr="002A34D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95D79" w:rsidTr="002A34D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95D79" w:rsidTr="002A34D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29969</w:t>
            </w:r>
          </w:p>
        </w:tc>
      </w:tr>
      <w:tr w:rsidR="00D95D79" w:rsidTr="002A34D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July 2020</w:t>
            </w:r>
          </w:p>
        </w:tc>
      </w:tr>
      <w:tr w:rsidR="00D95D79" w:rsidTr="002A34D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D95D79" w:rsidTr="002A34D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D95D79" w:rsidTr="002A34D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D79" w:rsidRDefault="00D95D79" w:rsidP="002A34D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[ACN. 128 802 997]</w:t>
            </w:r>
          </w:p>
        </w:tc>
      </w:tr>
      <w:tr w:rsidR="00D95D79" w:rsidTr="002A34D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D79" w:rsidRDefault="00D95D79" w:rsidP="002A34D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C29ED9C" wp14:editId="5F8D33E4">
                  <wp:extent cx="2286000" cy="2286000"/>
                  <wp:effectExtent l="0" t="0" r="0" b="0"/>
                  <wp:docPr id="2" name="Picture 2" descr="R:\MinesData\titles\mapping\products\diagrams\Tenement Images\EMP29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99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D79" w:rsidTr="002A34D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79" w:rsidRDefault="00D95D79" w:rsidP="002A34D7"/>
        </w:tc>
      </w:tr>
    </w:tbl>
    <w:p w:rsidR="00D95D79" w:rsidRDefault="00D95D79" w:rsidP="009506A3">
      <w:pPr>
        <w:rPr>
          <w:rFonts w:ascii="Lato" w:hAnsi="Lato" w:cs="Calibri"/>
        </w:rPr>
      </w:pPr>
    </w:p>
    <w:p w:rsidR="00D95D79" w:rsidRPr="006874B1" w:rsidRDefault="00D95D79" w:rsidP="00D95D7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233/20</w:t>
      </w:r>
      <w:bookmarkStart w:id="0" w:name="_GoBack"/>
      <w:bookmarkEnd w:id="0"/>
    </w:p>
    <w:sectPr w:rsidR="00D95D79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79" w:rsidRDefault="00D95D79">
      <w:r>
        <w:separator/>
      </w:r>
    </w:p>
  </w:endnote>
  <w:endnote w:type="continuationSeparator" w:id="0">
    <w:p w:rsidR="00D95D79" w:rsidRDefault="00D9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95D7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79" w:rsidRDefault="00D95D79">
      <w:r>
        <w:separator/>
      </w:r>
    </w:p>
  </w:footnote>
  <w:footnote w:type="continuationSeparator" w:id="0">
    <w:p w:rsidR="00D95D79" w:rsidRDefault="00D9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95D7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95D79">
            <w:rPr>
              <w:rFonts w:ascii="Lato" w:hAnsi="Lato"/>
              <w:b/>
              <w:noProof/>
            </w:rPr>
            <w:t>66</w:t>
          </w:r>
          <w:r w:rsidR="00224E64">
            <w:rPr>
              <w:rFonts w:ascii="Lato" w:hAnsi="Lato"/>
              <w:b/>
              <w:noProof/>
            </w:rPr>
            <w:t>/</w:t>
          </w:r>
          <w:r w:rsidR="00D95D79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5D7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20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5D79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3323A6F"/>
  <w15:docId w15:val="{65B5FD99-77AC-46AD-90F2-B68175BF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9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2020-07-20T05:22:00Z</dcterms:created>
  <dcterms:modified xsi:type="dcterms:W3CDTF">2020-07-20T05:31:00Z</dcterms:modified>
</cp:coreProperties>
</file>