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96936" w:rsidTr="00537AA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96936" w:rsidRDefault="00196936" w:rsidP="00537AA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196936" w:rsidRDefault="00196936" w:rsidP="00537AA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196936" w:rsidTr="00537AA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936" w:rsidRDefault="00196936" w:rsidP="00537A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936" w:rsidRDefault="00196936" w:rsidP="00537A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29831</w:t>
            </w:r>
          </w:p>
        </w:tc>
      </w:tr>
      <w:tr w:rsidR="00196936" w:rsidTr="00537A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936" w:rsidRDefault="00196936" w:rsidP="00537A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936" w:rsidRDefault="00196936" w:rsidP="00537A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March 2020</w:t>
            </w:r>
          </w:p>
        </w:tc>
      </w:tr>
      <w:tr w:rsidR="00196936" w:rsidTr="00537A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936" w:rsidRDefault="00196936" w:rsidP="00537A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936" w:rsidRDefault="00196936" w:rsidP="00537A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13.10 km²</w:t>
            </w:r>
          </w:p>
        </w:tc>
      </w:tr>
      <w:tr w:rsidR="00196936" w:rsidTr="00537A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936" w:rsidRDefault="00196936" w:rsidP="00537A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936" w:rsidRDefault="00196936" w:rsidP="00537A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COANJULA</w:t>
            </w:r>
          </w:p>
        </w:tc>
      </w:tr>
      <w:tr w:rsidR="00196936" w:rsidTr="00537A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936" w:rsidRDefault="00196936" w:rsidP="00537AA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936" w:rsidRDefault="00196936" w:rsidP="00537AA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OZ URANIUM (NT) PTY LTD [ACN. 161 904 847]</w:t>
            </w:r>
          </w:p>
        </w:tc>
      </w:tr>
      <w:tr w:rsidR="00196936" w:rsidTr="00537AA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96936" w:rsidRDefault="00196936" w:rsidP="00537AA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24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4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936" w:rsidTr="00537AA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96936" w:rsidRDefault="00196936" w:rsidP="00537AA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96936" w:rsidRDefault="00196936" w:rsidP="0019693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142/20</w:t>
      </w:r>
      <w:bookmarkStart w:id="0" w:name="_GoBack"/>
      <w:bookmarkEnd w:id="0"/>
    </w:p>
    <w:p w:rsidR="00196936" w:rsidRDefault="00196936" w:rsidP="009506A3">
      <w:pPr>
        <w:rPr>
          <w:rFonts w:ascii="Lato" w:hAnsi="Lato" w:cs="Calibri"/>
        </w:rPr>
      </w:pPr>
    </w:p>
    <w:p w:rsidR="00196936" w:rsidRDefault="00196936" w:rsidP="009506A3">
      <w:pPr>
        <w:rPr>
          <w:rFonts w:ascii="Lato" w:hAnsi="Lato" w:cs="Calibri"/>
        </w:rPr>
      </w:pPr>
    </w:p>
    <w:p w:rsidR="00196936" w:rsidRDefault="00196936" w:rsidP="009506A3">
      <w:pPr>
        <w:rPr>
          <w:rFonts w:ascii="Lato" w:hAnsi="Lato" w:cs="Calibri"/>
        </w:rPr>
      </w:pPr>
    </w:p>
    <w:p w:rsidR="00196936" w:rsidRDefault="00196936" w:rsidP="009506A3">
      <w:pPr>
        <w:rPr>
          <w:rFonts w:ascii="Lato" w:hAnsi="Lato" w:cs="Calibri"/>
        </w:rPr>
      </w:pPr>
    </w:p>
    <w:p w:rsidR="00196936" w:rsidRDefault="00196936" w:rsidP="009506A3">
      <w:pPr>
        <w:rPr>
          <w:rFonts w:ascii="Lato" w:hAnsi="Lato" w:cs="Calibri"/>
        </w:rPr>
      </w:pPr>
    </w:p>
    <w:p w:rsidR="00196936" w:rsidRDefault="00196936" w:rsidP="009506A3">
      <w:pPr>
        <w:rPr>
          <w:rFonts w:ascii="Lato" w:hAnsi="Lato" w:cs="Calibri"/>
        </w:rPr>
      </w:pPr>
    </w:p>
    <w:p w:rsidR="00196936" w:rsidRDefault="00196936" w:rsidP="009506A3">
      <w:pPr>
        <w:rPr>
          <w:rFonts w:ascii="Lato" w:hAnsi="Lato" w:cs="Calibri"/>
        </w:rPr>
      </w:pPr>
    </w:p>
    <w:p w:rsidR="00196936" w:rsidRPr="006874B1" w:rsidRDefault="00196936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36" w:rsidRDefault="00196936">
      <w:r>
        <w:separator/>
      </w:r>
    </w:p>
  </w:endnote>
  <w:endnote w:type="continuationSeparator" w:id="0">
    <w:p w:rsidR="00196936" w:rsidRDefault="0019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9693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36" w:rsidRDefault="00196936">
      <w:r>
        <w:separator/>
      </w:r>
    </w:p>
  </w:footnote>
  <w:footnote w:type="continuationSeparator" w:id="0">
    <w:p w:rsidR="00196936" w:rsidRDefault="0019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9693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96936">
            <w:rPr>
              <w:rFonts w:ascii="Lato" w:hAnsi="Lato"/>
              <w:b/>
              <w:noProof/>
            </w:rPr>
            <w:t>31/20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9693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96936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C0AA5C"/>
  <w15:docId w15:val="{46BCDB64-715F-44DF-A600-89F20D3D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3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2020-03-19T02:43:00Z</dcterms:created>
  <dcterms:modified xsi:type="dcterms:W3CDTF">2020-03-19T02:44:00Z</dcterms:modified>
</cp:coreProperties>
</file>