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4709" w:rsidTr="00BC6C5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4709" w:rsidRDefault="001F4709" w:rsidP="00BC6C5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F4709" w:rsidRDefault="001F4709" w:rsidP="00BC6C5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32133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March 2020, for a period of 6 Years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52 Blocks, 170.55 km²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MARUMBA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4709" w:rsidRDefault="001F4709" w:rsidP="00BC6C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95500" cy="2095500"/>
                  <wp:effectExtent l="0" t="0" r="0" b="0"/>
                  <wp:docPr id="1" name="Picture 1" descr="K:\Mapping\MapImage\1522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2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F4709" w:rsidRDefault="001F4709" w:rsidP="00BC6C5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4709" w:rsidRDefault="001F4709" w:rsidP="009506A3">
      <w:pPr>
        <w:rPr>
          <w:rFonts w:ascii="Lato" w:hAnsi="Lato" w:cs="Calibri"/>
        </w:rPr>
      </w:pPr>
    </w:p>
    <w:p w:rsidR="001F4709" w:rsidRDefault="001F4709" w:rsidP="001F47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128/20</w:t>
      </w:r>
    </w:p>
    <w:p w:rsidR="001F4709" w:rsidRDefault="001F470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4709" w:rsidTr="00BC6C5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4709" w:rsidRDefault="001F4709" w:rsidP="00BC6C5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F4709" w:rsidRDefault="001F4709" w:rsidP="00BC6C5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32134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March 2020, for a period of 6 Years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73.33 km²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MARUMBA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4709" w:rsidRDefault="001F4709" w:rsidP="00BC6C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81225" cy="2181225"/>
                  <wp:effectExtent l="0" t="0" r="9525" b="9525"/>
                  <wp:docPr id="2" name="Picture 2" descr="K:\Mapping\MapImage\1522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22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F4709" w:rsidRDefault="001F4709" w:rsidP="00BC6C5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4709" w:rsidRDefault="001F4709" w:rsidP="001F4709">
      <w:pPr>
        <w:pBdr>
          <w:bottom w:val="single" w:sz="4" w:space="1" w:color="auto"/>
        </w:pBdr>
        <w:rPr>
          <w:rFonts w:ascii="Lato" w:hAnsi="Lato" w:cs="Calibri"/>
        </w:rPr>
      </w:pPr>
    </w:p>
    <w:p w:rsidR="001F4709" w:rsidRDefault="001F4709" w:rsidP="001F47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129/20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4709" w:rsidTr="00BC6C5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4709" w:rsidRDefault="001F4709" w:rsidP="00BC6C5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F4709" w:rsidRDefault="001F4709" w:rsidP="00BC6C5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32135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March 2020, for a period of 6 Years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46.63 km²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FLYING FOX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4709" w:rsidRDefault="001F4709" w:rsidP="00BC6C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66925" cy="2066925"/>
                  <wp:effectExtent l="0" t="0" r="9525" b="9525"/>
                  <wp:docPr id="3" name="Picture 3" descr="K:\Mapping\MapImage\1522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22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709" w:rsidTr="001F4709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157" w:type="dxa"/>
            <w:gridSpan w:val="2"/>
            <w:tcBorders>
              <w:top w:val="nil"/>
            </w:tcBorders>
          </w:tcPr>
          <w:p w:rsidR="001F4709" w:rsidRDefault="001F4709" w:rsidP="00BC6C5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4709" w:rsidRDefault="001F4709" w:rsidP="009506A3">
      <w:pPr>
        <w:rPr>
          <w:rFonts w:ascii="Lato" w:hAnsi="Lato" w:cs="Calibri"/>
        </w:rPr>
      </w:pPr>
    </w:p>
    <w:p w:rsidR="001F4709" w:rsidRDefault="001F4709" w:rsidP="001F47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130/20</w:t>
      </w:r>
    </w:p>
    <w:p w:rsidR="001F4709" w:rsidRDefault="001F470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4709" w:rsidTr="00BC6C5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4709" w:rsidRDefault="001F4709" w:rsidP="00BC6C5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F4709" w:rsidRDefault="001F4709" w:rsidP="00BC6C5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32136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March 2020, for a period of 6 Years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96 Blocks, 319.68 km²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FLYING FOX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4709" w:rsidRDefault="001F4709" w:rsidP="00BC6C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90750" cy="2190750"/>
                  <wp:effectExtent l="0" t="0" r="0" b="0"/>
                  <wp:docPr id="4" name="Picture 4" descr="K:\Mapping\MapImage\1522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522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F4709" w:rsidRDefault="001F4709" w:rsidP="00BC6C5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4709" w:rsidRDefault="001F4709" w:rsidP="009506A3">
      <w:pPr>
        <w:rPr>
          <w:rFonts w:ascii="Lato" w:hAnsi="Lato" w:cs="Calibri"/>
        </w:rPr>
      </w:pPr>
    </w:p>
    <w:p w:rsidR="001F4709" w:rsidRDefault="001F4709" w:rsidP="001F47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131/20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4709" w:rsidTr="00BC6C5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4709" w:rsidRDefault="001F4709" w:rsidP="00BC6C5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1F4709" w:rsidRDefault="001F4709" w:rsidP="00BC6C5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32137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March 2020, for a period of 6 Years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 Blocks, 107.26 km²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THROSBY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4709" w:rsidRDefault="001F4709" w:rsidP="00BC6C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43125" cy="2143125"/>
                  <wp:effectExtent l="0" t="0" r="9525" b="9525"/>
                  <wp:docPr id="5" name="Picture 5" descr="K:\Mapping\MapImage\1522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Mapping\MapImage\1522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709" w:rsidTr="001F470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157" w:type="dxa"/>
            <w:gridSpan w:val="2"/>
            <w:tcBorders>
              <w:top w:val="nil"/>
            </w:tcBorders>
          </w:tcPr>
          <w:p w:rsidR="001F4709" w:rsidRDefault="001F4709" w:rsidP="00BC6C5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4709" w:rsidRDefault="001F4709" w:rsidP="009506A3">
      <w:pPr>
        <w:rPr>
          <w:rFonts w:ascii="Lato" w:hAnsi="Lato" w:cs="Calibri"/>
        </w:rPr>
      </w:pPr>
    </w:p>
    <w:p w:rsidR="001F4709" w:rsidRDefault="001F4709" w:rsidP="001F47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132/20</w:t>
      </w:r>
    </w:p>
    <w:p w:rsidR="001F4709" w:rsidRDefault="001F470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4709" w:rsidTr="00BC6C5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4709" w:rsidRDefault="001F4709" w:rsidP="00BC6C5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F4709" w:rsidRDefault="001F4709" w:rsidP="00BC6C5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32138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March 2020, for a period of 6 Years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245 Blocks, 741.20 km²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THROSBY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4709" w:rsidRDefault="001F4709" w:rsidP="00BC6C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00275" cy="2200275"/>
                  <wp:effectExtent l="0" t="0" r="9525" b="9525"/>
                  <wp:docPr id="6" name="Picture 6" descr="K:\Mapping\MapImage\1522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:\Mapping\MapImage\1522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F4709" w:rsidRDefault="001F4709" w:rsidP="00BC6C5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4709" w:rsidRDefault="001F4709" w:rsidP="009506A3">
      <w:pPr>
        <w:rPr>
          <w:rFonts w:ascii="Lato" w:hAnsi="Lato" w:cs="Calibri"/>
        </w:rPr>
      </w:pPr>
    </w:p>
    <w:p w:rsidR="001F4709" w:rsidRDefault="001F4709" w:rsidP="001F47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133/20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4709" w:rsidTr="00BC6C5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4709" w:rsidRDefault="001F4709" w:rsidP="00BC6C5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F4709" w:rsidRDefault="001F4709" w:rsidP="00BC6C5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32144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March 2020, for a period of 6 Years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46.46 km²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CHAPMAN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09" w:rsidRDefault="001F4709" w:rsidP="00BC6C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09" w:rsidRDefault="001F4709" w:rsidP="00BC6C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1F4709" w:rsidTr="00BC6C5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4709" w:rsidRDefault="001F4709" w:rsidP="00BC6C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71700" cy="2171700"/>
                  <wp:effectExtent l="0" t="0" r="0" b="0"/>
                  <wp:docPr id="7" name="Picture 7" descr="K:\Mapping\MapImage\1522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:\Mapping\MapImage\1522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709" w:rsidTr="001F4709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4157" w:type="dxa"/>
            <w:gridSpan w:val="2"/>
            <w:tcBorders>
              <w:top w:val="nil"/>
            </w:tcBorders>
          </w:tcPr>
          <w:p w:rsidR="001F4709" w:rsidRDefault="001F4709" w:rsidP="00BC6C5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</w:t>
            </w:r>
            <w:bookmarkStart w:id="0" w:name="_GoBack"/>
            <w:bookmarkEnd w:id="0"/>
            <w:r w:rsidRPr="001F59C8">
              <w:rPr>
                <w:rFonts w:ascii="Arial Narrow" w:hAnsi="Arial Narrow"/>
                <w:sz w:val="14"/>
                <w:szCs w:val="14"/>
              </w:rPr>
              <w:t xml:space="preserve">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4709" w:rsidRDefault="001F4709" w:rsidP="009506A3">
      <w:pPr>
        <w:rPr>
          <w:rFonts w:ascii="Lato" w:hAnsi="Lato" w:cs="Calibri"/>
        </w:rPr>
      </w:pPr>
    </w:p>
    <w:p w:rsidR="001F4709" w:rsidRDefault="001F4709" w:rsidP="001F47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134/20</w:t>
      </w:r>
    </w:p>
    <w:p w:rsidR="001F4709" w:rsidRDefault="001F4709" w:rsidP="009506A3">
      <w:pPr>
        <w:rPr>
          <w:rFonts w:ascii="Lato" w:hAnsi="Lato" w:cs="Calibri"/>
        </w:rPr>
      </w:pPr>
    </w:p>
    <w:p w:rsidR="001F4709" w:rsidRDefault="001F4709" w:rsidP="009506A3">
      <w:pPr>
        <w:rPr>
          <w:rFonts w:ascii="Lato" w:hAnsi="Lato" w:cs="Calibri"/>
        </w:rPr>
      </w:pPr>
    </w:p>
    <w:p w:rsidR="001F4709" w:rsidRDefault="001F4709" w:rsidP="009506A3">
      <w:pPr>
        <w:rPr>
          <w:rFonts w:ascii="Lato" w:hAnsi="Lato" w:cs="Calibri"/>
        </w:rPr>
      </w:pPr>
    </w:p>
    <w:p w:rsidR="001F4709" w:rsidRDefault="001F4709" w:rsidP="009506A3">
      <w:pPr>
        <w:rPr>
          <w:rFonts w:ascii="Lato" w:hAnsi="Lato" w:cs="Calibri"/>
        </w:rPr>
      </w:pPr>
    </w:p>
    <w:p w:rsidR="001F4709" w:rsidRPr="006874B1" w:rsidRDefault="001F4709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 w:rsidSect="001F4709">
      <w:headerReference w:type="default" r:id="rId14"/>
      <w:footerReference w:type="default" r:id="rId15"/>
      <w:type w:val="continuous"/>
      <w:pgSz w:w="11906" w:h="16838" w:code="9"/>
      <w:pgMar w:top="1440" w:right="992" w:bottom="1134" w:left="851" w:header="720" w:footer="624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09" w:rsidRDefault="001F4709">
      <w:r>
        <w:separator/>
      </w:r>
    </w:p>
  </w:endnote>
  <w:endnote w:type="continuationSeparator" w:id="0">
    <w:p w:rsidR="001F4709" w:rsidRDefault="001F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F4709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1F4709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09" w:rsidRDefault="001F4709">
      <w:r>
        <w:separator/>
      </w:r>
    </w:p>
  </w:footnote>
  <w:footnote w:type="continuationSeparator" w:id="0">
    <w:p w:rsidR="001F4709" w:rsidRDefault="001F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F4709">
            <w:rPr>
              <w:rFonts w:ascii="Lato" w:hAnsi="Lato"/>
              <w:b/>
              <w:noProof/>
            </w:rPr>
            <w:t>27/20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F470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709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29A2CFB"/>
  <w15:docId w15:val="{04D60F01-1DF2-455C-9BBD-86265B8A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6</TotalTime>
  <Pages>2</Pages>
  <Words>793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2020-03-06T05:46:00Z</dcterms:created>
  <dcterms:modified xsi:type="dcterms:W3CDTF">2020-03-06T05:52:00Z</dcterms:modified>
</cp:coreProperties>
</file>