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71265" w:rsidTr="00D94F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71265" w:rsidTr="00D94F84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971265" w:rsidTr="00D94F8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31681</w:t>
            </w:r>
          </w:p>
        </w:tc>
      </w:tr>
      <w:tr w:rsidR="00971265" w:rsidTr="00D94F8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February 2020</w:t>
            </w:r>
          </w:p>
        </w:tc>
      </w:tr>
      <w:tr w:rsidR="00971265" w:rsidTr="00D94F8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71.00 Hectare</w:t>
            </w:r>
          </w:p>
        </w:tc>
      </w:tr>
      <w:tr w:rsidR="00971265" w:rsidTr="00D94F8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71265" w:rsidTr="00D94F8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ALLAN KING &amp; SONS CONSTRUCTION PTY LTD [ACN. 068 688 148]</w:t>
            </w:r>
          </w:p>
        </w:tc>
      </w:tr>
      <w:tr w:rsidR="00971265" w:rsidTr="00D94F8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25200" cy="2225200"/>
                  <wp:effectExtent l="0" t="0" r="3810" b="3810"/>
                  <wp:docPr id="1" name="Picture 1" descr="R:\MinesData\titles\mapping\products\diagrams\Tenement Images\EMP31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657" cy="2226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265" w:rsidTr="00D94F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5" w:rsidRDefault="00971265" w:rsidP="00D94F84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C1D73" w:rsidRDefault="00971265" w:rsidP="0097126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63/20</w:t>
      </w:r>
    </w:p>
    <w:p w:rsidR="009C1D73" w:rsidRDefault="009C1D7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71265" w:rsidTr="00D94F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71265" w:rsidTr="00D94F84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971265" w:rsidTr="00D94F8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31682</w:t>
            </w:r>
          </w:p>
        </w:tc>
      </w:tr>
      <w:tr w:rsidR="00971265" w:rsidTr="00D94F8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February 2020</w:t>
            </w:r>
          </w:p>
        </w:tc>
      </w:tr>
      <w:tr w:rsidR="00971265" w:rsidTr="00D94F8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87.00 Hectare</w:t>
            </w:r>
          </w:p>
        </w:tc>
      </w:tr>
      <w:tr w:rsidR="00971265" w:rsidTr="00D94F8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71265" w:rsidTr="00D94F8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ALLAN KING &amp; SONS CONSTRUCTION PTY LTD [ACN. 068 688 148]</w:t>
            </w:r>
          </w:p>
        </w:tc>
      </w:tr>
      <w:tr w:rsidR="00971265" w:rsidTr="00D94F8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2" name="Picture 2" descr="R:\MinesData\titles\mapping\products\diagrams\Tenement Images\EMP31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MinesData\titles\mapping\products\diagrams\Tenement Images\EMP31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265" w:rsidTr="00D94F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5" w:rsidRDefault="00971265" w:rsidP="00D94F84"/>
        </w:tc>
      </w:tr>
    </w:tbl>
    <w:p w:rsidR="009C1D73" w:rsidRDefault="009C1D73" w:rsidP="009506A3">
      <w:pPr>
        <w:rPr>
          <w:rFonts w:ascii="Lato" w:hAnsi="Lato" w:cs="Calibri"/>
        </w:rPr>
      </w:pPr>
    </w:p>
    <w:p w:rsidR="00971265" w:rsidRDefault="00971265" w:rsidP="0097126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64/20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71265" w:rsidTr="00D94F8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71265" w:rsidRDefault="00971265" w:rsidP="00D94F8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71265" w:rsidRDefault="00971265" w:rsidP="00D94F8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71265" w:rsidTr="00D94F8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24451</w:t>
            </w:r>
          </w:p>
        </w:tc>
      </w:tr>
      <w:tr w:rsidR="00971265" w:rsidTr="00D94F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February 2020</w:t>
            </w:r>
          </w:p>
        </w:tc>
      </w:tr>
      <w:tr w:rsidR="00971265" w:rsidTr="00D94F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31.69 km²</w:t>
            </w:r>
          </w:p>
        </w:tc>
      </w:tr>
      <w:tr w:rsidR="00971265" w:rsidTr="00D94F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WEDGE</w:t>
            </w:r>
          </w:p>
        </w:tc>
      </w:tr>
      <w:tr w:rsidR="00971265" w:rsidTr="00D94F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971265" w:rsidTr="00D94F8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71265" w:rsidRDefault="00971265" w:rsidP="00D94F8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F582C6" wp14:editId="51A6C457">
                  <wp:extent cx="2280285" cy="2478428"/>
                  <wp:effectExtent l="0" t="0" r="5715" b="0"/>
                  <wp:docPr id="3" name="Picture 3" descr="K:\Mapping\MapImage\1517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7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02" cy="247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265" w:rsidTr="00971265">
        <w:trPr>
          <w:trHeight w:hRule="exact" w:val="247"/>
        </w:trPr>
        <w:tc>
          <w:tcPr>
            <w:tcW w:w="4157" w:type="dxa"/>
            <w:gridSpan w:val="2"/>
            <w:tcBorders>
              <w:top w:val="nil"/>
            </w:tcBorders>
          </w:tcPr>
          <w:p w:rsidR="00971265" w:rsidRDefault="00971265" w:rsidP="00D94F84"/>
        </w:tc>
      </w:tr>
    </w:tbl>
    <w:p w:rsidR="009C1D73" w:rsidRDefault="009C1D73" w:rsidP="009506A3">
      <w:pPr>
        <w:rPr>
          <w:rFonts w:ascii="Lato" w:hAnsi="Lato" w:cs="Calibri"/>
        </w:rPr>
      </w:pPr>
    </w:p>
    <w:p w:rsidR="00971265" w:rsidRDefault="00971265" w:rsidP="0097126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65/20</w:t>
      </w:r>
    </w:p>
    <w:p w:rsidR="00971265" w:rsidRDefault="0097126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71265" w:rsidTr="00D94F8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71265" w:rsidRDefault="00971265" w:rsidP="00D94F8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71265" w:rsidRDefault="00971265" w:rsidP="00D94F8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71265" w:rsidTr="00D94F8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28434</w:t>
            </w:r>
          </w:p>
        </w:tc>
      </w:tr>
      <w:tr w:rsidR="00971265" w:rsidTr="00D94F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February 2020</w:t>
            </w:r>
          </w:p>
        </w:tc>
      </w:tr>
      <w:tr w:rsidR="00971265" w:rsidTr="00D94F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47 Blocks, 136.02 km²</w:t>
            </w:r>
          </w:p>
        </w:tc>
      </w:tr>
      <w:tr w:rsidR="00971265" w:rsidTr="00D94F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MACDONNELL RANGES</w:t>
            </w:r>
          </w:p>
        </w:tc>
      </w:tr>
      <w:tr w:rsidR="00971265" w:rsidTr="00D94F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265" w:rsidRDefault="00971265" w:rsidP="00D94F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265" w:rsidRDefault="00971265" w:rsidP="00D94F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56.28% CROSSLAND NICKEL PTY LTD* [ACN. 099 477 915], 43.72% ESSENTIAL MINING RESOURCES PTY LTD [ACN. 601 655 725]</w:t>
            </w:r>
          </w:p>
        </w:tc>
      </w:tr>
      <w:tr w:rsidR="00971265" w:rsidTr="00D94F8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71265" w:rsidRDefault="00971265" w:rsidP="00D94F8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C2DE31" wp14:editId="3DD2D551">
                  <wp:extent cx="2286000" cy="2286000"/>
                  <wp:effectExtent l="0" t="0" r="0" b="0"/>
                  <wp:docPr id="4" name="Picture 4" descr="K:\Mapping\MapImage\1518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8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265" w:rsidTr="00D94F8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71265" w:rsidRDefault="00971265" w:rsidP="00D94F84"/>
        </w:tc>
      </w:tr>
    </w:tbl>
    <w:p w:rsidR="00971265" w:rsidRDefault="00971265" w:rsidP="009506A3">
      <w:pPr>
        <w:rPr>
          <w:rFonts w:ascii="Lato" w:hAnsi="Lato" w:cs="Calibri"/>
        </w:rPr>
      </w:pPr>
    </w:p>
    <w:p w:rsidR="00E27537" w:rsidRPr="006874B1" w:rsidRDefault="00971265" w:rsidP="0097126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66/20</w:t>
      </w:r>
      <w:bookmarkStart w:id="0" w:name="_GoBack"/>
      <w:bookmarkEnd w:id="0"/>
    </w:p>
    <w:sectPr w:rsidR="00E27537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73" w:rsidRDefault="009C1D73">
      <w:r>
        <w:separator/>
      </w:r>
    </w:p>
  </w:endnote>
  <w:endnote w:type="continuationSeparator" w:id="0">
    <w:p w:rsidR="009C1D73" w:rsidRDefault="009C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7126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73" w:rsidRDefault="009C1D73">
      <w:r>
        <w:separator/>
      </w:r>
    </w:p>
  </w:footnote>
  <w:footnote w:type="continuationSeparator" w:id="0">
    <w:p w:rsidR="009C1D73" w:rsidRDefault="009C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C1D7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C1D73">
            <w:rPr>
              <w:rFonts w:ascii="Lato" w:hAnsi="Lato"/>
              <w:b/>
              <w:noProof/>
            </w:rPr>
            <w:t>14/20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C1D73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7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1265"/>
    <w:rsid w:val="009752B9"/>
    <w:rsid w:val="00980583"/>
    <w:rsid w:val="009866AC"/>
    <w:rsid w:val="00995E86"/>
    <w:rsid w:val="009A1F68"/>
    <w:rsid w:val="009B4971"/>
    <w:rsid w:val="009B58E1"/>
    <w:rsid w:val="009C1D73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26056F8"/>
  <w15:docId w15:val="{786C0D98-0BC4-4D20-B984-29A25F29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39</TotalTime>
  <Pages>1</Pages>
  <Words>205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2020-02-06T06:13:00Z</dcterms:created>
  <dcterms:modified xsi:type="dcterms:W3CDTF">2020-02-06T06:54:00Z</dcterms:modified>
</cp:coreProperties>
</file>