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35197" w:rsidTr="000E4E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35197" w:rsidRDefault="00A35197" w:rsidP="000E4E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35197" w:rsidRDefault="00A35197" w:rsidP="000E4E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35197" w:rsidTr="000E4E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197" w:rsidRDefault="00A35197" w:rsidP="000E4E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97" w:rsidRDefault="00A35197" w:rsidP="000E4E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31996</w:t>
            </w:r>
          </w:p>
        </w:tc>
      </w:tr>
      <w:tr w:rsidR="00A35197" w:rsidTr="000E4E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197" w:rsidRDefault="00A35197" w:rsidP="000E4E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97" w:rsidRDefault="00A35197" w:rsidP="000E4E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December 2019</w:t>
            </w:r>
          </w:p>
        </w:tc>
      </w:tr>
      <w:tr w:rsidR="00A35197" w:rsidTr="000E4E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197" w:rsidRDefault="00A35197" w:rsidP="000E4E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97" w:rsidRDefault="00A35197" w:rsidP="000E4E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46 Blocks, 143.79 km²</w:t>
            </w:r>
          </w:p>
        </w:tc>
      </w:tr>
      <w:tr w:rsidR="00A35197" w:rsidTr="000E4E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197" w:rsidRDefault="00A35197" w:rsidP="000E4E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97" w:rsidRDefault="00A35197" w:rsidP="000E4E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HULL</w:t>
            </w:r>
          </w:p>
        </w:tc>
      </w:tr>
      <w:tr w:rsidR="00A35197" w:rsidTr="000E4E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197" w:rsidRDefault="00A35197" w:rsidP="000E4E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97" w:rsidRDefault="00A35197" w:rsidP="000E4E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A35197" w:rsidTr="000E4E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35197" w:rsidRDefault="00A35197" w:rsidP="000E4E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13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3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197" w:rsidTr="000E4E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35197" w:rsidRDefault="00A35197" w:rsidP="000E4E73"/>
        </w:tc>
      </w:tr>
    </w:tbl>
    <w:p w:rsidR="00A35197" w:rsidRDefault="00A35197" w:rsidP="009506A3">
      <w:pPr>
        <w:rPr>
          <w:rFonts w:ascii="Lato" w:hAnsi="Lato" w:cs="Calibri"/>
        </w:rPr>
      </w:pPr>
    </w:p>
    <w:p w:rsidR="00A35197" w:rsidRDefault="00305D00" w:rsidP="00305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535/19</w:t>
      </w:r>
      <w:bookmarkStart w:id="0" w:name="_GoBack"/>
      <w:bookmarkEnd w:id="0"/>
    </w:p>
    <w:p w:rsidR="00A35197" w:rsidRDefault="00A35197" w:rsidP="009506A3">
      <w:pPr>
        <w:rPr>
          <w:rFonts w:ascii="Lato" w:hAnsi="Lato" w:cs="Calibri"/>
        </w:rPr>
      </w:pPr>
    </w:p>
    <w:p w:rsidR="00A35197" w:rsidRDefault="00A35197" w:rsidP="009506A3">
      <w:pPr>
        <w:rPr>
          <w:rFonts w:ascii="Lato" w:hAnsi="Lato" w:cs="Calibri"/>
        </w:rPr>
      </w:pPr>
    </w:p>
    <w:p w:rsidR="00A35197" w:rsidRPr="006874B1" w:rsidRDefault="00A3519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97" w:rsidRDefault="00A35197">
      <w:r>
        <w:separator/>
      </w:r>
    </w:p>
  </w:endnote>
  <w:endnote w:type="continuationSeparator" w:id="0">
    <w:p w:rsidR="00A35197" w:rsidRDefault="00A3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05D0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97" w:rsidRDefault="00A35197">
      <w:r>
        <w:separator/>
      </w:r>
    </w:p>
  </w:footnote>
  <w:footnote w:type="continuationSeparator" w:id="0">
    <w:p w:rsidR="00A35197" w:rsidRDefault="00A3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3519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35197">
            <w:rPr>
              <w:rFonts w:ascii="Lato" w:hAnsi="Lato"/>
              <w:b/>
              <w:noProof/>
            </w:rPr>
            <w:t>152/19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3519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9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05D00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5197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12D7B26"/>
  <w15:docId w15:val="{F6F4233E-DFB9-4A1F-96F2-12E62AAD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2019-12-17T03:09:00Z</dcterms:created>
  <dcterms:modified xsi:type="dcterms:W3CDTF">2019-12-17T06:09:00Z</dcterms:modified>
</cp:coreProperties>
</file>