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74F6B" w:rsidTr="005F70F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74F6B" w:rsidRDefault="00074F6B" w:rsidP="005F70F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74F6B" w:rsidRDefault="00074F6B" w:rsidP="005F70F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74F6B" w:rsidTr="005F70F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28658</w:t>
            </w:r>
          </w:p>
        </w:tc>
      </w:tr>
      <w:tr w:rsidR="00074F6B" w:rsidTr="005F70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October 2019</w:t>
            </w:r>
          </w:p>
        </w:tc>
      </w:tr>
      <w:tr w:rsidR="00074F6B" w:rsidTr="005F70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62 Blocks, 137.60 km²</w:t>
            </w:r>
          </w:p>
        </w:tc>
      </w:tr>
      <w:tr w:rsidR="00074F6B" w:rsidTr="005F70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BATTEN</w:t>
            </w:r>
          </w:p>
        </w:tc>
      </w:tr>
      <w:tr w:rsidR="00074F6B" w:rsidTr="005F70F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SANDFIRE RESOURCES NL [ACN. 105 154 185]</w:t>
            </w:r>
          </w:p>
        </w:tc>
      </w:tr>
      <w:tr w:rsidR="00074F6B" w:rsidTr="005F70F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74F6B" w:rsidRDefault="00074F6B" w:rsidP="005F70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76475" cy="2276475"/>
                  <wp:effectExtent l="0" t="0" r="9525" b="9525"/>
                  <wp:docPr id="1" name="Picture 1" descr="150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50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F6B" w:rsidTr="009F5797">
        <w:trPr>
          <w:trHeight w:hRule="exact" w:val="115"/>
        </w:trPr>
        <w:tc>
          <w:tcPr>
            <w:tcW w:w="4157" w:type="dxa"/>
            <w:gridSpan w:val="2"/>
            <w:tcBorders>
              <w:top w:val="nil"/>
            </w:tcBorders>
          </w:tcPr>
          <w:p w:rsidR="00074F6B" w:rsidRDefault="00074F6B" w:rsidP="005F70F3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74F6B" w:rsidRDefault="00074F6B" w:rsidP="00074F6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461/19</w:t>
      </w:r>
    </w:p>
    <w:p w:rsidR="00074F6B" w:rsidRDefault="00074F6B" w:rsidP="009506A3">
      <w:pPr>
        <w:rPr>
          <w:rFonts w:ascii="Calibri" w:hAnsi="Calibri" w:cs="Calibri"/>
        </w:rPr>
      </w:pPr>
    </w:p>
    <w:p w:rsidR="009F5797" w:rsidRDefault="009F5797" w:rsidP="009506A3">
      <w:pPr>
        <w:rPr>
          <w:rFonts w:ascii="Calibri" w:hAnsi="Calibri" w:cs="Calibri"/>
        </w:rPr>
      </w:pPr>
    </w:p>
    <w:p w:rsidR="009F5797" w:rsidRDefault="009F5797" w:rsidP="009506A3">
      <w:pPr>
        <w:rPr>
          <w:rFonts w:ascii="Calibri" w:hAnsi="Calibri" w:cs="Calibri"/>
        </w:rPr>
      </w:pPr>
    </w:p>
    <w:p w:rsidR="009F5797" w:rsidRDefault="009F579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F5797" w:rsidTr="00E7738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F5797" w:rsidRDefault="009F5797" w:rsidP="00E77382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9F5797" w:rsidRDefault="009F5797" w:rsidP="00E77382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97" w:rsidRDefault="009F5797" w:rsidP="00E7738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97" w:rsidRDefault="009F5797" w:rsidP="00E7738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31555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97" w:rsidRDefault="009F5797" w:rsidP="00E7738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97" w:rsidRDefault="009F5797" w:rsidP="00E7738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2019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97" w:rsidRDefault="009F5797" w:rsidP="00E7738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97" w:rsidRDefault="009F5797" w:rsidP="00E7738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9.08 km²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97" w:rsidRDefault="009F5797" w:rsidP="00E7738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97" w:rsidRDefault="009F5797" w:rsidP="00E7738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MANBULLOO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797" w:rsidRDefault="009F5797" w:rsidP="00E7738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797" w:rsidRDefault="009F5797" w:rsidP="00E7738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RELKETY PTY. LIMITED [ACN. 009 647 296]</w:t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F5797" w:rsidRDefault="009F5797" w:rsidP="00E7738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095500"/>
                  <wp:effectExtent l="0" t="0" r="0" b="0"/>
                  <wp:docPr id="3" name="Picture 3" descr="K:\Mapping\MapImage\1506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6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797" w:rsidTr="00E77382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4157" w:type="dxa"/>
            <w:gridSpan w:val="2"/>
            <w:tcBorders>
              <w:top w:val="nil"/>
            </w:tcBorders>
          </w:tcPr>
          <w:p w:rsidR="009F5797" w:rsidRDefault="009F5797" w:rsidP="00E77382"/>
        </w:tc>
      </w:tr>
    </w:tbl>
    <w:p w:rsidR="009F5797" w:rsidRDefault="009F5797" w:rsidP="009506A3">
      <w:pPr>
        <w:rPr>
          <w:rFonts w:ascii="Calibri" w:hAnsi="Calibri" w:cs="Calibri"/>
        </w:rPr>
      </w:pPr>
    </w:p>
    <w:p w:rsidR="009F5797" w:rsidRDefault="009F5797" w:rsidP="009F5797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74F6B" w:rsidTr="005F70F3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74F6B" w:rsidTr="005F70F3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74F6B" w:rsidRDefault="00074F6B" w:rsidP="005F70F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74F6B" w:rsidTr="005F70F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31458</w:t>
            </w:r>
          </w:p>
        </w:tc>
      </w:tr>
      <w:tr w:rsidR="00074F6B" w:rsidTr="005F70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2019, for a period of 5 Years</w:t>
            </w:r>
          </w:p>
        </w:tc>
      </w:tr>
      <w:tr w:rsidR="00074F6B" w:rsidTr="005F70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4.48 Hectares</w:t>
            </w:r>
          </w:p>
        </w:tc>
      </w:tr>
      <w:tr w:rsidR="00074F6B" w:rsidTr="005F70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LANGDON</w:t>
            </w:r>
          </w:p>
        </w:tc>
      </w:tr>
      <w:tr w:rsidR="00074F6B" w:rsidTr="005F70F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4F6B" w:rsidRDefault="00074F6B" w:rsidP="005F70F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AMINJARRINJA ENTERPRISES ABORIGINAL CORPORATION</w:t>
            </w:r>
          </w:p>
        </w:tc>
      </w:tr>
      <w:tr w:rsidR="00074F6B" w:rsidTr="005F70F3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F6B" w:rsidRDefault="00074F6B" w:rsidP="005F70F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A45A23" wp14:editId="7122CC80">
                  <wp:extent cx="2286000" cy="2190750"/>
                  <wp:effectExtent l="0" t="0" r="0" b="0"/>
                  <wp:docPr id="2" name="Picture 2" descr="G:\titles\mapping\products\diagrams\teneme~1\EMP314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EMP314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F6B" w:rsidTr="009F57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2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6B" w:rsidRDefault="00074F6B" w:rsidP="005F70F3"/>
        </w:tc>
      </w:tr>
    </w:tbl>
    <w:p w:rsidR="00074F6B" w:rsidRDefault="00074F6B" w:rsidP="009506A3">
      <w:pPr>
        <w:rPr>
          <w:rFonts w:ascii="Calibri" w:hAnsi="Calibri" w:cs="Calibri"/>
        </w:rPr>
      </w:pPr>
    </w:p>
    <w:p w:rsidR="00074F6B" w:rsidRDefault="009F5797" w:rsidP="00074F6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463</w:t>
      </w:r>
      <w:bookmarkStart w:id="0" w:name="_GoBack"/>
      <w:bookmarkEnd w:id="0"/>
      <w:r w:rsidR="00074F6B">
        <w:rPr>
          <w:rFonts w:ascii="Calibri" w:hAnsi="Calibri" w:cs="Calibri"/>
        </w:rPr>
        <w:t>/19</w:t>
      </w:r>
    </w:p>
    <w:p w:rsidR="00074F6B" w:rsidRDefault="00074F6B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98" w:rsidRDefault="003F2798">
      <w:r>
        <w:separator/>
      </w:r>
    </w:p>
  </w:endnote>
  <w:endnote w:type="continuationSeparator" w:id="0">
    <w:p w:rsidR="003F2798" w:rsidRDefault="003F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F579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98" w:rsidRDefault="003F2798">
      <w:r>
        <w:separator/>
      </w:r>
    </w:p>
  </w:footnote>
  <w:footnote w:type="continuationSeparator" w:id="0">
    <w:p w:rsidR="003F2798" w:rsidRDefault="003F2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74F6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74F6B">
            <w:rPr>
              <w:rFonts w:ascii="Lato" w:hAnsi="Lato"/>
              <w:b/>
              <w:noProof/>
            </w:rPr>
            <w:t>132/19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74F6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9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74F6B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2798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579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4DF2E7E"/>
  <w15:docId w15:val="{03696BA5-CB52-4E78-A0F3-DF68E8D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136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2019-10-28T05:18:00Z</dcterms:created>
  <dcterms:modified xsi:type="dcterms:W3CDTF">2019-10-28T05:18:00Z</dcterms:modified>
</cp:coreProperties>
</file>