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F194E" w:rsidTr="00152C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F194E" w:rsidRDefault="009F194E" w:rsidP="00152C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F194E" w:rsidRDefault="009F194E" w:rsidP="00152C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32254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140 Blocks, 457.26 km²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MONMOONA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F194E" w:rsidRDefault="009F194E" w:rsidP="00152C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05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F194E" w:rsidRDefault="009F194E" w:rsidP="00152CCC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9F194E" w:rsidRDefault="00A10906" w:rsidP="00902A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454/19</w:t>
      </w:r>
    </w:p>
    <w:p w:rsidR="009F194E" w:rsidRDefault="009F194E" w:rsidP="009506A3">
      <w:pPr>
        <w:rPr>
          <w:rFonts w:ascii="Calibri" w:hAnsi="Calibri" w:cs="Calibri"/>
        </w:rPr>
      </w:pPr>
    </w:p>
    <w:p w:rsidR="009F194E" w:rsidRDefault="009F194E" w:rsidP="009506A3">
      <w:pPr>
        <w:rPr>
          <w:rFonts w:ascii="Calibri" w:hAnsi="Calibri" w:cs="Calibri"/>
        </w:rPr>
      </w:pPr>
    </w:p>
    <w:p w:rsidR="009F194E" w:rsidRDefault="009F194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F194E" w:rsidTr="00152C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F194E" w:rsidRDefault="009F194E" w:rsidP="00152C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F194E" w:rsidRDefault="009F194E" w:rsidP="00152C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32255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652.71 km²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SHANDON DOWNS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F194E" w:rsidRDefault="009F194E" w:rsidP="00152C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05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5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F194E" w:rsidRDefault="009F194E" w:rsidP="00152CCC"/>
        </w:tc>
      </w:tr>
    </w:tbl>
    <w:p w:rsidR="009F194E" w:rsidRDefault="009F194E" w:rsidP="009506A3">
      <w:pPr>
        <w:rPr>
          <w:rFonts w:ascii="Calibri" w:hAnsi="Calibri" w:cs="Calibri"/>
        </w:rPr>
      </w:pPr>
    </w:p>
    <w:p w:rsidR="009F194E" w:rsidRDefault="00A10906" w:rsidP="00902A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455/19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F194E" w:rsidTr="00152C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F194E" w:rsidRDefault="009F194E" w:rsidP="00152C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F194E" w:rsidRDefault="009F194E" w:rsidP="00152C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32256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October 2019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201 Blocks, 658.00 km²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UCHARONIDGE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194E" w:rsidRDefault="009F194E" w:rsidP="00152C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94E" w:rsidRDefault="009F194E" w:rsidP="00152C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F194E" w:rsidRDefault="009F194E" w:rsidP="00152C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05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5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94E" w:rsidTr="00152C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F194E" w:rsidRDefault="009F194E" w:rsidP="00152CCC"/>
        </w:tc>
      </w:tr>
    </w:tbl>
    <w:p w:rsidR="009F194E" w:rsidRDefault="009F194E" w:rsidP="009506A3">
      <w:pPr>
        <w:rPr>
          <w:rFonts w:ascii="Calibri" w:hAnsi="Calibri" w:cs="Calibri"/>
        </w:rPr>
      </w:pPr>
    </w:p>
    <w:p w:rsidR="009F194E" w:rsidRDefault="00A10906" w:rsidP="00902A2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456/19</w:t>
      </w:r>
      <w:bookmarkStart w:id="0" w:name="_GoBack"/>
      <w:bookmarkEnd w:id="0"/>
    </w:p>
    <w:p w:rsidR="009F194E" w:rsidRDefault="009F194E" w:rsidP="009506A3">
      <w:pPr>
        <w:rPr>
          <w:rFonts w:ascii="Calibri" w:hAnsi="Calibri" w:cs="Calibri"/>
        </w:rPr>
      </w:pPr>
    </w:p>
    <w:p w:rsidR="009F194E" w:rsidRDefault="009F194E" w:rsidP="009506A3">
      <w:pPr>
        <w:rPr>
          <w:rFonts w:ascii="Calibri" w:hAnsi="Calibri" w:cs="Calibri"/>
        </w:rPr>
      </w:pPr>
    </w:p>
    <w:p w:rsidR="009F194E" w:rsidRDefault="009F194E" w:rsidP="009506A3">
      <w:pPr>
        <w:rPr>
          <w:rFonts w:ascii="Calibri" w:hAnsi="Calibri" w:cs="Calibri"/>
        </w:rPr>
      </w:pPr>
    </w:p>
    <w:p w:rsidR="009F194E" w:rsidRDefault="009F194E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4E" w:rsidRDefault="009F194E">
      <w:r>
        <w:separator/>
      </w:r>
    </w:p>
  </w:endnote>
  <w:endnote w:type="continuationSeparator" w:id="0">
    <w:p w:rsidR="009F194E" w:rsidRDefault="009F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02A2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4E" w:rsidRDefault="009F194E">
      <w:r>
        <w:separator/>
      </w:r>
    </w:p>
  </w:footnote>
  <w:footnote w:type="continuationSeparator" w:id="0">
    <w:p w:rsidR="009F194E" w:rsidRDefault="009F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F194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F194E">
            <w:rPr>
              <w:rFonts w:ascii="Lato" w:hAnsi="Lato"/>
              <w:b/>
              <w:noProof/>
            </w:rPr>
            <w:t>129/19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F194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4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2A2F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194E"/>
    <w:rsid w:val="009F55B7"/>
    <w:rsid w:val="009F7EDB"/>
    <w:rsid w:val="00A0594E"/>
    <w:rsid w:val="00A10906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E130E3E"/>
  <w15:docId w15:val="{EE8EA2B4-ED78-4211-BDE0-E3B909C9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148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2019-10-23T05:39:00Z</dcterms:created>
  <dcterms:modified xsi:type="dcterms:W3CDTF">2019-10-23T05:39:00Z</dcterms:modified>
</cp:coreProperties>
</file>