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A53FE" w:rsidTr="006C04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53FE" w:rsidRDefault="00AA53FE" w:rsidP="006C04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A53FE" w:rsidRDefault="00AA53FE" w:rsidP="006C04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A53FE" w:rsidTr="006C04B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FE" w:rsidRDefault="00AA53FE" w:rsidP="006C04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FE" w:rsidRDefault="00AA53FE" w:rsidP="006C04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32089</w:t>
            </w:r>
          </w:p>
        </w:tc>
      </w:tr>
      <w:tr w:rsidR="00AA53FE" w:rsidTr="006C04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FE" w:rsidRDefault="00AA53FE" w:rsidP="006C04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FE" w:rsidRDefault="00AA53FE" w:rsidP="006C04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2019, for a period of 6 Years</w:t>
            </w:r>
          </w:p>
        </w:tc>
      </w:tr>
      <w:tr w:rsidR="00AA53FE" w:rsidTr="006C04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FE" w:rsidRDefault="00AA53FE" w:rsidP="006C04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FE" w:rsidRDefault="00AA53FE" w:rsidP="006C04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789.22 km²</w:t>
            </w:r>
          </w:p>
        </w:tc>
      </w:tr>
      <w:tr w:rsidR="00AA53FE" w:rsidTr="006C04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FE" w:rsidRDefault="00AA53FE" w:rsidP="006C04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FE" w:rsidRDefault="00AA53FE" w:rsidP="006C04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AA53FE" w:rsidTr="006C04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FE" w:rsidRDefault="00AA53FE" w:rsidP="006C04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FE" w:rsidRDefault="00AA53FE" w:rsidP="006C04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AA53FE" w:rsidTr="006C04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53FE" w:rsidRDefault="00AA53FE" w:rsidP="006C04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5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A53FE" w:rsidTr="006C04B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A53FE" w:rsidRDefault="00AA53FE" w:rsidP="006C04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A53FE" w:rsidRDefault="00AA53FE" w:rsidP="009506A3">
      <w:pPr>
        <w:rPr>
          <w:rFonts w:ascii="Calibri" w:hAnsi="Calibri" w:cs="Calibri"/>
        </w:rPr>
      </w:pPr>
    </w:p>
    <w:p w:rsidR="00E06010" w:rsidRDefault="00AA53FE" w:rsidP="00E060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421</w:t>
      </w:r>
      <w:r w:rsidR="00E06010">
        <w:rPr>
          <w:rFonts w:ascii="Calibri" w:hAnsi="Calibri" w:cs="Calibri"/>
        </w:rPr>
        <w:t>/19</w:t>
      </w:r>
    </w:p>
    <w:sectPr w:rsidR="00E06010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10" w:rsidRDefault="00E06010">
      <w:r>
        <w:separator/>
      </w:r>
    </w:p>
  </w:endnote>
  <w:endnote w:type="continuationSeparator" w:id="0">
    <w:p w:rsidR="00E06010" w:rsidRDefault="00E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A53F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10" w:rsidRDefault="00E06010">
      <w:r>
        <w:separator/>
      </w:r>
    </w:p>
  </w:footnote>
  <w:footnote w:type="continuationSeparator" w:id="0">
    <w:p w:rsidR="00E06010" w:rsidRDefault="00E0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A53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06010">
            <w:rPr>
              <w:rFonts w:ascii="Lato" w:hAnsi="Lato"/>
              <w:b/>
              <w:noProof/>
            </w:rPr>
            <w:t>12</w:t>
          </w:r>
          <w:r w:rsidR="00AA53FE">
            <w:rPr>
              <w:rFonts w:ascii="Lato" w:hAnsi="Lato"/>
              <w:b/>
              <w:noProof/>
            </w:rPr>
            <w:t>2</w:t>
          </w:r>
          <w:r w:rsidR="00E06010">
            <w:rPr>
              <w:rFonts w:ascii="Lato" w:hAnsi="Lato"/>
              <w:b/>
              <w:noProof/>
            </w:rPr>
            <w:t>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A53F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</w:t>
          </w:r>
          <w:r w:rsidR="00E06010">
            <w:rPr>
              <w:rFonts w:ascii="Lato" w:hAnsi="Lato"/>
              <w:b/>
            </w:rPr>
            <w:t xml:space="preserve">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A53FE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299A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06010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9EBA2731-D943-44D2-9E29-F74FD4B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1E07-6BE8-4965-BEB8-5F94E26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113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Sandra James</cp:lastModifiedBy>
  <cp:revision>2</cp:revision>
  <cp:lastPrinted>2017-01-25T02:36:00Z</cp:lastPrinted>
  <dcterms:created xsi:type="dcterms:W3CDTF">2019-10-08T05:13:00Z</dcterms:created>
  <dcterms:modified xsi:type="dcterms:W3CDTF">2019-10-08T05:13:00Z</dcterms:modified>
</cp:coreProperties>
</file>