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81515" w:rsidTr="004833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15" w:rsidRDefault="00581515" w:rsidP="004833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22693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15" w:rsidRDefault="00581515" w:rsidP="004833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2019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15" w:rsidRDefault="00581515" w:rsidP="004833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30.00 Hectare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15" w:rsidRDefault="00581515" w:rsidP="004833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515" w:rsidRDefault="00581515" w:rsidP="0048333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515" w:rsidRDefault="00581515" w:rsidP="0048333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088D61" wp14:editId="32247C75">
                  <wp:extent cx="2282190" cy="2282190"/>
                  <wp:effectExtent l="0" t="0" r="0" b="0"/>
                  <wp:docPr id="1" name="Picture 1" descr="G:\titles\mapping\products\diagrams\teneme~1\EMP2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5" w:rsidTr="0048333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15" w:rsidRDefault="00581515" w:rsidP="0048333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581515" w:rsidRDefault="00581515" w:rsidP="0058151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367/19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15" w:rsidRDefault="00581515">
      <w:r>
        <w:separator/>
      </w:r>
    </w:p>
  </w:endnote>
  <w:endnote w:type="continuationSeparator" w:id="0">
    <w:p w:rsidR="00581515" w:rsidRDefault="005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8151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15" w:rsidRDefault="00581515">
      <w:r>
        <w:separator/>
      </w:r>
    </w:p>
  </w:footnote>
  <w:footnote w:type="continuationSeparator" w:id="0">
    <w:p w:rsidR="00581515" w:rsidRDefault="0058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8151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81515">
            <w:rPr>
              <w:rFonts w:ascii="Lato" w:hAnsi="Lato"/>
              <w:b/>
              <w:noProof/>
            </w:rPr>
            <w:t>105</w:t>
          </w:r>
          <w:r w:rsidR="00224E64">
            <w:rPr>
              <w:rFonts w:ascii="Lato" w:hAnsi="Lato"/>
              <w:b/>
              <w:noProof/>
            </w:rPr>
            <w:t>/</w:t>
          </w:r>
          <w:r w:rsidR="0058151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8151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1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81515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0ABD77"/>
  <w15:docId w15:val="{51303313-4D09-4682-8440-9D13B2B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2019-09-03T06:01:00Z</dcterms:created>
  <dcterms:modified xsi:type="dcterms:W3CDTF">2019-09-03T06:04:00Z</dcterms:modified>
</cp:coreProperties>
</file>