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52890" w:rsidTr="00EB3F7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52890" w:rsidRDefault="00452890" w:rsidP="00EB3F7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52890" w:rsidRDefault="00452890" w:rsidP="00EB3F7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52890" w:rsidTr="00EB3F7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890" w:rsidRDefault="00452890" w:rsidP="00EB3F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90" w:rsidRDefault="00452890" w:rsidP="00EB3F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10189</w:t>
            </w:r>
          </w:p>
        </w:tc>
      </w:tr>
      <w:tr w:rsidR="00452890" w:rsidTr="00EB3F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890" w:rsidRDefault="00452890" w:rsidP="00EB3F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90" w:rsidRDefault="00452890" w:rsidP="00EB3F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July 2019</w:t>
            </w:r>
          </w:p>
        </w:tc>
      </w:tr>
      <w:tr w:rsidR="00452890" w:rsidTr="00EB3F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890" w:rsidRDefault="00452890" w:rsidP="00EB3F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90" w:rsidRDefault="00452890" w:rsidP="00EB3F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91.95 km²</w:t>
            </w:r>
          </w:p>
        </w:tc>
      </w:tr>
      <w:tr w:rsidR="00452890" w:rsidTr="00EB3F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890" w:rsidRDefault="00452890" w:rsidP="00EB3F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90" w:rsidRDefault="00452890" w:rsidP="00EB3F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452890" w:rsidTr="00EB3F7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890" w:rsidRDefault="00452890" w:rsidP="00EB3F7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890" w:rsidRDefault="00452890" w:rsidP="00EB3F7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MERLIN OPERATIONS PTY LTD* [ACN. 009 171 019]</w:t>
            </w:r>
          </w:p>
        </w:tc>
      </w:tr>
      <w:tr w:rsidR="00452890" w:rsidTr="00EB3F7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52890" w:rsidRDefault="00452890" w:rsidP="00EB3F7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3446D8" wp14:editId="138EBC0A">
                  <wp:extent cx="2286000" cy="2286000"/>
                  <wp:effectExtent l="0" t="0" r="0" b="0"/>
                  <wp:docPr id="1" name="Picture 1" descr="K:\Mapping\MapImage\1493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3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890" w:rsidTr="00EB3F7A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52890" w:rsidRDefault="00452890" w:rsidP="00EB3F7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452890" w:rsidRDefault="00452890" w:rsidP="00452890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313/12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90" w:rsidRDefault="00452890">
      <w:r>
        <w:separator/>
      </w:r>
    </w:p>
  </w:endnote>
  <w:endnote w:type="continuationSeparator" w:id="0">
    <w:p w:rsidR="00452890" w:rsidRDefault="0045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5289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90" w:rsidRDefault="00452890">
      <w:r>
        <w:separator/>
      </w:r>
    </w:p>
  </w:footnote>
  <w:footnote w:type="continuationSeparator" w:id="0">
    <w:p w:rsidR="00452890" w:rsidRDefault="0045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5289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52890">
            <w:rPr>
              <w:rFonts w:ascii="Lato" w:hAnsi="Lato"/>
              <w:b/>
              <w:noProof/>
            </w:rPr>
            <w:t>90</w:t>
          </w:r>
          <w:r w:rsidR="00224E64">
            <w:rPr>
              <w:rFonts w:ascii="Lato" w:hAnsi="Lato"/>
              <w:b/>
              <w:noProof/>
            </w:rPr>
            <w:t>/</w:t>
          </w:r>
          <w:r w:rsidR="00452890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5289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9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2890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AB23D56"/>
  <w15:docId w15:val="{EE8D6650-29F5-4FD8-BE05-35A7BFBB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9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2019-07-23T05:10:00Z</dcterms:created>
  <dcterms:modified xsi:type="dcterms:W3CDTF">2019-07-23T05:15:00Z</dcterms:modified>
</cp:coreProperties>
</file>