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440F6" w:rsidTr="000B273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440F6" w:rsidRDefault="000440F6" w:rsidP="000B273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440F6" w:rsidRDefault="000440F6" w:rsidP="000B273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440F6" w:rsidTr="000B27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0F6" w:rsidRDefault="000440F6" w:rsidP="000B27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0F6" w:rsidRDefault="000440F6" w:rsidP="000B27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32051</w:t>
            </w:r>
          </w:p>
        </w:tc>
      </w:tr>
      <w:tr w:rsidR="000440F6" w:rsidTr="000B273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0F6" w:rsidRDefault="000440F6" w:rsidP="000B27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0F6" w:rsidRDefault="000440F6" w:rsidP="000B27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03 July 2019, for a period of 6 Years</w:t>
            </w:r>
          </w:p>
        </w:tc>
      </w:tr>
      <w:tr w:rsidR="000440F6" w:rsidTr="000B273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0F6" w:rsidRDefault="000440F6" w:rsidP="000B27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0F6" w:rsidRDefault="000440F6" w:rsidP="000B27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203 Blocks, 634.73 km²</w:t>
            </w:r>
          </w:p>
        </w:tc>
      </w:tr>
      <w:tr w:rsidR="000440F6" w:rsidTr="000B273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0F6" w:rsidRDefault="000440F6" w:rsidP="000B27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0F6" w:rsidRDefault="000440F6" w:rsidP="000B27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NONGRA</w:t>
            </w:r>
          </w:p>
        </w:tc>
      </w:tr>
      <w:tr w:rsidR="000440F6" w:rsidTr="000B273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0F6" w:rsidRDefault="000440F6" w:rsidP="000B27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0F6" w:rsidRDefault="000440F6" w:rsidP="000B27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OAKAJEE EXPLORATION PTY LTD [ACN. 629 544 912]</w:t>
            </w:r>
          </w:p>
        </w:tc>
      </w:tr>
      <w:tr w:rsidR="000440F6" w:rsidTr="000B273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440F6" w:rsidRDefault="000440F6" w:rsidP="000B273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0662A71" wp14:editId="2A770B1E">
                  <wp:extent cx="2286000" cy="2286000"/>
                  <wp:effectExtent l="0" t="0" r="0" b="0"/>
                  <wp:docPr id="1" name="Picture 1" descr="K:\Mapping\MapImage\1491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16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0F6" w:rsidTr="000B273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440F6" w:rsidRDefault="000440F6" w:rsidP="000B273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0440F6" w:rsidP="000440F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278/19</w:t>
      </w: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440F6" w:rsidTr="000B273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440F6" w:rsidRDefault="000440F6" w:rsidP="000B273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440F6" w:rsidRDefault="000440F6" w:rsidP="000B273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440F6" w:rsidTr="000B27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0F6" w:rsidRDefault="000440F6" w:rsidP="000B27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0F6" w:rsidRDefault="000440F6" w:rsidP="000B27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32052</w:t>
            </w:r>
          </w:p>
        </w:tc>
      </w:tr>
      <w:tr w:rsidR="000440F6" w:rsidTr="000B273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0F6" w:rsidRDefault="000440F6" w:rsidP="000B27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0F6" w:rsidRDefault="000440F6" w:rsidP="000B27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03 July 2019, for a period of 6 Years</w:t>
            </w:r>
          </w:p>
        </w:tc>
      </w:tr>
      <w:tr w:rsidR="000440F6" w:rsidTr="000B273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0F6" w:rsidRDefault="000440F6" w:rsidP="000B27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0F6" w:rsidRDefault="000440F6" w:rsidP="000B27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160 Blocks, 481.32 km²</w:t>
            </w:r>
          </w:p>
        </w:tc>
      </w:tr>
      <w:tr w:rsidR="000440F6" w:rsidTr="000B273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0F6" w:rsidRDefault="000440F6" w:rsidP="000B27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0F6" w:rsidRDefault="000440F6" w:rsidP="000B27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MT WINNECKE</w:t>
            </w:r>
          </w:p>
        </w:tc>
      </w:tr>
      <w:tr w:rsidR="000440F6" w:rsidTr="000B273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0F6" w:rsidRDefault="000440F6" w:rsidP="000B27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0F6" w:rsidRDefault="000440F6" w:rsidP="000B27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OAKAJEE EXPLORATION PTY LTD [ACN. 629 544 912]</w:t>
            </w:r>
          </w:p>
        </w:tc>
      </w:tr>
      <w:tr w:rsidR="000440F6" w:rsidTr="000B273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440F6" w:rsidRDefault="000440F6" w:rsidP="000B273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B4B0A82" wp14:editId="78DED81E">
                  <wp:extent cx="2286000" cy="2286000"/>
                  <wp:effectExtent l="0" t="0" r="0" b="0"/>
                  <wp:docPr id="2" name="Picture 2" descr="K:\Mapping\MapImage\1491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16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0F6" w:rsidTr="000B273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440F6" w:rsidRDefault="000440F6" w:rsidP="000B273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9B4971" w:rsidRDefault="000440F6" w:rsidP="000440F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279/19</w:t>
      </w:r>
      <w:bookmarkStart w:id="0" w:name="_GoBack"/>
      <w:bookmarkEnd w:id="0"/>
    </w:p>
    <w:sectPr w:rsidR="00E27537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0F6" w:rsidRDefault="000440F6">
      <w:r>
        <w:separator/>
      </w:r>
    </w:p>
  </w:endnote>
  <w:endnote w:type="continuationSeparator" w:id="0">
    <w:p w:rsidR="000440F6" w:rsidRDefault="0004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440F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0F6" w:rsidRDefault="000440F6">
      <w:r>
        <w:separator/>
      </w:r>
    </w:p>
  </w:footnote>
  <w:footnote w:type="continuationSeparator" w:id="0">
    <w:p w:rsidR="000440F6" w:rsidRDefault="0004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440F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440F6">
            <w:rPr>
              <w:rFonts w:ascii="Lato" w:hAnsi="Lato"/>
              <w:b/>
              <w:noProof/>
            </w:rPr>
            <w:t>81</w:t>
          </w:r>
          <w:r w:rsidR="00224E64">
            <w:rPr>
              <w:rFonts w:ascii="Lato" w:hAnsi="Lato"/>
              <w:b/>
              <w:noProof/>
            </w:rPr>
            <w:t>/</w:t>
          </w:r>
          <w:r w:rsidR="000440F6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440F6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8 July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F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440F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A4279638-D158-4381-8F78-EE368EDC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0F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2</TotalTime>
  <Pages>1</Pages>
  <Words>227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2019-07-08T05:35:00Z</dcterms:created>
  <dcterms:modified xsi:type="dcterms:W3CDTF">2019-07-08T05:38:00Z</dcterms:modified>
</cp:coreProperties>
</file>