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C066D" w:rsidTr="0082080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C066D" w:rsidRDefault="00BC066D" w:rsidP="0082080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C066D" w:rsidRDefault="00BC066D" w:rsidP="0082080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C066D" w:rsidTr="0082080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66D" w:rsidRDefault="00BC066D" w:rsidP="008208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6D" w:rsidRDefault="00BC066D" w:rsidP="008208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30048</w:t>
            </w:r>
          </w:p>
        </w:tc>
      </w:tr>
      <w:tr w:rsidR="00BC066D" w:rsidTr="008208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66D" w:rsidRDefault="00BC066D" w:rsidP="008208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6D" w:rsidRDefault="00BC066D" w:rsidP="00BC066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</w:t>
            </w:r>
            <w:r>
              <w:rPr>
                <w:rFonts w:ascii="Arial Narrow" w:hAnsi="Arial Narrow"/>
                <w:sz w:val="14"/>
              </w:rPr>
              <w:t>5</w:t>
            </w:r>
            <w:bookmarkStart w:id="0" w:name="_GoBack"/>
            <w:bookmarkEnd w:id="0"/>
            <w:r>
              <w:rPr>
                <w:rFonts w:ascii="Arial Narrow" w:hAnsi="Arial Narrow"/>
                <w:sz w:val="14"/>
              </w:rPr>
              <w:t xml:space="preserve"> June 2019</w:t>
            </w:r>
          </w:p>
        </w:tc>
      </w:tr>
      <w:tr w:rsidR="00BC066D" w:rsidTr="008208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66D" w:rsidRDefault="00BC066D" w:rsidP="008208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6D" w:rsidRDefault="00BC066D" w:rsidP="008208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72.78 km²</w:t>
            </w:r>
          </w:p>
        </w:tc>
      </w:tr>
      <w:tr w:rsidR="00BC066D" w:rsidTr="008208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66D" w:rsidRDefault="00BC066D" w:rsidP="008208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6D" w:rsidRDefault="00BC066D" w:rsidP="008208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BING BONG</w:t>
            </w:r>
          </w:p>
        </w:tc>
      </w:tr>
      <w:tr w:rsidR="00BC066D" w:rsidTr="008208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066D" w:rsidRDefault="00BC066D" w:rsidP="008208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66D" w:rsidRDefault="00BC066D" w:rsidP="008208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60% MMG EXPLORATION PTY LTD* [ACN. 119 136 659], 40% SANDFIRE RESOURCES NL [ACN. 105 154 185]</w:t>
            </w:r>
          </w:p>
        </w:tc>
      </w:tr>
      <w:tr w:rsidR="00BC066D" w:rsidTr="0082080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C066D" w:rsidRDefault="00BC066D" w:rsidP="0082080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F71FBC" wp14:editId="1A894F22">
                  <wp:extent cx="2286000" cy="2286000"/>
                  <wp:effectExtent l="0" t="0" r="0" b="0"/>
                  <wp:docPr id="1" name="Picture 1" descr="K:\Mapping\MapImage\1487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87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66D" w:rsidTr="0082080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C066D" w:rsidRDefault="00BC066D" w:rsidP="0082080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BC066D" w:rsidRDefault="00BC066D" w:rsidP="00BC066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245/19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6D" w:rsidRDefault="00BC066D">
      <w:r>
        <w:separator/>
      </w:r>
    </w:p>
  </w:endnote>
  <w:endnote w:type="continuationSeparator" w:id="0">
    <w:p w:rsidR="00BC066D" w:rsidRDefault="00BC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C066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6D" w:rsidRDefault="00BC066D">
      <w:r>
        <w:separator/>
      </w:r>
    </w:p>
  </w:footnote>
  <w:footnote w:type="continuationSeparator" w:id="0">
    <w:p w:rsidR="00BC066D" w:rsidRDefault="00BC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C066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C066D">
            <w:rPr>
              <w:rFonts w:ascii="Lato" w:hAnsi="Lato"/>
              <w:b/>
              <w:noProof/>
            </w:rPr>
            <w:t>71</w:t>
          </w:r>
          <w:r w:rsidR="00224E64">
            <w:rPr>
              <w:rFonts w:ascii="Lato" w:hAnsi="Lato"/>
              <w:b/>
              <w:noProof/>
            </w:rPr>
            <w:t>/</w:t>
          </w:r>
          <w:r w:rsidR="00BC066D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C066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6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066D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42B9DDB-A027-400C-A79C-CB0BD0C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14</TotalTime>
  <Pages>1</Pages>
  <Words>56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2019-06-05T05:07:00Z</dcterms:created>
  <dcterms:modified xsi:type="dcterms:W3CDTF">2019-06-05T05:21:00Z</dcterms:modified>
</cp:coreProperties>
</file>